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D175" w14:textId="28B0FFD8" w:rsidR="00907CD0" w:rsidRDefault="002B298A" w:rsidP="008971B1">
      <w:pPr>
        <w:pStyle w:val="Heading2"/>
        <w:snapToGrid w:val="0"/>
        <w:spacing w:after="0"/>
        <w:ind w:right="-425"/>
        <w:rPr>
          <w:sz w:val="36"/>
          <w:szCs w:val="36"/>
        </w:rPr>
      </w:pPr>
      <w:r w:rsidRPr="007C2FB5"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E0150" wp14:editId="1BBF5DC6">
                <wp:simplePos x="0" y="0"/>
                <wp:positionH relativeFrom="column">
                  <wp:posOffset>8399145</wp:posOffset>
                </wp:positionH>
                <wp:positionV relativeFrom="paragraph">
                  <wp:posOffset>0</wp:posOffset>
                </wp:positionV>
                <wp:extent cx="1036320" cy="973455"/>
                <wp:effectExtent l="0" t="0" r="11430" b="1714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74FDA" w14:textId="04E245E6" w:rsidR="00E93EAA" w:rsidRPr="00FF7902" w:rsidRDefault="00E93EAA" w:rsidP="00B03375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F790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&lt;Insert</w:t>
                            </w:r>
                            <w:r w:rsidR="00B03375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/attach</w:t>
                            </w:r>
                            <w:r w:rsidRPr="00FF790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student photo if required for identification purposes&gt;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E0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1.35pt;margin-top:0;width:81.6pt;height:7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">
                <v:textbox>
                  <w:txbxContent>
                    <w:p w14:paraId="55074FDA" w14:textId="04E245E6" w:rsidR="00E93EAA" w:rsidRPr="00FF7902" w:rsidRDefault="00E93EAA" w:rsidP="00B03375">
                      <w:pPr>
                        <w:spacing w:after="0"/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FF7902">
                        <w:rPr>
                          <w:i/>
                          <w:color w:val="FF0000"/>
                          <w:sz w:val="20"/>
                          <w:szCs w:val="20"/>
                        </w:rPr>
                        <w:t>&lt;Insert</w:t>
                      </w:r>
                      <w:r w:rsidR="00B03375">
                        <w:rPr>
                          <w:i/>
                          <w:color w:val="FF0000"/>
                          <w:sz w:val="20"/>
                          <w:szCs w:val="20"/>
                        </w:rPr>
                        <w:t>/attach</w:t>
                      </w:r>
                      <w:r w:rsidRPr="00FF790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student photo if required for identification purposes&gt;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AA2">
        <w:rPr>
          <w:sz w:val="36"/>
          <w:szCs w:val="36"/>
        </w:rPr>
        <w:t xml:space="preserve">Record of </w:t>
      </w:r>
      <w:r w:rsidR="00980CD3">
        <w:rPr>
          <w:sz w:val="36"/>
          <w:szCs w:val="36"/>
        </w:rPr>
        <w:t xml:space="preserve">medication </w:t>
      </w:r>
      <w:r w:rsidR="00C20AA2">
        <w:rPr>
          <w:sz w:val="36"/>
          <w:szCs w:val="36"/>
        </w:rPr>
        <w:t xml:space="preserve">administration </w:t>
      </w:r>
      <w:r w:rsidR="00907CD0" w:rsidRPr="00907CD0">
        <w:rPr>
          <w:sz w:val="36"/>
          <w:szCs w:val="36"/>
        </w:rPr>
        <w:t>(routine medication)</w:t>
      </w:r>
    </w:p>
    <w:p w14:paraId="637B55DC" w14:textId="1E5B3F83" w:rsidR="00420D9B" w:rsidRDefault="00420D9B" w:rsidP="00420D9B">
      <w:pPr>
        <w:pStyle w:val="Heading2"/>
        <w:snapToGrid w:val="0"/>
        <w:spacing w:after="0"/>
        <w:rPr>
          <w:b w:val="0"/>
          <w:sz w:val="18"/>
          <w:szCs w:val="18"/>
        </w:rPr>
      </w:pPr>
    </w:p>
    <w:p w14:paraId="3B08D06D" w14:textId="44B745A3" w:rsidR="00C526D9" w:rsidRDefault="00C526D9" w:rsidP="00C526D9">
      <w:pPr>
        <w:rPr>
          <w:rFonts w:cs="Arial"/>
          <w:sz w:val="16"/>
          <w:szCs w:val="16"/>
        </w:rPr>
      </w:pPr>
    </w:p>
    <w:p w14:paraId="45F747A5" w14:textId="77777777" w:rsidR="002B298A" w:rsidRPr="00ED4CC9" w:rsidRDefault="002B298A" w:rsidP="00C526D9">
      <w:pPr>
        <w:rPr>
          <w:rFonts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73"/>
        <w:tblW w:w="1541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1417"/>
        <w:gridCol w:w="851"/>
        <w:gridCol w:w="1559"/>
        <w:gridCol w:w="1985"/>
        <w:gridCol w:w="2976"/>
      </w:tblGrid>
      <w:tr w:rsidR="007F40CC" w14:paraId="218A0BDA" w14:textId="77777777" w:rsidTr="00883633">
        <w:trPr>
          <w:trHeight w:val="279"/>
          <w:tblHeader/>
        </w:trPr>
        <w:tc>
          <w:tcPr>
            <w:tcW w:w="1951" w:type="dxa"/>
            <w:shd w:val="clear" w:color="auto" w:fill="538135" w:themeFill="accent6" w:themeFillShade="BF"/>
            <w:vAlign w:val="center"/>
          </w:tcPr>
          <w:p w14:paraId="0D3A9D78" w14:textId="77777777" w:rsidR="007F40CC" w:rsidRPr="00907757" w:rsidRDefault="007F40CC" w:rsidP="00A64B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Student name</w:t>
            </w:r>
          </w:p>
        </w:tc>
        <w:tc>
          <w:tcPr>
            <w:tcW w:w="2835" w:type="dxa"/>
            <w:vAlign w:val="center"/>
          </w:tcPr>
          <w:p w14:paraId="23F96331" w14:textId="77777777" w:rsidR="007F40CC" w:rsidRPr="00907757" w:rsidRDefault="007F40CC" w:rsidP="00A64B3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  <w:p w14:paraId="4EC16059" w14:textId="2EB65576" w:rsidR="009E4FE3" w:rsidRPr="00907757" w:rsidRDefault="009E4FE3" w:rsidP="00A64B3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1843" w:type="dxa"/>
            <w:shd w:val="clear" w:color="auto" w:fill="538135" w:themeFill="accent6" w:themeFillShade="BF"/>
            <w:vAlign w:val="center"/>
          </w:tcPr>
          <w:p w14:paraId="6B9A2081" w14:textId="77777777" w:rsidR="007F40CC" w:rsidRPr="00907757" w:rsidRDefault="007F40CC" w:rsidP="00A64B3D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Date of birth</w:t>
            </w:r>
            <w:r w:rsidRPr="00907757" w:rsidDel="00C538E4">
              <w:rPr>
                <w:rFonts w:cs="Arial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2DDDD77" w14:textId="77777777" w:rsidR="007F40CC" w:rsidRPr="00907757" w:rsidRDefault="007F40CC" w:rsidP="00A64B3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851" w:type="dxa"/>
            <w:shd w:val="clear" w:color="auto" w:fill="538135" w:themeFill="accent6" w:themeFillShade="BF"/>
            <w:vAlign w:val="center"/>
          </w:tcPr>
          <w:p w14:paraId="6485E795" w14:textId="77777777" w:rsidR="007F40CC" w:rsidRPr="00907757" w:rsidRDefault="007F40CC" w:rsidP="00A64B3D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Class</w:t>
            </w:r>
          </w:p>
        </w:tc>
        <w:tc>
          <w:tcPr>
            <w:tcW w:w="1559" w:type="dxa"/>
            <w:vAlign w:val="center"/>
          </w:tcPr>
          <w:p w14:paraId="001238AB" w14:textId="77777777" w:rsidR="007F40CC" w:rsidRPr="00907757" w:rsidRDefault="007F40CC" w:rsidP="00A64B3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14:paraId="56149D0F" w14:textId="77777777" w:rsidR="007F40CC" w:rsidRPr="00907757" w:rsidRDefault="007F40CC" w:rsidP="00A64B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Dosage time/s</w:t>
            </w:r>
            <w:r w:rsidRPr="00907757" w:rsidDel="00C538E4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FDA3758" w14:textId="77777777" w:rsidR="007F40CC" w:rsidRPr="003B439F" w:rsidRDefault="007F40CC" w:rsidP="00A64B3D">
            <w:pPr>
              <w:snapToGri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7F40CC" w14:paraId="03C581E4" w14:textId="77777777" w:rsidTr="00883633">
        <w:trPr>
          <w:trHeight w:val="269"/>
          <w:tblHeader/>
        </w:trPr>
        <w:tc>
          <w:tcPr>
            <w:tcW w:w="1951" w:type="dxa"/>
            <w:shd w:val="clear" w:color="auto" w:fill="538135" w:themeFill="accent6" w:themeFillShade="BF"/>
            <w:vAlign w:val="center"/>
          </w:tcPr>
          <w:p w14:paraId="47F57ECA" w14:textId="77777777" w:rsidR="007F40CC" w:rsidRPr="00907757" w:rsidRDefault="007F40CC" w:rsidP="00A64B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Medication</w:t>
            </w:r>
          </w:p>
        </w:tc>
        <w:tc>
          <w:tcPr>
            <w:tcW w:w="8505" w:type="dxa"/>
            <w:gridSpan w:val="5"/>
            <w:vAlign w:val="center"/>
          </w:tcPr>
          <w:p w14:paraId="24D03080" w14:textId="77777777" w:rsidR="007F40CC" w:rsidRPr="00907757" w:rsidRDefault="007F40CC" w:rsidP="00A64B3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  <w:p w14:paraId="300DE7FF" w14:textId="315F01AE" w:rsidR="009E4FE3" w:rsidRPr="00907757" w:rsidRDefault="009E4FE3" w:rsidP="00A64B3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14:paraId="2089E899" w14:textId="77777777" w:rsidR="007F40CC" w:rsidRPr="00907757" w:rsidRDefault="007F40CC" w:rsidP="00A64B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Route</w:t>
            </w:r>
          </w:p>
        </w:tc>
        <w:tc>
          <w:tcPr>
            <w:tcW w:w="2976" w:type="dxa"/>
            <w:vAlign w:val="center"/>
          </w:tcPr>
          <w:p w14:paraId="3589D537" w14:textId="77777777" w:rsidR="007F40CC" w:rsidRPr="003B439F" w:rsidRDefault="007F40CC" w:rsidP="00A64B3D">
            <w:pPr>
              <w:snapToGrid w:val="0"/>
              <w:spacing w:after="0"/>
              <w:rPr>
                <w:rFonts w:cs="Arial"/>
                <w:b/>
                <w:szCs w:val="22"/>
              </w:rPr>
            </w:pPr>
          </w:p>
        </w:tc>
      </w:tr>
    </w:tbl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25"/>
        <w:gridCol w:w="349"/>
        <w:gridCol w:w="363"/>
        <w:gridCol w:w="363"/>
        <w:gridCol w:w="363"/>
        <w:gridCol w:w="363"/>
        <w:gridCol w:w="363"/>
        <w:gridCol w:w="363"/>
        <w:gridCol w:w="363"/>
        <w:gridCol w:w="451"/>
        <w:gridCol w:w="451"/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509"/>
        <w:gridCol w:w="459"/>
        <w:gridCol w:w="452"/>
        <w:gridCol w:w="452"/>
        <w:gridCol w:w="452"/>
        <w:gridCol w:w="452"/>
        <w:gridCol w:w="452"/>
        <w:gridCol w:w="452"/>
        <w:gridCol w:w="452"/>
        <w:gridCol w:w="456"/>
        <w:gridCol w:w="456"/>
      </w:tblGrid>
      <w:tr w:rsidR="00907CD0" w:rsidRPr="007B0A48" w14:paraId="08FB86F9" w14:textId="77777777" w:rsidTr="00A64B3D">
        <w:trPr>
          <w:tblHeader/>
        </w:trPr>
        <w:tc>
          <w:tcPr>
            <w:tcW w:w="15416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8E65A97" w14:textId="77777777" w:rsidR="00E93EAA" w:rsidRPr="00420D9B" w:rsidRDefault="00E93EAA" w:rsidP="009E4FE3">
            <w:p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420D9B">
              <w:rPr>
                <w:rFonts w:cs="Arial"/>
                <w:i/>
                <w:sz w:val="18"/>
                <w:szCs w:val="18"/>
              </w:rPr>
              <w:t>On receipt of the medication:</w:t>
            </w:r>
          </w:p>
          <w:p w14:paraId="6E17ADB2" w14:textId="775A0CEC" w:rsidR="00F66493" w:rsidRPr="00F66493" w:rsidRDefault="00E93EAA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F66493">
              <w:rPr>
                <w:rFonts w:cs="Arial"/>
                <w:i/>
                <w:sz w:val="18"/>
                <w:szCs w:val="18"/>
              </w:rPr>
              <w:t>Check that the medication is in the original container</w:t>
            </w:r>
            <w:r w:rsidR="006074DF">
              <w:rPr>
                <w:rFonts w:cs="Arial"/>
                <w:i/>
                <w:sz w:val="18"/>
                <w:szCs w:val="18"/>
              </w:rPr>
              <w:t xml:space="preserve"> and is intact (e.g. tablets in blister packs are sealed)</w:t>
            </w:r>
          </w:p>
          <w:p w14:paraId="7CCAC8B1" w14:textId="77777777" w:rsidR="00F66493" w:rsidRPr="00F66493" w:rsidRDefault="00F66493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F66493">
              <w:rPr>
                <w:rFonts w:cs="Arial"/>
                <w:i/>
                <w:sz w:val="18"/>
                <w:szCs w:val="18"/>
              </w:rPr>
              <w:t xml:space="preserve">Check for medical authorisation e.g. pharmacy label, </w:t>
            </w:r>
            <w:proofErr w:type="gramStart"/>
            <w:r w:rsidRPr="00F66493">
              <w:rPr>
                <w:rFonts w:cs="Arial"/>
                <w:i/>
                <w:sz w:val="18"/>
                <w:szCs w:val="18"/>
              </w:rPr>
              <w:t>other</w:t>
            </w:r>
            <w:proofErr w:type="gramEnd"/>
            <w:r w:rsidRPr="00F66493">
              <w:rPr>
                <w:rFonts w:cs="Arial"/>
                <w:i/>
                <w:sz w:val="18"/>
                <w:szCs w:val="18"/>
              </w:rPr>
              <w:t xml:space="preserve"> written authorisation</w:t>
            </w:r>
          </w:p>
          <w:p w14:paraId="412D1B0A" w14:textId="31DF728B" w:rsidR="00E93EAA" w:rsidRPr="00C464BE" w:rsidRDefault="00E93EAA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420D9B">
              <w:rPr>
                <w:rFonts w:cs="Arial"/>
                <w:i/>
                <w:sz w:val="18"/>
                <w:szCs w:val="18"/>
              </w:rPr>
              <w:t xml:space="preserve">Advise </w:t>
            </w:r>
            <w:r w:rsidRPr="00C464BE">
              <w:rPr>
                <w:rFonts w:cs="Arial"/>
                <w:i/>
                <w:sz w:val="18"/>
                <w:szCs w:val="18"/>
              </w:rPr>
              <w:t>the parent</w:t>
            </w:r>
            <w:r w:rsidR="0092313D">
              <w:rPr>
                <w:rFonts w:cs="Arial"/>
                <w:i/>
                <w:sz w:val="18"/>
                <w:szCs w:val="18"/>
              </w:rPr>
              <w:t>/carer</w:t>
            </w:r>
            <w:r w:rsidRPr="00C464BE">
              <w:rPr>
                <w:rFonts w:cs="Arial"/>
                <w:i/>
                <w:sz w:val="18"/>
                <w:szCs w:val="18"/>
              </w:rPr>
              <w:t xml:space="preserve"> that they will need t</w:t>
            </w:r>
            <w:r w:rsidR="00E8436F">
              <w:rPr>
                <w:rFonts w:cs="Arial"/>
                <w:i/>
                <w:sz w:val="18"/>
                <w:szCs w:val="18"/>
              </w:rPr>
              <w:t>o collect any unused medication</w:t>
            </w:r>
            <w:r w:rsidR="0092313D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2313D" w:rsidRPr="0092313D">
              <w:rPr>
                <w:rFonts w:cs="Arial"/>
                <w:i/>
                <w:sz w:val="18"/>
                <w:szCs w:val="18"/>
              </w:rPr>
              <w:t>when it is no longer required to be administered at school</w:t>
            </w:r>
          </w:p>
          <w:p w14:paraId="7A73282B" w14:textId="01FDF902" w:rsidR="00E93EAA" w:rsidRPr="00420D9B" w:rsidRDefault="00C464BE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420D9B">
              <w:rPr>
                <w:rFonts w:cs="Arial"/>
                <w:i/>
                <w:sz w:val="18"/>
                <w:szCs w:val="18"/>
              </w:rPr>
              <w:t xml:space="preserve">Attach the </w:t>
            </w:r>
            <w:r>
              <w:rPr>
                <w:rFonts w:cs="Arial"/>
                <w:i/>
                <w:sz w:val="18"/>
                <w:szCs w:val="18"/>
              </w:rPr>
              <w:t>completed</w:t>
            </w:r>
            <w:r w:rsidRPr="00420D9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41006" w:rsidRPr="00D41006">
              <w:rPr>
                <w:rFonts w:cs="Arial"/>
                <w:b/>
                <w:i/>
                <w:sz w:val="18"/>
                <w:szCs w:val="18"/>
              </w:rPr>
              <w:t>C</w:t>
            </w:r>
            <w:r w:rsidRPr="00E8436F">
              <w:rPr>
                <w:rFonts w:cs="Arial"/>
                <w:b/>
                <w:i/>
                <w:sz w:val="18"/>
                <w:szCs w:val="18"/>
              </w:rPr>
              <w:t xml:space="preserve">onsent to administer medication </w:t>
            </w:r>
            <w:r w:rsidR="00E8436F">
              <w:rPr>
                <w:rFonts w:cs="Arial"/>
                <w:i/>
                <w:sz w:val="18"/>
                <w:szCs w:val="18"/>
              </w:rPr>
              <w:t>form</w:t>
            </w:r>
          </w:p>
          <w:p w14:paraId="4598E1E0" w14:textId="77D5E2C2" w:rsidR="00C464BE" w:rsidRDefault="00E93EAA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920228">
              <w:rPr>
                <w:rFonts w:cs="Arial"/>
                <w:i/>
                <w:sz w:val="18"/>
                <w:szCs w:val="18"/>
              </w:rPr>
              <w:t>Attach Individual Health Pla</w:t>
            </w:r>
            <w:r w:rsidR="00E8436F">
              <w:rPr>
                <w:rFonts w:cs="Arial"/>
                <w:i/>
                <w:sz w:val="18"/>
                <w:szCs w:val="18"/>
              </w:rPr>
              <w:t>n</w:t>
            </w:r>
            <w:r w:rsidR="00F66493">
              <w:rPr>
                <w:rFonts w:cs="Arial"/>
                <w:i/>
                <w:sz w:val="18"/>
                <w:szCs w:val="18"/>
              </w:rPr>
              <w:t xml:space="preserve"> if one is required</w:t>
            </w:r>
          </w:p>
          <w:p w14:paraId="428B465F" w14:textId="2B67BA9C" w:rsidR="00E93EAA" w:rsidRDefault="00C464BE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Refer to all information </w:t>
            </w:r>
            <w:r w:rsidR="006074DF">
              <w:rPr>
                <w:rFonts w:cs="Arial"/>
                <w:i/>
                <w:sz w:val="18"/>
                <w:szCs w:val="18"/>
              </w:rPr>
              <w:t>when administering medication.</w:t>
            </w:r>
          </w:p>
          <w:p w14:paraId="4B14B250" w14:textId="6CF1BA42" w:rsidR="00622F74" w:rsidRPr="00DC1252" w:rsidRDefault="00907CD0" w:rsidP="009E4FE3">
            <w:pPr>
              <w:snapToGrid w:val="0"/>
              <w:spacing w:after="60"/>
              <w:rPr>
                <w:rFonts w:cs="Arial"/>
                <w:b/>
                <w:i/>
                <w:sz w:val="18"/>
                <w:szCs w:val="18"/>
              </w:rPr>
            </w:pPr>
            <w:r w:rsidRPr="00DC1252">
              <w:rPr>
                <w:rFonts w:cs="Arial"/>
                <w:b/>
                <w:i/>
                <w:sz w:val="18"/>
                <w:szCs w:val="18"/>
              </w:rPr>
              <w:t xml:space="preserve">Initial the appropriate box </w:t>
            </w:r>
            <w:r w:rsidR="004F4474" w:rsidRPr="00DC1252">
              <w:rPr>
                <w:rFonts w:cs="Arial"/>
                <w:b/>
                <w:i/>
                <w:sz w:val="18"/>
                <w:szCs w:val="18"/>
              </w:rPr>
              <w:t>below to confirm when</w:t>
            </w:r>
            <w:r w:rsidRPr="00DC1252">
              <w:rPr>
                <w:rFonts w:cs="Arial"/>
                <w:b/>
                <w:i/>
                <w:sz w:val="18"/>
                <w:szCs w:val="18"/>
              </w:rPr>
              <w:t xml:space="preserve"> the medication was administered, or enter the appropriate code from the key</w:t>
            </w:r>
            <w:r w:rsidR="004F4474" w:rsidRPr="00DC1252">
              <w:rPr>
                <w:rFonts w:cs="Arial"/>
                <w:b/>
                <w:i/>
                <w:sz w:val="18"/>
                <w:szCs w:val="18"/>
              </w:rPr>
              <w:t xml:space="preserve"> below</w:t>
            </w:r>
            <w:r w:rsidRPr="00DC1252">
              <w:rPr>
                <w:rFonts w:cs="Arial"/>
                <w:b/>
                <w:i/>
                <w:sz w:val="18"/>
                <w:szCs w:val="18"/>
              </w:rPr>
              <w:t xml:space="preserve">. </w:t>
            </w:r>
          </w:p>
          <w:p w14:paraId="3A6077DF" w14:textId="77777777" w:rsidR="00DC1252" w:rsidRPr="00EE5191" w:rsidRDefault="00DC1252" w:rsidP="00DC1252">
            <w:pPr>
              <w:snapToGrid w:val="0"/>
              <w:spacing w:after="60"/>
              <w:rPr>
                <w:rFonts w:cs="Arial"/>
                <w:sz w:val="18"/>
                <w:szCs w:val="18"/>
                <w:highlight w:val="lightGray"/>
              </w:rPr>
            </w:pP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KEY: A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Student absent; 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S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Student self</w:t>
            </w:r>
            <w:r>
              <w:rPr>
                <w:rFonts w:cs="Arial"/>
                <w:sz w:val="18"/>
                <w:szCs w:val="18"/>
                <w:highlight w:val="lightGray"/>
              </w:rPr>
              <w:t>-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administration; 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P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Parent/carer administered medication</w:t>
            </w:r>
            <w:r w:rsidRPr="00EE5191">
              <w:rPr>
                <w:rFonts w:cs="Arial"/>
                <w:sz w:val="18"/>
                <w:szCs w:val="18"/>
                <w:highlight w:val="lightGray"/>
              </w:rPr>
              <w:t>;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 xml:space="preserve"> X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School closed; 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O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Student </w:t>
            </w:r>
            <w:r>
              <w:rPr>
                <w:rFonts w:cs="Arial"/>
                <w:sz w:val="18"/>
                <w:szCs w:val="18"/>
                <w:highlight w:val="lightGray"/>
              </w:rPr>
              <w:t>o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ff campus; 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N/S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No supply of medication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sym w:font="Wingdings" w:char="F0E0"/>
            </w:r>
            <w:r>
              <w:rPr>
                <w:rFonts w:cs="Arial"/>
                <w:sz w:val="18"/>
                <w:szCs w:val="18"/>
                <w:highlight w:val="lightGray"/>
              </w:rPr>
              <w:t>c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ontact parent/carer; 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R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Student </w:t>
            </w:r>
            <w:r>
              <w:rPr>
                <w:rFonts w:cs="Arial"/>
                <w:sz w:val="18"/>
                <w:szCs w:val="18"/>
                <w:highlight w:val="lightGray"/>
              </w:rPr>
              <w:t>r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>efused</w:t>
            </w:r>
            <w:r>
              <w:rPr>
                <w:rFonts w:cs="Arial"/>
                <w:sz w:val="18"/>
                <w:szCs w:val="18"/>
                <w:highlight w:val="lightGray"/>
              </w:rPr>
              <w:t xml:space="preserve"> medication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sym w:font="Wingdings" w:char="F0E0"/>
            </w:r>
            <w:r>
              <w:rPr>
                <w:rFonts w:cs="Arial"/>
                <w:sz w:val="18"/>
                <w:szCs w:val="18"/>
                <w:highlight w:val="lightGray"/>
              </w:rPr>
              <w:t>c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>ontact parent/carer</w:t>
            </w:r>
            <w:r>
              <w:rPr>
                <w:rFonts w:cs="Arial"/>
                <w:sz w:val="18"/>
                <w:szCs w:val="18"/>
                <w:highlight w:val="lightGray"/>
              </w:rPr>
              <w:t xml:space="preserve">; </w:t>
            </w:r>
            <w:r w:rsidRPr="00EE5191">
              <w:rPr>
                <w:rFonts w:cs="Arial"/>
                <w:b/>
                <w:sz w:val="18"/>
                <w:szCs w:val="18"/>
                <w:highlight w:val="lightGray"/>
              </w:rPr>
              <w:t>V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cs="Arial"/>
                <w:sz w:val="18"/>
                <w:szCs w:val="18"/>
                <w:highlight w:val="lightGray"/>
              </w:rPr>
              <w:t>– Student vomited following medication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sym w:font="Wingdings" w:char="F0E0"/>
            </w:r>
            <w:r>
              <w:rPr>
                <w:rFonts w:cs="Arial"/>
                <w:sz w:val="18"/>
                <w:szCs w:val="18"/>
                <w:highlight w:val="lightGray"/>
              </w:rPr>
              <w:t xml:space="preserve">contact parent/carer </w:t>
            </w:r>
          </w:p>
          <w:p w14:paraId="368DBD0C" w14:textId="77777777" w:rsidR="006444B5" w:rsidRDefault="00E07987" w:rsidP="00DC1252">
            <w:p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235452">
              <w:rPr>
                <w:rFonts w:cs="Arial"/>
                <w:i/>
                <w:sz w:val="18"/>
                <w:szCs w:val="18"/>
              </w:rPr>
              <w:t xml:space="preserve">Note: The table 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>allow</w:t>
            </w:r>
            <w:r w:rsidRPr="00235452">
              <w:rPr>
                <w:rFonts w:cs="Arial"/>
                <w:i/>
                <w:sz w:val="18"/>
                <w:szCs w:val="18"/>
              </w:rPr>
              <w:t>s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 for</w:t>
            </w:r>
            <w:r w:rsidRPr="00235452">
              <w:rPr>
                <w:rFonts w:cs="Arial"/>
                <w:i/>
                <w:sz w:val="18"/>
                <w:szCs w:val="18"/>
              </w:rPr>
              <w:t xml:space="preserve"> the recording of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 up to </w:t>
            </w:r>
            <w:r w:rsidR="006444B5">
              <w:rPr>
                <w:rFonts w:cs="Arial"/>
                <w:i/>
                <w:sz w:val="18"/>
                <w:szCs w:val="18"/>
              </w:rPr>
              <w:t>two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 doses of </w:t>
            </w:r>
            <w:r w:rsidR="006444B5">
              <w:rPr>
                <w:rFonts w:cs="Arial"/>
                <w:i/>
                <w:sz w:val="18"/>
                <w:szCs w:val="18"/>
              </w:rPr>
              <w:t xml:space="preserve">the 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medication per </w:t>
            </w:r>
            <w:r w:rsidR="00C640FD" w:rsidRPr="00235452">
              <w:rPr>
                <w:rFonts w:cs="Arial"/>
                <w:i/>
                <w:sz w:val="18"/>
                <w:szCs w:val="18"/>
              </w:rPr>
              <w:t>day</w:t>
            </w:r>
            <w:r w:rsidR="006444B5">
              <w:rPr>
                <w:rFonts w:cs="Arial"/>
                <w:i/>
                <w:sz w:val="18"/>
                <w:szCs w:val="18"/>
              </w:rPr>
              <w:t xml:space="preserve">. Amend </w:t>
            </w:r>
            <w:r w:rsidRPr="00235452">
              <w:rPr>
                <w:rFonts w:cs="Arial"/>
                <w:i/>
                <w:sz w:val="18"/>
                <w:szCs w:val="18"/>
              </w:rPr>
              <w:t>the document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8436F">
              <w:rPr>
                <w:rFonts w:cs="Arial"/>
                <w:i/>
                <w:sz w:val="18"/>
                <w:szCs w:val="18"/>
              </w:rPr>
              <w:t xml:space="preserve">electronically 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to add additional lines if more </w:t>
            </w:r>
            <w:r w:rsidRPr="00235452">
              <w:rPr>
                <w:rFonts w:cs="Arial"/>
                <w:i/>
                <w:sz w:val="18"/>
                <w:szCs w:val="18"/>
              </w:rPr>
              <w:t xml:space="preserve">than </w:t>
            </w:r>
            <w:r w:rsidR="006444B5">
              <w:rPr>
                <w:rFonts w:cs="Arial"/>
                <w:i/>
                <w:sz w:val="18"/>
                <w:szCs w:val="18"/>
              </w:rPr>
              <w:t>two</w:t>
            </w:r>
            <w:r w:rsidRPr="0023545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doses </w:t>
            </w:r>
            <w:r w:rsidRPr="00235452">
              <w:rPr>
                <w:rFonts w:cs="Arial"/>
                <w:i/>
                <w:sz w:val="18"/>
                <w:szCs w:val="18"/>
              </w:rPr>
              <w:t xml:space="preserve">per day 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>are required.</w:t>
            </w:r>
            <w:r w:rsidR="00DC1252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7D6E3BDD" w14:textId="00A62BB8" w:rsidR="00896F4E" w:rsidRPr="00DC1252" w:rsidRDefault="00DC1252" w:rsidP="00DC1252">
            <w:p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If a student requires multiple doses of the same medication at differing strengths</w:t>
            </w:r>
            <w:r w:rsidR="00B3748E">
              <w:rPr>
                <w:rFonts w:cs="Arial"/>
                <w:i/>
                <w:sz w:val="18"/>
                <w:szCs w:val="18"/>
              </w:rPr>
              <w:t xml:space="preserve">, </w:t>
            </w:r>
            <w:r>
              <w:rPr>
                <w:rFonts w:cs="Arial"/>
                <w:i/>
                <w:sz w:val="18"/>
                <w:szCs w:val="18"/>
              </w:rPr>
              <w:t xml:space="preserve">use </w:t>
            </w:r>
            <w:r w:rsidR="00B3748E">
              <w:rPr>
                <w:rFonts w:cs="Arial"/>
                <w:i/>
                <w:sz w:val="18"/>
                <w:szCs w:val="18"/>
              </w:rPr>
              <w:t>one</w:t>
            </w:r>
            <w:r>
              <w:rPr>
                <w:rFonts w:cs="Arial"/>
                <w:i/>
                <w:sz w:val="18"/>
                <w:szCs w:val="18"/>
              </w:rPr>
              <w:t xml:space="preserve"> form per dose strength e.g. </w:t>
            </w:r>
            <w:r w:rsidR="00B3748E">
              <w:rPr>
                <w:rFonts w:cs="Arial"/>
                <w:i/>
                <w:sz w:val="18"/>
                <w:szCs w:val="18"/>
              </w:rPr>
              <w:t>one</w:t>
            </w:r>
            <w:r>
              <w:rPr>
                <w:rFonts w:cs="Arial"/>
                <w:i/>
                <w:sz w:val="18"/>
                <w:szCs w:val="18"/>
              </w:rPr>
              <w:t xml:space="preserve"> form for Lamotrigine 25 mg and </w:t>
            </w:r>
            <w:r w:rsidR="00B3748E">
              <w:rPr>
                <w:rFonts w:cs="Arial"/>
                <w:i/>
                <w:sz w:val="18"/>
                <w:szCs w:val="18"/>
              </w:rPr>
              <w:t>one</w:t>
            </w:r>
            <w:r>
              <w:rPr>
                <w:rFonts w:cs="Arial"/>
                <w:i/>
                <w:sz w:val="18"/>
                <w:szCs w:val="18"/>
              </w:rPr>
              <w:t xml:space="preserve"> form for Lamotrigine 50 mg.</w:t>
            </w:r>
          </w:p>
        </w:tc>
        <w:bookmarkStart w:id="0" w:name="_GoBack"/>
        <w:bookmarkEnd w:id="0"/>
      </w:tr>
      <w:tr w:rsidR="009E4FE3" w:rsidRPr="007B0A48" w14:paraId="3B2024EF" w14:textId="77777777" w:rsidTr="00883633">
        <w:trPr>
          <w:cantSplit/>
        </w:trPr>
        <w:tc>
          <w:tcPr>
            <w:tcW w:w="675" w:type="dxa"/>
            <w:vMerge w:val="restart"/>
            <w:shd w:val="clear" w:color="auto" w:fill="538135" w:themeFill="accent6" w:themeFillShade="BF"/>
            <w:vAlign w:val="center"/>
          </w:tcPr>
          <w:p w14:paraId="4E347C1F" w14:textId="211B31D7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MTH</w:t>
            </w:r>
          </w:p>
        </w:tc>
        <w:tc>
          <w:tcPr>
            <w:tcW w:w="1418" w:type="dxa"/>
            <w:vMerge w:val="restart"/>
            <w:shd w:val="clear" w:color="auto" w:fill="538135" w:themeFill="accent6" w:themeFillShade="BF"/>
            <w:vAlign w:val="center"/>
          </w:tcPr>
          <w:p w14:paraId="3754EB86" w14:textId="625F10F3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DOSAGE TIME/S</w:t>
            </w:r>
          </w:p>
        </w:tc>
        <w:tc>
          <w:tcPr>
            <w:tcW w:w="13323" w:type="dxa"/>
            <w:gridSpan w:val="31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34A50E3E" w14:textId="732F72E4" w:rsidR="009E4FE3" w:rsidRPr="00907757" w:rsidRDefault="009E4FE3" w:rsidP="00E8436F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9E4FE3" w:rsidRPr="007B0A48" w14:paraId="71E4DD4D" w14:textId="77777777" w:rsidTr="00883633">
        <w:trPr>
          <w:cantSplit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3475B156" w14:textId="262629B8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220F088" w14:textId="7136E794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86566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6EBA6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B00DE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D1C04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89759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31FA0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1255A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2BA92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C5AD0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4CD5C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6F632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FC9B7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A1F90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9A5FD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1AA1C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7CDC9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E7B27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7468F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AA90D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42E0B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71911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95612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7F9E1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A2AFF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02E95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801F0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F4A80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9E326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BE9B1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110AE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9B3D6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31</w:t>
            </w:r>
          </w:p>
        </w:tc>
      </w:tr>
      <w:tr w:rsidR="00907CD0" w:rsidRPr="007B0A48" w14:paraId="53A9E3CB" w14:textId="77777777" w:rsidTr="00907CD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AB48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Jan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CA2F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5BF2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3A6B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0A3D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B0A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98F0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0900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234E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3A1F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833E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B015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F9F8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7E2F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B37A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21F4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720C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0D29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C17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982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01F6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093F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87E3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F9D0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848E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259B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9262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9DAD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1A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6DBE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0016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2418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B17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07CD0" w:rsidRPr="007B0A48" w14:paraId="0120950A" w14:textId="77777777" w:rsidTr="0010054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4BA1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FB4BC6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ADB64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35C3D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BA6DBF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7B5213F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6D48DE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7353853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629993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4E6D85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0705B4B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00F335D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0D652CA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7D6F01A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6A0044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3D00EE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3FD86CD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CD535E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A827E3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0B30078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C9D84D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1FDC17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0EF39CC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2D2D1D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CC80FF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021A980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1464D8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111A2FB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4A50B8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AB8B6B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B45DDB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258D7B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F7A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7B0A48" w14:paraId="597A678F" w14:textId="77777777" w:rsidTr="00883633">
        <w:trPr>
          <w:gridAfter w:val="2"/>
          <w:wAfter w:w="912" w:type="dxa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A0240E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Feb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381A8F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03B6A5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26A587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4D0285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0A969E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E508EE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386C81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4B6556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1F7E5E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E3AB3D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D11331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7E0DA5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825C45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BE99A3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BCEFA3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E60F01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7E73E0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D42874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C4B88C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8CA1A2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C5ADD7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4EE925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F700BD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882E57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0AAB09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F459C7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C8FAA7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E8B640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48967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65F84E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7B0A48" w14:paraId="0C881CF6" w14:textId="77777777" w:rsidTr="00883633">
        <w:trPr>
          <w:gridAfter w:val="2"/>
          <w:wAfter w:w="912" w:type="dxa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7E3CA6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8D8385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9F55B0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4B2396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4518CD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95258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FCE0E9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F13F4C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BA167D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A1A0AE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4224C8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2DE27B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FA56C9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842EA8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A2B9CC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29409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79F248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F49938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4AC9FE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D7EDA7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6903C5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66763B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685CD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9BE47E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3D9FBD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C9EDEB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5D2DF2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5C6EE4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BB0B67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5540F4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4DAE4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07CD0" w:rsidRPr="007B0A48" w14:paraId="3A621869" w14:textId="77777777" w:rsidTr="009E4F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BB5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EFEB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1BDF04A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55C267C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1E138FA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6F7B2ED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63C0F64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7CB3D0B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195BB42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6E1C3A8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4BFE238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6FA523B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2D5910F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4CED48D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460F7FB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5BA4ABF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5765D39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7872E57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6AD9635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30C3DBB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64CFD0D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138CBE0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14:paraId="1961C85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14:paraId="574E756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77FA260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5291332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2763648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2B13C22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300CB78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72E9699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7F84C4D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14:paraId="2381014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14:paraId="271A635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07CD0" w:rsidRPr="007B0A48" w14:paraId="1F84B664" w14:textId="77777777" w:rsidTr="009E4F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4E2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54DF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3CA78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F341E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4350C5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52267CD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2990B9F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303A515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84EEA3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67D277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5A60AD8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9ED894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38B7567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C7CAA2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0598B0B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DBF99B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A7907C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02B3DC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35ED936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763D5C7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B103C7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8EC337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087E2ED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BD8088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9CC311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0984C1A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505421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75C6195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BC7116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EF3340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31F85F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B63795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23327A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651AC27" w14:textId="46EDC34B" w:rsidR="003B439F" w:rsidRDefault="003B439F" w:rsidP="00907CD0">
      <w:pPr>
        <w:snapToGrid w:val="0"/>
        <w:spacing w:before="60" w:after="60"/>
        <w:rPr>
          <w:rFonts w:cs="Arial"/>
          <w:sz w:val="16"/>
          <w:szCs w:val="16"/>
        </w:rPr>
      </w:pPr>
    </w:p>
    <w:p w14:paraId="2C89AFF5" w14:textId="77777777" w:rsidR="00ED4CC9" w:rsidRDefault="00ED4CC9" w:rsidP="00907CD0">
      <w:pPr>
        <w:snapToGrid w:val="0"/>
        <w:spacing w:before="60" w:after="60"/>
        <w:rPr>
          <w:rFonts w:cs="Arial"/>
          <w:sz w:val="16"/>
          <w:szCs w:val="16"/>
        </w:rPr>
      </w:pPr>
    </w:p>
    <w:p w14:paraId="39300D71" w14:textId="77777777" w:rsidR="00ED4CC9" w:rsidRDefault="00ED4CC9" w:rsidP="00907CD0">
      <w:pPr>
        <w:snapToGrid w:val="0"/>
        <w:spacing w:before="60" w:after="60"/>
        <w:rPr>
          <w:rFonts w:cs="Arial"/>
          <w:sz w:val="16"/>
          <w:szCs w:val="16"/>
        </w:rPr>
      </w:pPr>
    </w:p>
    <w:p w14:paraId="03806DD0" w14:textId="1ED940E0" w:rsidR="00ED4CC9" w:rsidRDefault="00ED4CC9" w:rsidP="00907CD0">
      <w:pPr>
        <w:snapToGrid w:val="0"/>
        <w:spacing w:before="60" w:after="60"/>
        <w:rPr>
          <w:rFonts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7"/>
        <w:tblW w:w="15417" w:type="dxa"/>
        <w:tblLook w:val="04A0" w:firstRow="1" w:lastRow="0" w:firstColumn="1" w:lastColumn="0" w:noHBand="0" w:noVBand="1"/>
      </w:tblPr>
      <w:tblGrid>
        <w:gridCol w:w="2093"/>
        <w:gridCol w:w="2977"/>
        <w:gridCol w:w="1701"/>
        <w:gridCol w:w="1275"/>
        <w:gridCol w:w="851"/>
        <w:gridCol w:w="1559"/>
        <w:gridCol w:w="1985"/>
        <w:gridCol w:w="2976"/>
      </w:tblGrid>
      <w:tr w:rsidR="00273C8D" w14:paraId="728CCC87" w14:textId="77777777" w:rsidTr="00883633">
        <w:trPr>
          <w:trHeight w:val="268"/>
          <w:tblHeader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17C5D2EB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  <w:r w:rsidRPr="00907757">
              <w:rPr>
                <w:rFonts w:cs="Arial"/>
                <w:b/>
                <w:color w:val="FFFFFF" w:themeColor="background1"/>
                <w:szCs w:val="18"/>
              </w:rPr>
              <w:t>Student 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B394555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7F259E0C" w14:textId="77777777" w:rsidR="00273C8D" w:rsidRPr="00907757" w:rsidRDefault="00273C8D" w:rsidP="00273C8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Date of birth</w:t>
            </w:r>
            <w:r w:rsidRPr="00907757" w:rsidDel="00C538E4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12D4032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004B886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  <w:r w:rsidRPr="00907757">
              <w:rPr>
                <w:rFonts w:cs="Arial"/>
                <w:b/>
                <w:color w:val="FFFFFF" w:themeColor="background1"/>
                <w:szCs w:val="18"/>
              </w:rPr>
              <w:t>Class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27B7E8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3EC72735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  <w:r w:rsidRPr="00907757">
              <w:rPr>
                <w:rFonts w:cs="Arial"/>
                <w:b/>
                <w:color w:val="FFFFFF" w:themeColor="background1"/>
                <w:szCs w:val="18"/>
              </w:rPr>
              <w:t>Dosage time/s</w:t>
            </w:r>
            <w:r w:rsidRPr="00907757" w:rsidDel="00C538E4">
              <w:rPr>
                <w:rFonts w:cs="Arial"/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937F3B1" w14:textId="77777777" w:rsidR="00273C8D" w:rsidRPr="00F275C8" w:rsidRDefault="00273C8D" w:rsidP="00273C8D">
            <w:pPr>
              <w:snapToGrid w:val="0"/>
              <w:spacing w:after="0"/>
              <w:rPr>
                <w:rFonts w:cs="Arial"/>
                <w:b/>
                <w:szCs w:val="18"/>
              </w:rPr>
            </w:pPr>
          </w:p>
        </w:tc>
      </w:tr>
      <w:tr w:rsidR="00273C8D" w14:paraId="1569DBDA" w14:textId="77777777" w:rsidTr="00883633">
        <w:trPr>
          <w:trHeight w:val="27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1E8F4138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  <w:r w:rsidRPr="00907757">
              <w:rPr>
                <w:rFonts w:cs="Arial"/>
                <w:b/>
                <w:color w:val="FFFFFF" w:themeColor="background1"/>
                <w:szCs w:val="18"/>
              </w:rPr>
              <w:t>Medication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14:paraId="78C5C3A7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55EFD45A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  <w:r w:rsidRPr="00907757">
              <w:rPr>
                <w:rFonts w:cs="Arial"/>
                <w:b/>
                <w:color w:val="FFFFFF" w:themeColor="background1"/>
                <w:szCs w:val="18"/>
              </w:rPr>
              <w:t>Route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CB2761B" w14:textId="77777777" w:rsidR="00273C8D" w:rsidRPr="00F275C8" w:rsidRDefault="00273C8D" w:rsidP="00273C8D">
            <w:pPr>
              <w:snapToGrid w:val="0"/>
              <w:spacing w:after="0"/>
              <w:rPr>
                <w:rFonts w:cs="Arial"/>
                <w:b/>
                <w:szCs w:val="18"/>
              </w:rPr>
            </w:pPr>
          </w:p>
        </w:tc>
      </w:tr>
    </w:tbl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25"/>
        <w:gridCol w:w="349"/>
        <w:gridCol w:w="363"/>
        <w:gridCol w:w="363"/>
        <w:gridCol w:w="363"/>
        <w:gridCol w:w="363"/>
        <w:gridCol w:w="363"/>
        <w:gridCol w:w="363"/>
        <w:gridCol w:w="363"/>
        <w:gridCol w:w="451"/>
        <w:gridCol w:w="451"/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509"/>
        <w:gridCol w:w="459"/>
        <w:gridCol w:w="452"/>
        <w:gridCol w:w="452"/>
        <w:gridCol w:w="452"/>
        <w:gridCol w:w="452"/>
        <w:gridCol w:w="452"/>
        <w:gridCol w:w="452"/>
        <w:gridCol w:w="452"/>
        <w:gridCol w:w="456"/>
        <w:gridCol w:w="32"/>
        <w:gridCol w:w="425"/>
        <w:gridCol w:w="142"/>
      </w:tblGrid>
      <w:tr w:rsidR="009E4FE3" w:rsidRPr="00896F4E" w14:paraId="18A1A7D0" w14:textId="77777777" w:rsidTr="00883633">
        <w:trPr>
          <w:gridAfter w:val="1"/>
          <w:wAfter w:w="142" w:type="dxa"/>
          <w:tblHeader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172193F3" w14:textId="158CD820" w:rsidR="009E4FE3" w:rsidRPr="00907757" w:rsidRDefault="009E4FE3" w:rsidP="00896F4E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MTH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7E35A019" w14:textId="27B45675" w:rsidR="009E4FE3" w:rsidRPr="00907757" w:rsidRDefault="009E4FE3" w:rsidP="00896F4E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DOSAGE TIME/S</w:t>
            </w:r>
          </w:p>
        </w:tc>
        <w:tc>
          <w:tcPr>
            <w:tcW w:w="13324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5D51727A" w14:textId="0176757B" w:rsidR="009E4FE3" w:rsidRPr="00907757" w:rsidRDefault="009E4FE3" w:rsidP="00896F4E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9E4FE3" w:rsidRPr="00896F4E" w14:paraId="06B0B0DD" w14:textId="77777777" w:rsidTr="00B52D62">
        <w:trPr>
          <w:gridAfter w:val="1"/>
          <w:wAfter w:w="142" w:type="dxa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5B34A6" w14:textId="090EBD9D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5FFC8B3" w14:textId="4DF4141C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379BA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1DAC5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27755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175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28D94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E4C11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91832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1FEEB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D6586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C8B97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3E564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3F662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FEB43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14521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5CA05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40325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9A0C6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88D9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3BA2A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97BC1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D722F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24219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EAECB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48960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6E35E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D6F87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C7AD7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15A0F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89DA9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51651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5FB90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31</w:t>
            </w:r>
          </w:p>
        </w:tc>
      </w:tr>
      <w:tr w:rsidR="009E4FE3" w:rsidRPr="007B0A48" w14:paraId="1AA8048E" w14:textId="77777777" w:rsidTr="009E4FE3">
        <w:trPr>
          <w:gridAfter w:val="3"/>
          <w:wAfter w:w="599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7DB0F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FB447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7EFE7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F52EF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18813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22FF7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B041B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D4F0A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20155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DFCE6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FDFB7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3F68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35F9D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BE10D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998F6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1F473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FB2EC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3DFAB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C8B67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0DE29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BB1E3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81F50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A1BC0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B622A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5C504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80695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55A04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F342D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58645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0EFBF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E5AED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7236A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7B0A48" w14:paraId="6203CD7E" w14:textId="77777777" w:rsidTr="009E4FE3">
        <w:trPr>
          <w:gridAfter w:val="3"/>
          <w:wAfter w:w="599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AC38B8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CCD95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ABEE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39F40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53FAD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CB412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8F6BC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269FB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CAE57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D1A48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A0AB0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CDEDE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2D9AC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96A90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DFD70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49CF3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9F1B0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DC3E7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556F8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A3E05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224B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7B31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8F143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0729B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D74F7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10F5F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B95EE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7B5B2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65A63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A64FF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55A0B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03C0A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7B0A48" w14:paraId="210DC835" w14:textId="77777777" w:rsidTr="00883633">
        <w:trPr>
          <w:gridAfter w:val="1"/>
          <w:wAfter w:w="142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6EF456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May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4461FB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13C6CA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621181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EA5E08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CA3816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7A7DE2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E03401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DBD65D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5FA27D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8D6C7C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2BA2BD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B3123E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73A7F4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A31891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965A12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AE3646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08F8F1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E71771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1F2926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1E8877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0A0A8B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E75EDF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D3814D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B85828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EE6FB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541336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15CA69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A6EE77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BB26B1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6C332C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97F41C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20B281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7B0A48" w14:paraId="3FA8AF8B" w14:textId="77777777" w:rsidTr="00883633">
        <w:trPr>
          <w:gridAfter w:val="1"/>
          <w:wAfter w:w="142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C6688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EA4E3A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BD502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7B80E7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104E5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9A284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40859B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F66186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AC3AC6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B96B5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757E1D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17FCAE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E97B29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CAA5C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B66B7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45123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D88FF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218A5B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9B32C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AF7E48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068F3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B032B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96E0E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640293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7AB8B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D0E119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C67D8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CAF83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A2259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88B4C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8BDC2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F88D3C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31417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317C8A" w14:paraId="3398D9A1" w14:textId="77777777" w:rsidTr="009E4FE3">
        <w:trPr>
          <w:gridAfter w:val="3"/>
          <w:wAfter w:w="599" w:type="dxa"/>
          <w:trHeight w:val="34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5634E5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C27B6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05505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E9358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B8A24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35D31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EFB84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7E3C9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62AF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0A361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CA08B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BC3D3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84B1B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A240F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A3709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232C6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6BDD5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18001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C955B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B218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7136A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4A172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68253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6973B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893C8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E3C2F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BC235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A5EDF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A62F1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6A28F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B2D69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DE20B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317C8A" w14:paraId="7A9214C5" w14:textId="77777777" w:rsidTr="009E4FE3">
        <w:trPr>
          <w:gridAfter w:val="3"/>
          <w:wAfter w:w="599" w:type="dxa"/>
          <w:trHeight w:val="343"/>
        </w:trPr>
        <w:tc>
          <w:tcPr>
            <w:tcW w:w="675" w:type="dxa"/>
            <w:vMerge/>
            <w:shd w:val="clear" w:color="auto" w:fill="FFFFFF" w:themeFill="background1"/>
          </w:tcPr>
          <w:p w14:paraId="09E1B93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8BA15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B9541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DB7C6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41306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EB7C5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0F19E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60D6F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439F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D0B06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0BC93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340BF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BCD92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E38AC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4EE2E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64B5F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A618C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1165C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7A7B2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D45F2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53A4B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E33E9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E4608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56D2D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E33F6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0399E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335E4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B4FD5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6714B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92C03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E400A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F8D86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520C14" w14:paraId="32D3F7AF" w14:textId="77777777" w:rsidTr="00883633">
        <w:trPr>
          <w:gridAfter w:val="1"/>
          <w:wAfter w:w="142" w:type="dxa"/>
          <w:tblHeader/>
        </w:trPr>
        <w:tc>
          <w:tcPr>
            <w:tcW w:w="675" w:type="dxa"/>
            <w:vMerge w:val="restart"/>
            <w:shd w:val="clear" w:color="auto" w:fill="538135" w:themeFill="accent6" w:themeFillShade="BF"/>
            <w:vAlign w:val="center"/>
          </w:tcPr>
          <w:p w14:paraId="258714E8" w14:textId="38DBC374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MTH</w:t>
            </w:r>
          </w:p>
        </w:tc>
        <w:tc>
          <w:tcPr>
            <w:tcW w:w="1418" w:type="dxa"/>
            <w:vMerge w:val="restart"/>
            <w:shd w:val="clear" w:color="auto" w:fill="538135" w:themeFill="accent6" w:themeFillShade="BF"/>
            <w:vAlign w:val="center"/>
          </w:tcPr>
          <w:p w14:paraId="7C8EA820" w14:textId="40BBAC50" w:rsidR="009E4FE3" w:rsidRPr="00907757" w:rsidRDefault="00DC1252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DOSAGE</w:t>
            </w:r>
          </w:p>
          <w:p w14:paraId="4A39D861" w14:textId="07D4BFE6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TIME/S</w:t>
            </w:r>
          </w:p>
        </w:tc>
        <w:tc>
          <w:tcPr>
            <w:tcW w:w="13324" w:type="dxa"/>
            <w:gridSpan w:val="32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02C0A058" w14:textId="5BA602AB" w:rsidR="009E4FE3" w:rsidRPr="00907757" w:rsidRDefault="009E4FE3" w:rsidP="009E4F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9E4FE3" w:rsidRPr="00520C14" w14:paraId="40156B91" w14:textId="77777777" w:rsidTr="00E8436F">
        <w:trPr>
          <w:gridAfter w:val="1"/>
          <w:wAfter w:w="142" w:type="dxa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CDD363" w14:textId="068F0C69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335F20" w14:textId="1CA18C43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50028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3B47B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FA42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870D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D9C54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33396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EB8B6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1194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46A21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82EA9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C57E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19D0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E0C63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E2B46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EF944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D8190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065A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97B0F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2C6CA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1132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82B2A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CB0FD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C5BB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47F76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A944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658E7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D873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8EEAA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8FE0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6E9C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43656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31</w:t>
            </w:r>
          </w:p>
        </w:tc>
      </w:tr>
      <w:tr w:rsidR="00907CD0" w:rsidRPr="007B0A48" w14:paraId="6D36A409" w14:textId="77777777" w:rsidTr="00273C8D">
        <w:trPr>
          <w:gridAfter w:val="1"/>
          <w:wAfter w:w="142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C69ED" w14:textId="72AE02E9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8712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AC18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E833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D0A3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E622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97C5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ED1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7E45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EDF4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8775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7288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BDBA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5759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E2F3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59A9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824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CF63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F0B6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448D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AB68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8ED6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931A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2E9A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B5E3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9A7E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95B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F718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39AF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CDBC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870A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5BCB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46A8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07CD0" w:rsidRPr="007B0A48" w14:paraId="1D4DD64E" w14:textId="77777777" w:rsidTr="00273C8D">
        <w:trPr>
          <w:gridAfter w:val="1"/>
          <w:wAfter w:w="142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3FF0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0A46C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493CB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9AB3A2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28E3E0A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92E871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901531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2DCD1F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C6F2D2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023C46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5733573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7A6067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751E3A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B969BB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BE16BF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1F8A9F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7B9C651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39DEAB0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E52E6D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D6F40D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701662E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5DDDF2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4BC60EA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082D7E8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45AE02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D56D28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6D63C2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3CECB8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F63FE8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A29134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4D5838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E22B73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DC950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7B0A48" w14:paraId="7C919E05" w14:textId="77777777" w:rsidTr="00883633">
        <w:trPr>
          <w:gridAfter w:val="1"/>
          <w:wAfter w:w="142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E2340F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Aug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980C46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BFCBBB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9B9B90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4FB930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243BBA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B8295F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BFE34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B7FA7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B54A74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9A33AA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60DA79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4E2B83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8C24C4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0F53D6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B404FD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D4394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4B4BC7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4AFB4F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3BE525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76A32B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0297A2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240809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F92DB7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FFACC5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37ECBB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259698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B32D95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8C8519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7EE27A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67414C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E4EBBD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D89DA8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7B0A48" w14:paraId="47EA850B" w14:textId="77777777" w:rsidTr="00883633">
        <w:trPr>
          <w:gridAfter w:val="1"/>
          <w:wAfter w:w="142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968275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BB1D3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5D69C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AFCF1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9A93A8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C36AF8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8F86B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D4C029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80B5AE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AA3A4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8AE68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ABB758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97BE3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C6A04F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4DA3F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99117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3F623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A8827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A30E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97B2E4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5AA496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0CEF3C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E6BAAD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8673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819C87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02CBC7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46503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80DA1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53AE14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E1E4A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0D651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BEBBA0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D4DAC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07CD0" w:rsidRPr="00317C8A" w14:paraId="03982CE7" w14:textId="77777777" w:rsidTr="00273C8D">
        <w:trPr>
          <w:gridAfter w:val="3"/>
          <w:wAfter w:w="599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ED1A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Sept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E11F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50FB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7F20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C287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9533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B4EA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57AC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3951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B255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444D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285F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AFB4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6876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4F4C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01E7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E55E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3986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A747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208C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7086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9BF3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9877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F661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CED4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7A3F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A3F8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30C9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80D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736A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7E66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ED96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07CD0" w:rsidRPr="00317C8A" w14:paraId="7E162E3F" w14:textId="77777777" w:rsidTr="00273C8D">
        <w:trPr>
          <w:gridAfter w:val="3"/>
          <w:wAfter w:w="599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FF488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8E15C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E5FF5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82295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E78BBE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28CE84A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5C504B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252C3D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7C2FBD0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E73E95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FCCB8F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7BE0418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53DDC0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112F2DF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5A026D3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A258C3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7D80BF4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F378B9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0F4117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E4F506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3CD875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0ECF013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366E22D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A3BBB7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092CB6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A90D5E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6169CE7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32267C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9F3E7C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D0F96C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A1765A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7EA43F1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520C14" w14:paraId="6D1E92B1" w14:textId="77777777" w:rsidTr="00883633">
        <w:trPr>
          <w:tblHeader/>
        </w:trPr>
        <w:tc>
          <w:tcPr>
            <w:tcW w:w="675" w:type="dxa"/>
            <w:vMerge w:val="restart"/>
            <w:shd w:val="clear" w:color="auto" w:fill="538135" w:themeFill="accent6" w:themeFillShade="BF"/>
            <w:vAlign w:val="center"/>
          </w:tcPr>
          <w:p w14:paraId="3EDA46B1" w14:textId="1E57CE10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MTH</w:t>
            </w:r>
          </w:p>
        </w:tc>
        <w:tc>
          <w:tcPr>
            <w:tcW w:w="1418" w:type="dxa"/>
            <w:vMerge w:val="restart"/>
            <w:shd w:val="clear" w:color="auto" w:fill="538135" w:themeFill="accent6" w:themeFillShade="BF"/>
            <w:vAlign w:val="center"/>
          </w:tcPr>
          <w:p w14:paraId="371E3429" w14:textId="77777777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DOSAGE</w:t>
            </w:r>
          </w:p>
          <w:p w14:paraId="56D6C393" w14:textId="1CC3ED27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TIME/S</w:t>
            </w:r>
          </w:p>
        </w:tc>
        <w:tc>
          <w:tcPr>
            <w:tcW w:w="13466" w:type="dxa"/>
            <w:gridSpan w:val="33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6FDAE90" w14:textId="5F6FC06F" w:rsidR="009E4FE3" w:rsidRPr="00907757" w:rsidRDefault="009E4FE3" w:rsidP="009E4F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9E4FE3" w:rsidRPr="00520C14" w14:paraId="46C70EED" w14:textId="77777777" w:rsidTr="00E8436F">
        <w:trPr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E768E4" w14:textId="647CAF23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0AFF38E" w14:textId="6047A1FC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F6AD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1EB2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63FF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07438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7567E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E0AE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5CFD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2FEE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9228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D991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7B6BE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A5C41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2238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99377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AF028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C03A7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4DE5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2335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8F7AF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2D54E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DFE47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0EE30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EA623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892E9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8DAC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DA783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00E73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7450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F9260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29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F6A9B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98E5B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31</w:t>
            </w:r>
          </w:p>
        </w:tc>
      </w:tr>
      <w:tr w:rsidR="009E4FE3" w:rsidRPr="007B0A48" w14:paraId="2C2C86D2" w14:textId="77777777" w:rsidTr="009E4FE3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947A14" w14:textId="6859A104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 xml:space="preserve">Oct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1C454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99AF5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E8AF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B1820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D6B84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67D22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53C7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1E74F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A3E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91F16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E59E2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F22E4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E6B61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E41E5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6DD4B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863EE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29111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8291E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23206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E198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47413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9DB2B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DE319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20FAD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430E0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7DDDC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B3420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F94C6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F5E6C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A38A2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F7F1E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080EC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7B0A48" w14:paraId="5C7B78A3" w14:textId="77777777" w:rsidTr="009E4FE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33CF08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E4DE9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3AFA8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A9DA1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1FB3E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44F30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2BBB5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BEDF1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81FB3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FD9E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A75A3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3DE8D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1B7F8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F7AFE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23757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5F87C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E85A1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D445A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80B45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94436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B9F2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5DDA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564AB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7DBEB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09C00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19A98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8AAFE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8C4DA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8AB8E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E3940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B3FB1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B53E2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1E6E5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317C8A" w14:paraId="4D4C6467" w14:textId="77777777" w:rsidTr="00883633">
        <w:trPr>
          <w:gridAfter w:val="2"/>
          <w:wAfter w:w="567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CFE32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 xml:space="preserve">Nov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D4B06A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24AC4D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96EC20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916506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8181CD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016791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930F25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5CD3B1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D617CA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FF830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F7972D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136DF1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11A734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EC4CAB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EA1FEF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7BE0DF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12A68D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305BF9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E943E3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82320C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6ACCAF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DF2E4F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A47521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D242AC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F89A42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E6C3FA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9D35D8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CB91A0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427774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9187DC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B9DBC4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317C8A" w14:paraId="099D29E0" w14:textId="77777777" w:rsidTr="00883633">
        <w:trPr>
          <w:gridAfter w:val="2"/>
          <w:wAfter w:w="567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6B4AC3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C40A4C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FE79D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94867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F6816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CE486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6BC22B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A8D4A4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966962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9B176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DEB8D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A650C4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95F92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835D4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9F258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7025C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66384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88A742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9677F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83EEB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D6A4CC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106E1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B5D7B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C67CC5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517545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0B578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D2AED8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E63EB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00A59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DD1A5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A47A9C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A49506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7B0A48" w14:paraId="626C45A5" w14:textId="77777777" w:rsidTr="009E4FE3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5C364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Dec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9B8C6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604E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D65E8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F4D6E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E62E4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8AD82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94038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5808F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5CD68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9DE67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FF1C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0BF54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CD7A7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DEE5C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216A3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F3B96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1CC24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56863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7FD6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71D20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92127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DADEC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A1750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1437C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ABE49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6E64C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1C146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47C0E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BF758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0D2E5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B8699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B7D4D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7B0A48" w14:paraId="56B17266" w14:textId="77777777" w:rsidTr="009E4FE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EB8B51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9022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3C21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58FFB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56B46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545BC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51417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48AB0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D6D62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1A9F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42843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D6BB6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E0F3B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F30A1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D6742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32388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EAC3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12984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686F6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8772B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482F8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53C9C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707D3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8030A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D7145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3424B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7296B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0DCB5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3DC98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69177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6C8E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467CD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2F468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07E8639" w14:textId="77777777" w:rsidR="00907CD0" w:rsidRPr="00857D30" w:rsidRDefault="00907CD0" w:rsidP="00520C14">
      <w:pPr>
        <w:snapToGrid w:val="0"/>
        <w:spacing w:after="0"/>
        <w:rPr>
          <w:sz w:val="18"/>
          <w:szCs w:val="18"/>
        </w:rPr>
      </w:pPr>
    </w:p>
    <w:sectPr w:rsidR="00907CD0" w:rsidRPr="00857D30" w:rsidSect="00840403">
      <w:headerReference w:type="default" r:id="rId11"/>
      <w:footerReference w:type="default" r:id="rId12"/>
      <w:pgSz w:w="16840" w:h="11900" w:orient="landscape"/>
      <w:pgMar w:top="189" w:right="1105" w:bottom="1134" w:left="709" w:header="137" w:footer="0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B952" w14:textId="77777777" w:rsidR="00D14486" w:rsidRDefault="00D14486" w:rsidP="00190C24">
      <w:r>
        <w:separator/>
      </w:r>
    </w:p>
  </w:endnote>
  <w:endnote w:type="continuationSeparator" w:id="0">
    <w:p w14:paraId="0A0A1E02" w14:textId="77777777" w:rsidR="00D14486" w:rsidRDefault="00D14486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D0E7D" w14:textId="77777777" w:rsidR="00857D30" w:rsidRDefault="00857D30" w:rsidP="005A71C7">
    <w:pPr>
      <w:pStyle w:val="Footer"/>
      <w:rPr>
        <w:rFonts w:cs="Arial"/>
        <w:b/>
        <w:sz w:val="12"/>
        <w:szCs w:val="12"/>
      </w:rPr>
    </w:pPr>
  </w:p>
  <w:p w14:paraId="55A4023A" w14:textId="77777777" w:rsidR="00844E4B" w:rsidRDefault="005A71C7" w:rsidP="005A71C7">
    <w:pPr>
      <w:pStyle w:val="Footer"/>
      <w:rPr>
        <w:rFonts w:cs="Arial"/>
        <w:sz w:val="16"/>
        <w:szCs w:val="16"/>
      </w:rPr>
    </w:pPr>
    <w:r w:rsidRPr="00844E4B">
      <w:rPr>
        <w:rFonts w:cs="Arial"/>
        <w:b/>
        <w:sz w:val="16"/>
        <w:szCs w:val="16"/>
      </w:rPr>
      <w:t xml:space="preserve">Uncontrolled copy. </w:t>
    </w:r>
    <w:r w:rsidRPr="00844E4B">
      <w:rPr>
        <w:rFonts w:cs="Arial"/>
        <w:sz w:val="16"/>
        <w:szCs w:val="16"/>
      </w:rPr>
      <w:t xml:space="preserve">Refer to the Department of Education Policy and Procedure Register </w:t>
    </w:r>
    <w:r w:rsidR="00C640FD" w:rsidRPr="00844E4B">
      <w:rPr>
        <w:rFonts w:cs="Arial"/>
        <w:sz w:val="16"/>
        <w:szCs w:val="16"/>
      </w:rPr>
      <w:t xml:space="preserve">at </w:t>
    </w:r>
    <w:hyperlink r:id="rId1" w:history="1">
      <w:r w:rsidR="00697EA6" w:rsidRPr="00844E4B">
        <w:rPr>
          <w:rStyle w:val="Hyperlink"/>
          <w:rFonts w:ascii="Arial" w:hAnsi="Arial" w:cs="Arial"/>
          <w:sz w:val="16"/>
          <w:szCs w:val="16"/>
        </w:rPr>
        <w:t>https://ppr.qed.qld.gov.au/pp/administration-of-medications-in-schools-procedure</w:t>
      </w:r>
    </w:hyperlink>
    <w:r w:rsidR="001E40BF" w:rsidRPr="00844E4B">
      <w:rPr>
        <w:rFonts w:cs="Arial"/>
        <w:sz w:val="16"/>
        <w:szCs w:val="16"/>
      </w:rPr>
      <w:t xml:space="preserve"> </w:t>
    </w:r>
  </w:p>
  <w:p w14:paraId="70D59A8B" w14:textId="27CE90E2" w:rsidR="005A71C7" w:rsidRPr="00844E4B" w:rsidRDefault="005A71C7" w:rsidP="00844E4B">
    <w:pPr>
      <w:pStyle w:val="Footer"/>
      <w:rPr>
        <w:rFonts w:cs="Arial"/>
        <w:sz w:val="16"/>
        <w:szCs w:val="16"/>
      </w:rPr>
    </w:pPr>
    <w:r w:rsidRPr="00844E4B">
      <w:rPr>
        <w:rFonts w:cs="Arial"/>
        <w:sz w:val="16"/>
        <w:szCs w:val="16"/>
      </w:rPr>
      <w:t>to ensure you have the most current version of this document.</w:t>
    </w:r>
  </w:p>
  <w:p w14:paraId="4D96B1DE" w14:textId="77777777" w:rsidR="005A71C7" w:rsidRDefault="005A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D63A2" w14:textId="77777777" w:rsidR="00D14486" w:rsidRDefault="00D14486" w:rsidP="00190C24">
      <w:r>
        <w:separator/>
      </w:r>
    </w:p>
  </w:footnote>
  <w:footnote w:type="continuationSeparator" w:id="0">
    <w:p w14:paraId="6F82337D" w14:textId="77777777" w:rsidR="00D14486" w:rsidRDefault="00D14486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85D4" w14:textId="77777777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1" layoutInCell="1" allowOverlap="1" wp14:anchorId="1E5BD602" wp14:editId="61CE16EB">
          <wp:simplePos x="0" y="0"/>
          <wp:positionH relativeFrom="page">
            <wp:align>left</wp:align>
          </wp:positionH>
          <wp:positionV relativeFrom="page">
            <wp:posOffset>-171450</wp:posOffset>
          </wp:positionV>
          <wp:extent cx="10691495" cy="75596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755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35150"/>
    <w:multiLevelType w:val="hybridMultilevel"/>
    <w:tmpl w:val="7B665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33CE"/>
    <w:multiLevelType w:val="hybridMultilevel"/>
    <w:tmpl w:val="B19897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E1321"/>
    <w:multiLevelType w:val="hybridMultilevel"/>
    <w:tmpl w:val="144AB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86145"/>
    <w:multiLevelType w:val="hybridMultilevel"/>
    <w:tmpl w:val="CDB8B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416A9"/>
    <w:multiLevelType w:val="hybridMultilevel"/>
    <w:tmpl w:val="0C569FD0"/>
    <w:lvl w:ilvl="0" w:tplc="0C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3FFF4CE6"/>
    <w:multiLevelType w:val="hybridMultilevel"/>
    <w:tmpl w:val="FA261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B4795"/>
    <w:multiLevelType w:val="hybridMultilevel"/>
    <w:tmpl w:val="B9CAE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31B2"/>
    <w:multiLevelType w:val="hybridMultilevel"/>
    <w:tmpl w:val="4BFC8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190951"/>
    <w:multiLevelType w:val="multilevel"/>
    <w:tmpl w:val="28DA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6318CE"/>
    <w:multiLevelType w:val="hybridMultilevel"/>
    <w:tmpl w:val="D974C8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C38A5"/>
    <w:multiLevelType w:val="hybridMultilevel"/>
    <w:tmpl w:val="AC84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E9"/>
    <w:rsid w:val="0003728B"/>
    <w:rsid w:val="000436FC"/>
    <w:rsid w:val="00051ADD"/>
    <w:rsid w:val="00094303"/>
    <w:rsid w:val="000A6C80"/>
    <w:rsid w:val="000B61AC"/>
    <w:rsid w:val="000B7A6E"/>
    <w:rsid w:val="000F7FDE"/>
    <w:rsid w:val="00100544"/>
    <w:rsid w:val="001016AD"/>
    <w:rsid w:val="0017085C"/>
    <w:rsid w:val="00170A92"/>
    <w:rsid w:val="00190C24"/>
    <w:rsid w:val="001B307B"/>
    <w:rsid w:val="001E09DC"/>
    <w:rsid w:val="001E40BF"/>
    <w:rsid w:val="0021566B"/>
    <w:rsid w:val="00230A66"/>
    <w:rsid w:val="00235452"/>
    <w:rsid w:val="002371F7"/>
    <w:rsid w:val="002473CA"/>
    <w:rsid w:val="00273C8D"/>
    <w:rsid w:val="0029515B"/>
    <w:rsid w:val="002A05DF"/>
    <w:rsid w:val="002B298A"/>
    <w:rsid w:val="002C78E1"/>
    <w:rsid w:val="002F78A2"/>
    <w:rsid w:val="0030324A"/>
    <w:rsid w:val="00384045"/>
    <w:rsid w:val="00397FE7"/>
    <w:rsid w:val="003B439F"/>
    <w:rsid w:val="003C1F94"/>
    <w:rsid w:val="00404BCA"/>
    <w:rsid w:val="00420D9B"/>
    <w:rsid w:val="00451D19"/>
    <w:rsid w:val="00477B8D"/>
    <w:rsid w:val="004912DC"/>
    <w:rsid w:val="004B7A9F"/>
    <w:rsid w:val="004C7880"/>
    <w:rsid w:val="004D1E11"/>
    <w:rsid w:val="004E2C66"/>
    <w:rsid w:val="004E2CF2"/>
    <w:rsid w:val="004F4474"/>
    <w:rsid w:val="00515CF6"/>
    <w:rsid w:val="00520C14"/>
    <w:rsid w:val="005338F2"/>
    <w:rsid w:val="0056268F"/>
    <w:rsid w:val="00575E44"/>
    <w:rsid w:val="00590218"/>
    <w:rsid w:val="00593886"/>
    <w:rsid w:val="005A71C7"/>
    <w:rsid w:val="005D0B29"/>
    <w:rsid w:val="005F4331"/>
    <w:rsid w:val="006074DF"/>
    <w:rsid w:val="00610C5D"/>
    <w:rsid w:val="00622F74"/>
    <w:rsid w:val="006239A5"/>
    <w:rsid w:val="00636B71"/>
    <w:rsid w:val="006444B5"/>
    <w:rsid w:val="00644BC1"/>
    <w:rsid w:val="0069192F"/>
    <w:rsid w:val="00697EA6"/>
    <w:rsid w:val="006B0F7C"/>
    <w:rsid w:val="006C055E"/>
    <w:rsid w:val="006C2075"/>
    <w:rsid w:val="006C3D8E"/>
    <w:rsid w:val="00717791"/>
    <w:rsid w:val="007859DC"/>
    <w:rsid w:val="007C2FB5"/>
    <w:rsid w:val="007D65B4"/>
    <w:rsid w:val="007F40CC"/>
    <w:rsid w:val="00840403"/>
    <w:rsid w:val="00844E4B"/>
    <w:rsid w:val="00853B7B"/>
    <w:rsid w:val="00857D30"/>
    <w:rsid w:val="00871752"/>
    <w:rsid w:val="00883633"/>
    <w:rsid w:val="00896F4E"/>
    <w:rsid w:val="008971B1"/>
    <w:rsid w:val="008C13A6"/>
    <w:rsid w:val="008D1461"/>
    <w:rsid w:val="008E5E0D"/>
    <w:rsid w:val="008E6F9C"/>
    <w:rsid w:val="00907757"/>
    <w:rsid w:val="00907963"/>
    <w:rsid w:val="00907CD0"/>
    <w:rsid w:val="0092313D"/>
    <w:rsid w:val="009630E9"/>
    <w:rsid w:val="0096595E"/>
    <w:rsid w:val="00980CD3"/>
    <w:rsid w:val="00982B2E"/>
    <w:rsid w:val="009945D8"/>
    <w:rsid w:val="009A100C"/>
    <w:rsid w:val="009B5B6C"/>
    <w:rsid w:val="009E4FE3"/>
    <w:rsid w:val="009E5EE5"/>
    <w:rsid w:val="00A16198"/>
    <w:rsid w:val="00A47F67"/>
    <w:rsid w:val="00A64B3D"/>
    <w:rsid w:val="00A65710"/>
    <w:rsid w:val="00A679CD"/>
    <w:rsid w:val="00A84128"/>
    <w:rsid w:val="00AA6B13"/>
    <w:rsid w:val="00AB0A25"/>
    <w:rsid w:val="00AD56BC"/>
    <w:rsid w:val="00AD5F4B"/>
    <w:rsid w:val="00AE6CCA"/>
    <w:rsid w:val="00AF722E"/>
    <w:rsid w:val="00B03375"/>
    <w:rsid w:val="00B32749"/>
    <w:rsid w:val="00B33337"/>
    <w:rsid w:val="00B3748E"/>
    <w:rsid w:val="00B70AAB"/>
    <w:rsid w:val="00B8699D"/>
    <w:rsid w:val="00BC76D9"/>
    <w:rsid w:val="00C20AA2"/>
    <w:rsid w:val="00C36074"/>
    <w:rsid w:val="00C36EDF"/>
    <w:rsid w:val="00C464BE"/>
    <w:rsid w:val="00C526D9"/>
    <w:rsid w:val="00C538E4"/>
    <w:rsid w:val="00C640FD"/>
    <w:rsid w:val="00C746A8"/>
    <w:rsid w:val="00CB07AD"/>
    <w:rsid w:val="00CB6F16"/>
    <w:rsid w:val="00CC0125"/>
    <w:rsid w:val="00CC0A62"/>
    <w:rsid w:val="00CD793C"/>
    <w:rsid w:val="00CF107F"/>
    <w:rsid w:val="00D01CD2"/>
    <w:rsid w:val="00D0213D"/>
    <w:rsid w:val="00D069E7"/>
    <w:rsid w:val="00D14486"/>
    <w:rsid w:val="00D229E9"/>
    <w:rsid w:val="00D41006"/>
    <w:rsid w:val="00D6156B"/>
    <w:rsid w:val="00D64CC5"/>
    <w:rsid w:val="00D66FBD"/>
    <w:rsid w:val="00D75050"/>
    <w:rsid w:val="00D842DF"/>
    <w:rsid w:val="00D84F1F"/>
    <w:rsid w:val="00DA01CA"/>
    <w:rsid w:val="00DB0704"/>
    <w:rsid w:val="00DC1252"/>
    <w:rsid w:val="00DC4073"/>
    <w:rsid w:val="00DC5E03"/>
    <w:rsid w:val="00E07987"/>
    <w:rsid w:val="00E30FBE"/>
    <w:rsid w:val="00E82B52"/>
    <w:rsid w:val="00E8436F"/>
    <w:rsid w:val="00E85451"/>
    <w:rsid w:val="00E93EAA"/>
    <w:rsid w:val="00ED0200"/>
    <w:rsid w:val="00ED4CC9"/>
    <w:rsid w:val="00EE25EB"/>
    <w:rsid w:val="00EE5191"/>
    <w:rsid w:val="00EF474F"/>
    <w:rsid w:val="00EF4AC5"/>
    <w:rsid w:val="00F20BBC"/>
    <w:rsid w:val="00F275C8"/>
    <w:rsid w:val="00F350A1"/>
    <w:rsid w:val="00F447A2"/>
    <w:rsid w:val="00F66493"/>
    <w:rsid w:val="00F75FD5"/>
    <w:rsid w:val="00F87F69"/>
    <w:rsid w:val="00FA7FF5"/>
    <w:rsid w:val="00FB09A4"/>
    <w:rsid w:val="00FE2BC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  <w14:docId w14:val="5D02A0D0"/>
  <w15:docId w15:val="{144AF34E-F8B2-4A18-AD68-47572D5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29515B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1C7"/>
    <w:pPr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A71C7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character" w:styleId="Hyperlink">
    <w:name w:val="Hyperlink"/>
    <w:rsid w:val="004D1E11"/>
    <w:rPr>
      <w:rFonts w:ascii="Verdana" w:hAnsi="Verdana" w:cs="Times New Roman"/>
      <w:color w:val="0000FF"/>
      <w:sz w:val="22"/>
      <w:u w:val="single"/>
    </w:rPr>
  </w:style>
  <w:style w:type="paragraph" w:customStyle="1" w:styleId="Default">
    <w:name w:val="Default"/>
    <w:rsid w:val="004D1E11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0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BB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BBC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33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administration-of-medications-in-schoo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tur0\Desktop\DE-A4-pag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HPRMRecordNumber xmlns="http://schemas.microsoft.com/sharepoint/v3">22/233038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eferenceNumber xmlns="16795be8-4374-4e44-895d-be6cdbab3e2c" xsi:nil="true"/>
    <PPSubmittedDate xmlns="16795be8-4374-4e44-895d-be6cdbab3e2c">2023-12-07T05:45:34+00:00</PPSubmittedDate>
    <PPRRiskcontrol xmlns="http://schemas.microsoft.com/sharepoint/v3" xsi:nil="true"/>
    <PPRHierarchyID xmlns="http://schemas.microsoft.com/sharepoint/v3" xsi:nil="true"/>
    <PPRBranch xmlns="http://schemas.microsoft.com/sharepoint/v3">State Schools - Operations</PPRBranch>
    <PPRDescription xmlns="http://schemas.microsoft.com/sharepoint/v3">Record of medication administration (routine medication)</PPRDescription>
    <PPRVersionEffectiveDate xmlns="http://schemas.microsoft.com/sharepoint/v3" xsi:nil="true"/>
    <PPLastReviewedBy xmlns="16795be8-4374-4e44-895d-be6cdbab3e2c">
      <UserInfo>
        <DisplayName>EDINGTON, Jasmine</DisplayName>
        <AccountId>38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2023-12-07T05:58:27+00:00</PPLastReviewedDate>
    <PPContentAuthor xmlns="16795be8-4374-4e44-895d-be6cdbab3e2c">
      <UserInfo>
        <DisplayName>xs-eip-iis-apppool</DisplayName>
        <AccountId>13747</AccountId>
        <AccountType/>
      </UserInfo>
    </PPContentAuthor>
    <PPModeratedDate xmlns="16795be8-4374-4e44-895d-be6cdbab3e2c">2023-12-07T05:58:27+00:00</PPModeratedDate>
    <PPRBusinessUnit xmlns="http://schemas.microsoft.com/sharepoint/v3">School administration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2022-06-10T02:33:24+00:00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 xsi:nil="true"/>
    <PPPublishedNotificationAddresses xmlns="16795be8-4374-4e44-895d-be6cdbab3e2c">Kristyn.KURZ@qed.qld.gov.au</PPPublishedNotificationAddresses>
    <PPContentOwner xmlns="16795be8-4374-4e44-895d-be6cdbab3e2c">
      <UserInfo>
        <DisplayName>GALLAGHER, Julie</DisplayName>
        <AccountId>35</AccountId>
        <AccountType/>
      </UserInfo>
    </PPContentOwner>
    <PPRContentAuthor xmlns="http://schemas.microsoft.com/sharepoint/v3">Denise Turnbull, Principal Policy Officer</PPRContentAuthor>
    <PPRDecommissionedDate xmlns="http://schemas.microsoft.com/sharepoint/v3" xsi:nil="true"/>
    <PPRPrimarySubCategory xmlns="16795be8-4374-4e44-895d-be6cdbab3e2c">4</PPRPrimarySubCategory>
    <PPRContentOwner xmlns="http://schemas.microsoft.com/sharepoint/v3">DDG, State Schools</PPRContentOwner>
    <PPRNominatedApprovers xmlns="http://schemas.microsoft.com/sharepoint/v3">Director; ADG; DDG</PPRNominatedApprovers>
    <PPContentApprover xmlns="16795be8-4374-4e44-895d-be6cdbab3e2c">
      <UserInfo>
        <DisplayName>EDINGTON, Jasmine</DisplayName>
        <AccountId>38</AccountId>
        <AccountType/>
      </UserInfo>
    </PPContentApprover>
    <PPModeratedBy xmlns="16795be8-4374-4e44-895d-be6cdbab3e2c">
      <UserInfo>
        <DisplayName>EDINGTON, Jasmine</DisplayName>
        <AccountId>38</AccountId>
        <AccountType/>
      </UserInfo>
    </PPModeratedBy>
    <PPRHPRMRevisionNumber xmlns="http://schemas.microsoft.com/sharepoint/v3">4</PPRHPRMRevisionNumber>
    <PPRKeywords xmlns="http://schemas.microsoft.com/sharepoint/v3">medications; over-the-counter; prescription; medicines; doctor; emergency; short-term; medical authority; first aid; health; poisons; syringes; needles; anaphylaxis; asthma; epilepsy; diabetes;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20/708627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36E618-9CC7-498F-8E1D-1F42729D9CD4}">
  <ds:schemaRefs>
    <ds:schemaRef ds:uri="http://purl.org/dc/elements/1.1/"/>
    <ds:schemaRef ds:uri="http://schemas.microsoft.com/sharepoint/v3"/>
    <ds:schemaRef ds:uri="http://purl.org/dc/terms/"/>
    <ds:schemaRef ds:uri="9212bb0a-75b0-4608-a6c6-f8d1773707b0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2a95367-1f60-4f9c-bd4c-744a93c161e4"/>
    <ds:schemaRef ds:uri="aaef3284-de11-4133-9020-7d3d3c07c70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C89442-5249-4A8F-AFC3-53F0AAB17EA8}"/>
</file>

<file path=customXml/itemProps3.xml><?xml version="1.0" encoding="utf-8"?>
<ds:datastoreItem xmlns:ds="http://schemas.openxmlformats.org/officeDocument/2006/customXml" ds:itemID="{0245E5EE-D443-4CBD-8DBF-E8FA69C2E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70BAB-3B57-403A-9311-DF7E68C0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DE-A4-page-landscape.dotx</Template>
  <TotalTime>26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A4 page landscape</vt:lpstr>
    </vt:vector>
  </TitlesOfParts>
  <Company>Queensland Government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medication administration (routine medication)</dc:title>
  <dc:creator>TURNBULL, Denise</dc:creator>
  <cp:keywords>template; DE generic</cp:keywords>
  <cp:lastModifiedBy>KURZ, Kristyn</cp:lastModifiedBy>
  <cp:revision>16</cp:revision>
  <cp:lastPrinted>2018-01-17T23:05:00Z</cp:lastPrinted>
  <dcterms:created xsi:type="dcterms:W3CDTF">2020-10-26T23:56:00Z</dcterms:created>
  <dcterms:modified xsi:type="dcterms:W3CDTF">2022-06-10T02:33:00Z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