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2115" w14:textId="3AA88AC2" w:rsidR="003F07ED" w:rsidRPr="008C641E" w:rsidRDefault="003F07ED" w:rsidP="003F07ED">
      <w:pPr>
        <w:rPr>
          <w:rFonts w:cs="Arial"/>
          <w:sz w:val="32"/>
          <w:szCs w:val="32"/>
        </w:rPr>
      </w:pPr>
      <w:r w:rsidRPr="008C641E">
        <w:rPr>
          <w:rFonts w:cs="Arial"/>
          <w:b/>
          <w:bCs/>
          <w:sz w:val="32"/>
          <w:szCs w:val="32"/>
        </w:rPr>
        <w:t>Making changes to school hours –</w:t>
      </w:r>
      <w:r w:rsidRPr="008C641E">
        <w:rPr>
          <w:rFonts w:cs="Arial"/>
          <w:sz w:val="32"/>
          <w:szCs w:val="32"/>
        </w:rPr>
        <w:t xml:space="preserve"> </w:t>
      </w:r>
      <w:r w:rsidR="007E7808" w:rsidRPr="008C641E">
        <w:rPr>
          <w:rFonts w:cs="Arial"/>
          <w:sz w:val="32"/>
          <w:szCs w:val="32"/>
        </w:rPr>
        <w:t>Full implementation</w:t>
      </w:r>
      <w:r w:rsidRPr="008C641E">
        <w:rPr>
          <w:rFonts w:cs="Arial"/>
          <w:sz w:val="32"/>
          <w:szCs w:val="32"/>
        </w:rPr>
        <w:t xml:space="preserve"> proposal</w:t>
      </w:r>
      <w:r w:rsidR="008C641E">
        <w:rPr>
          <w:rFonts w:cs="Arial"/>
          <w:sz w:val="32"/>
          <w:szCs w:val="32"/>
        </w:rPr>
        <w:t xml:space="preserve"> for </w:t>
      </w:r>
      <w:sdt>
        <w:sdtPr>
          <w:rPr>
            <w:rFonts w:cs="Arial"/>
            <w:sz w:val="32"/>
            <w:szCs w:val="32"/>
          </w:rPr>
          <w:alias w:val="Name of the school"/>
          <w:tag w:val="Name of the school"/>
          <w:id w:val="2119718880"/>
          <w:placeholder>
            <w:docPart w:val="ACCE90A8CDB94AF2BA8C79D086B826F6"/>
          </w:placeholder>
        </w:sdtPr>
        <w:sdtEndPr>
          <w:rPr>
            <w:color w:val="FF0000"/>
          </w:rPr>
        </w:sdtEndPr>
        <w:sdtContent>
          <w:r w:rsidR="00E85658" w:rsidRPr="00166B45">
            <w:rPr>
              <w:rFonts w:cs="Arial"/>
              <w:sz w:val="32"/>
              <w:szCs w:val="32"/>
            </w:rPr>
            <w:t xml:space="preserve">Click or tap here to enter </w:t>
          </w:r>
          <w:r w:rsidR="00697244">
            <w:rPr>
              <w:rFonts w:cs="Arial"/>
              <w:sz w:val="32"/>
              <w:szCs w:val="32"/>
            </w:rPr>
            <w:t>school name</w:t>
          </w:r>
          <w:r w:rsidR="00E85658" w:rsidRPr="00166B45">
            <w:rPr>
              <w:rFonts w:cs="Arial"/>
              <w:sz w:val="32"/>
              <w:szCs w:val="32"/>
            </w:rPr>
            <w:t>.</w:t>
          </w:r>
        </w:sdtContent>
      </w:sdt>
    </w:p>
    <w:p w14:paraId="1E4664DA" w14:textId="6F4129E0" w:rsidR="003260C7" w:rsidRDefault="003260C7" w:rsidP="00B74A6B">
      <w:pPr>
        <w:spacing w:after="0"/>
        <w:rPr>
          <w:rFonts w:cs="Arial"/>
          <w:szCs w:val="22"/>
        </w:rPr>
      </w:pPr>
    </w:p>
    <w:tbl>
      <w:tblPr>
        <w:tblStyle w:val="TableGrid"/>
        <w:tblW w:w="0" w:type="auto"/>
        <w:tblBorders>
          <w:top w:val="dashSmallGap" w:sz="8" w:space="0" w:color="006B77"/>
          <w:left w:val="dashSmallGap" w:sz="8" w:space="0" w:color="006B77"/>
          <w:bottom w:val="dashSmallGap" w:sz="8" w:space="0" w:color="006B77"/>
          <w:right w:val="dashSmallGap" w:sz="8" w:space="0" w:color="006B7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5915D1" w14:paraId="40DC9DB7" w14:textId="77777777" w:rsidTr="00444C93">
        <w:trPr>
          <w:trHeight w:val="3793"/>
        </w:trPr>
        <w:tc>
          <w:tcPr>
            <w:tcW w:w="9010" w:type="dxa"/>
            <w:shd w:val="clear" w:color="auto" w:fill="F2F2F2" w:themeFill="background1" w:themeFillShade="F2"/>
          </w:tcPr>
          <w:p w14:paraId="56E567A9" w14:textId="094A3B83" w:rsidR="005915D1" w:rsidRDefault="005D4C38" w:rsidP="00AB658A">
            <w:pPr>
              <w:jc w:val="right"/>
              <w:rPr>
                <w:rFonts w:cs="Arial"/>
                <w:i/>
                <w:iCs/>
                <w:color w:val="006B77"/>
                <w:szCs w:val="22"/>
              </w:rPr>
            </w:pPr>
            <w:r>
              <w:rPr>
                <w:rFonts w:cs="Arial"/>
                <w:i/>
                <w:iCs/>
                <w:color w:val="006B77"/>
                <w:szCs w:val="22"/>
              </w:rPr>
              <w:t>T</w:t>
            </w:r>
            <w:r w:rsidR="005915D1" w:rsidRPr="003260C7">
              <w:rPr>
                <w:rFonts w:cs="Arial"/>
                <w:i/>
                <w:iCs/>
                <w:color w:val="006B77"/>
                <w:szCs w:val="22"/>
              </w:rPr>
              <w:t xml:space="preserve">o be </w:t>
            </w:r>
            <w:r w:rsidR="00FD2CD5">
              <w:rPr>
                <w:rFonts w:cs="Arial"/>
                <w:i/>
                <w:iCs/>
                <w:color w:val="006B77"/>
                <w:szCs w:val="22"/>
              </w:rPr>
              <w:t>completed</w:t>
            </w:r>
            <w:r w:rsidR="005915D1" w:rsidRPr="003260C7">
              <w:rPr>
                <w:rFonts w:cs="Arial"/>
                <w:i/>
                <w:iCs/>
                <w:color w:val="006B77"/>
                <w:szCs w:val="22"/>
              </w:rPr>
              <w:t xml:space="preserve"> by the </w:t>
            </w:r>
            <w:proofErr w:type="gramStart"/>
            <w:r w:rsidR="008D5D30">
              <w:rPr>
                <w:rFonts w:cs="Arial"/>
                <w:i/>
                <w:iCs/>
                <w:color w:val="006B77"/>
                <w:szCs w:val="22"/>
              </w:rPr>
              <w:t>P</w:t>
            </w:r>
            <w:r>
              <w:rPr>
                <w:rFonts w:cs="Arial"/>
                <w:i/>
                <w:iCs/>
                <w:color w:val="006B77"/>
                <w:szCs w:val="22"/>
              </w:rPr>
              <w:t>rincipal</w:t>
            </w:r>
            <w:proofErr w:type="gramEnd"/>
          </w:p>
          <w:p w14:paraId="48E03E15" w14:textId="5489C021" w:rsidR="005915D1" w:rsidRDefault="005915D1" w:rsidP="00AB658A">
            <w:pPr>
              <w:rPr>
                <w:rFonts w:cs="Arial"/>
                <w:szCs w:val="22"/>
              </w:rPr>
            </w:pPr>
            <w:r w:rsidRPr="005915D1">
              <w:rPr>
                <w:rFonts w:cs="Arial"/>
                <w:b/>
                <w:bCs/>
                <w:color w:val="006B77"/>
                <w:szCs w:val="22"/>
              </w:rPr>
              <w:t xml:space="preserve">Proposed </w:t>
            </w:r>
            <w:r w:rsidR="007E7808">
              <w:rPr>
                <w:rFonts w:cs="Arial"/>
                <w:b/>
                <w:bCs/>
                <w:color w:val="006B77"/>
                <w:szCs w:val="22"/>
              </w:rPr>
              <w:t>start date for full implementation</w:t>
            </w:r>
            <w:r w:rsidRPr="005915D1">
              <w:rPr>
                <w:rFonts w:cs="Arial"/>
                <w:b/>
                <w:bCs/>
                <w:color w:val="006B77"/>
                <w:szCs w:val="22"/>
              </w:rPr>
              <w:t>:</w:t>
            </w:r>
            <w:r w:rsidRPr="00B74A6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color w:val="006B77"/>
                  <w:szCs w:val="22"/>
                </w:rPr>
                <w:id w:val="503090214"/>
                <w:placeholder>
                  <w:docPart w:val="1B53BD40D6DC4F18A767CABC1512D3D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74A6B">
                  <w:rPr>
                    <w:rStyle w:val="PlaceholderText"/>
                    <w:color w:val="006B77"/>
                  </w:rPr>
                  <w:t>Click or tap to enter a date.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</w:p>
          <w:p w14:paraId="77823DF7" w14:textId="7326512B" w:rsidR="0049125B" w:rsidRPr="00E50159" w:rsidRDefault="0049125B" w:rsidP="0049125B">
            <w:pPr>
              <w:spacing w:before="120" w:after="0" w:line="240" w:lineRule="auto"/>
              <w:rPr>
                <w:b/>
                <w:bCs/>
                <w:color w:val="006B77"/>
              </w:rPr>
            </w:pPr>
            <w:r w:rsidRPr="00E50159">
              <w:rPr>
                <w:b/>
                <w:bCs/>
                <w:color w:val="006B77"/>
              </w:rPr>
              <w:t>Attachment</w:t>
            </w:r>
            <w:r w:rsidR="00D757F3">
              <w:rPr>
                <w:b/>
                <w:bCs/>
                <w:color w:val="006B77"/>
              </w:rPr>
              <w:t>:</w:t>
            </w:r>
          </w:p>
          <w:p w14:paraId="5570A1DD" w14:textId="70C3875E" w:rsidR="0077109B" w:rsidRDefault="00100CF0" w:rsidP="009557A6">
            <w:pPr>
              <w:spacing w:line="240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3102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25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49125B">
              <w:rPr>
                <w:rFonts w:cs="Arial"/>
                <w:szCs w:val="22"/>
              </w:rPr>
              <w:t xml:space="preserve"> Trial report</w:t>
            </w:r>
          </w:p>
          <w:p w14:paraId="1432574E" w14:textId="65EB1C90" w:rsidR="005915D1" w:rsidRDefault="005915D1" w:rsidP="00AB658A">
            <w:pPr>
              <w:spacing w:before="120" w:after="0" w:line="240" w:lineRule="auto"/>
              <w:rPr>
                <w:b/>
                <w:bCs/>
                <w:color w:val="006B77"/>
              </w:rPr>
            </w:pPr>
            <w:r w:rsidRPr="00942D84">
              <w:rPr>
                <w:b/>
                <w:bCs/>
                <w:color w:val="006B77"/>
              </w:rPr>
              <w:t>Comment</w:t>
            </w:r>
            <w:r w:rsidR="00FD2CD5">
              <w:rPr>
                <w:b/>
                <w:bCs/>
                <w:color w:val="006B77"/>
              </w:rPr>
              <w:t>s</w:t>
            </w:r>
            <w:r w:rsidRPr="00942D84">
              <w:rPr>
                <w:b/>
                <w:bCs/>
                <w:color w:val="006B77"/>
              </w:rPr>
              <w:t xml:space="preserve"> from the </w:t>
            </w:r>
            <w:r w:rsidR="001C3326">
              <w:rPr>
                <w:b/>
                <w:bCs/>
                <w:color w:val="006B77"/>
              </w:rPr>
              <w:t>P</w:t>
            </w:r>
            <w:r>
              <w:rPr>
                <w:b/>
                <w:bCs/>
                <w:color w:val="006B77"/>
              </w:rPr>
              <w:t>rincipal</w:t>
            </w:r>
            <w:r w:rsidR="00D757F3">
              <w:rPr>
                <w:b/>
                <w:bCs/>
                <w:color w:val="006B77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single" w:sz="4" w:space="0" w:color="006B77"/>
                <w:left w:val="single" w:sz="4" w:space="0" w:color="006B77"/>
                <w:bottom w:val="single" w:sz="4" w:space="0" w:color="006B77"/>
                <w:right w:val="single" w:sz="4" w:space="0" w:color="006B77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74"/>
            </w:tblGrid>
            <w:tr w:rsidR="005915D1" w14:paraId="03B43E1F" w14:textId="77777777" w:rsidTr="00AB658A">
              <w:trPr>
                <w:trHeight w:val="1465"/>
              </w:trPr>
              <w:tc>
                <w:tcPr>
                  <w:tcW w:w="8784" w:type="dxa"/>
                </w:tcPr>
                <w:p w14:paraId="6A4C1450" w14:textId="77777777" w:rsidR="005915D1" w:rsidRDefault="005915D1" w:rsidP="00AB658A">
                  <w:pPr>
                    <w:spacing w:before="120" w:after="0" w:line="240" w:lineRule="auto"/>
                    <w:rPr>
                      <w:rFonts w:cs="Arial"/>
                      <w:szCs w:val="22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4BFE4CF" w14:textId="52A39196" w:rsidR="005915D1" w:rsidRDefault="005915D1" w:rsidP="00AB658A">
            <w:pPr>
              <w:spacing w:before="120" w:after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color w:val="006B77"/>
                <w:szCs w:val="22"/>
              </w:rPr>
              <w:t xml:space="preserve">Name of </w:t>
            </w:r>
            <w:r w:rsidR="00C71B71">
              <w:rPr>
                <w:rFonts w:cs="Arial"/>
                <w:color w:val="006B77"/>
                <w:szCs w:val="22"/>
              </w:rPr>
              <w:t>P</w:t>
            </w:r>
            <w:r>
              <w:rPr>
                <w:rFonts w:cs="Arial"/>
                <w:color w:val="006B77"/>
                <w:szCs w:val="22"/>
              </w:rPr>
              <w:t>rincipal</w:t>
            </w:r>
            <w:r w:rsidRPr="00735629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alias w:val="Name of the principal"/>
                <w:tag w:val="Address/Venue"/>
                <w:id w:val="-28032425"/>
                <w:placeholder>
                  <w:docPart w:val="9F5BA687AD2C4ED39299A3262C771917"/>
                </w:placeholder>
                <w:showingPlcHdr/>
                <w:text/>
              </w:sdtPr>
              <w:sdtEndPr/>
              <w:sdtContent>
                <w:r w:rsidRPr="00B74A6B">
                  <w:rPr>
                    <w:rStyle w:val="PlaceholderText"/>
                    <w:color w:val="auto"/>
                  </w:rPr>
                  <w:t xml:space="preserve">Click or tap here to enter </w:t>
                </w:r>
                <w:r w:rsidR="0032075B">
                  <w:rPr>
                    <w:rStyle w:val="PlaceholderText"/>
                    <w:color w:val="auto"/>
                  </w:rPr>
                  <w:t>a name</w:t>
                </w:r>
                <w:r w:rsidRPr="00B74A6B">
                  <w:rPr>
                    <w:rStyle w:val="PlaceholderText"/>
                    <w:color w:val="auto"/>
                  </w:rPr>
                  <w:t>.</w:t>
                </w:r>
              </w:sdtContent>
            </w:sdt>
          </w:p>
          <w:p w14:paraId="40B99FDB" w14:textId="77777777" w:rsidR="005915D1" w:rsidRDefault="005915D1" w:rsidP="00AB658A">
            <w:pPr>
              <w:spacing w:before="120" w:after="0" w:line="240" w:lineRule="auto"/>
              <w:rPr>
                <w:rFonts w:cs="Arial"/>
                <w:color w:val="006B77"/>
                <w:szCs w:val="22"/>
              </w:rPr>
            </w:pPr>
          </w:p>
          <w:p w14:paraId="2C36796A" w14:textId="1B735412" w:rsidR="005915D1" w:rsidRPr="00942D84" w:rsidRDefault="005915D1" w:rsidP="00AB658A">
            <w:pPr>
              <w:spacing w:before="120" w:after="0" w:line="240" w:lineRule="auto"/>
              <w:rPr>
                <w:rFonts w:cs="Arial"/>
                <w:color w:val="006B77"/>
                <w:szCs w:val="22"/>
              </w:rPr>
            </w:pPr>
            <w:r>
              <w:rPr>
                <w:rFonts w:cs="Arial"/>
                <w:color w:val="006B77"/>
                <w:szCs w:val="22"/>
              </w:rPr>
              <w:t>Date</w:t>
            </w:r>
            <w:r w:rsidR="0049125B">
              <w:rPr>
                <w:rFonts w:cs="Arial"/>
                <w:color w:val="006B77"/>
                <w:szCs w:val="22"/>
              </w:rPr>
              <w:t xml:space="preserve"> submitted</w:t>
            </w:r>
            <w:r w:rsidRPr="00735629">
              <w:rPr>
                <w:rFonts w:cs="Arial"/>
                <w:szCs w:val="22"/>
              </w:rPr>
              <w:t xml:space="preserve">: </w:t>
            </w:r>
            <w:sdt>
              <w:sdtPr>
                <w:rPr>
                  <w:rFonts w:cs="Arial"/>
                  <w:szCs w:val="22"/>
                </w:rPr>
                <w:id w:val="1575629100"/>
                <w:placeholder>
                  <w:docPart w:val="86A31B5B8A824DB4AA29885DC6FD474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74A6B">
                  <w:rPr>
                    <w:rStyle w:val="PlaceholderText"/>
                    <w:color w:val="auto"/>
                  </w:rPr>
                  <w:t>Click or tap to enter a date.</w:t>
                </w:r>
              </w:sdtContent>
            </w:sdt>
            <w:r>
              <w:rPr>
                <w:rFonts w:cs="Arial"/>
                <w:szCs w:val="22"/>
              </w:rPr>
              <w:t xml:space="preserve">         </w:t>
            </w:r>
            <w:r>
              <w:rPr>
                <w:rFonts w:cs="Arial"/>
                <w:color w:val="006B77"/>
                <w:szCs w:val="22"/>
              </w:rPr>
              <w:t>Signature</w:t>
            </w:r>
            <w:r w:rsidR="00FD2CD5">
              <w:rPr>
                <w:rFonts w:cs="Arial"/>
                <w:color w:val="006B77"/>
                <w:szCs w:val="22"/>
              </w:rPr>
              <w:t>:</w:t>
            </w:r>
            <w:r>
              <w:rPr>
                <w:rFonts w:cs="Arial"/>
                <w:color w:val="006B77"/>
                <w:szCs w:val="22"/>
              </w:rPr>
              <w:t xml:space="preserve"> </w:t>
            </w:r>
            <w:r w:rsidRPr="006618FB">
              <w:rPr>
                <w:rFonts w:cs="Arial"/>
                <w:color w:val="006B77"/>
                <w:szCs w:val="22"/>
              </w:rPr>
              <w:t xml:space="preserve">           </w:t>
            </w:r>
            <w:r>
              <w:rPr>
                <w:rFonts w:cs="Arial"/>
                <w:color w:val="006B77"/>
                <w:szCs w:val="22"/>
              </w:rPr>
              <w:t xml:space="preserve">           </w:t>
            </w:r>
            <w:r w:rsidRPr="006618FB">
              <w:rPr>
                <w:rFonts w:cs="Arial"/>
                <w:color w:val="006B77"/>
                <w:szCs w:val="22"/>
              </w:rPr>
              <w:t xml:space="preserve">                       </w:t>
            </w:r>
          </w:p>
        </w:tc>
      </w:tr>
    </w:tbl>
    <w:p w14:paraId="1B8672E9" w14:textId="77777777" w:rsidR="005915D1" w:rsidRDefault="005915D1" w:rsidP="003F07ED">
      <w:pPr>
        <w:rPr>
          <w:rFonts w:cs="Arial"/>
          <w:szCs w:val="22"/>
        </w:rPr>
      </w:pPr>
    </w:p>
    <w:p w14:paraId="10712D4B" w14:textId="7C6238C1" w:rsidR="003F07ED" w:rsidRPr="003F07ED" w:rsidRDefault="003F07ED" w:rsidP="003F07ED">
      <w:pPr>
        <w:spacing w:before="120" w:after="0" w:line="240" w:lineRule="auto"/>
        <w:rPr>
          <w:b/>
          <w:bCs/>
          <w:color w:val="006B77"/>
        </w:rPr>
      </w:pPr>
      <w:r w:rsidRPr="003F07ED">
        <w:rPr>
          <w:b/>
          <w:bCs/>
          <w:color w:val="006B77"/>
        </w:rPr>
        <w:t>Previous school hours</w:t>
      </w:r>
      <w:r w:rsidR="006C5292">
        <w:rPr>
          <w:b/>
          <w:bCs/>
          <w:color w:val="006B77"/>
        </w:rPr>
        <w:t>:</w:t>
      </w:r>
    </w:p>
    <w:tbl>
      <w:tblPr>
        <w:tblStyle w:val="TableGrid"/>
        <w:tblW w:w="0" w:type="auto"/>
        <w:jc w:val="center"/>
        <w:tblBorders>
          <w:top w:val="single" w:sz="4" w:space="0" w:color="006B77"/>
          <w:left w:val="single" w:sz="4" w:space="0" w:color="006B77"/>
          <w:bottom w:val="single" w:sz="4" w:space="0" w:color="006B77"/>
          <w:right w:val="single" w:sz="4" w:space="0" w:color="006B77"/>
          <w:insideH w:val="single" w:sz="4" w:space="0" w:color="006B77"/>
          <w:insideV w:val="single" w:sz="4" w:space="0" w:color="006B77"/>
        </w:tblBorders>
        <w:tblLook w:val="04A0" w:firstRow="1" w:lastRow="0" w:firstColumn="1" w:lastColumn="0" w:noHBand="0" w:noVBand="1"/>
      </w:tblPr>
      <w:tblGrid>
        <w:gridCol w:w="2234"/>
        <w:gridCol w:w="2234"/>
        <w:gridCol w:w="2235"/>
        <w:gridCol w:w="2235"/>
      </w:tblGrid>
      <w:tr w:rsidR="003F07ED" w14:paraId="4225F2F5" w14:textId="77777777" w:rsidTr="00942D84">
        <w:trPr>
          <w:trHeight w:val="430"/>
          <w:jc w:val="center"/>
        </w:trPr>
        <w:tc>
          <w:tcPr>
            <w:tcW w:w="2234" w:type="dxa"/>
            <w:shd w:val="clear" w:color="auto" w:fill="006B77"/>
          </w:tcPr>
          <w:p w14:paraId="60E35FE6" w14:textId="77777777" w:rsidR="003F07ED" w:rsidRDefault="003F07ED" w:rsidP="00AB658A">
            <w:r w:rsidRPr="00C206EF">
              <w:rPr>
                <w:color w:val="FFFFFF" w:themeColor="background1"/>
              </w:rPr>
              <w:t>Start time</w:t>
            </w:r>
          </w:p>
        </w:tc>
        <w:tc>
          <w:tcPr>
            <w:tcW w:w="2234" w:type="dxa"/>
          </w:tcPr>
          <w:p w14:paraId="0DE2E99A" w14:textId="77777777" w:rsidR="003F07ED" w:rsidRDefault="003F07ED" w:rsidP="00AB658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235" w:type="dxa"/>
            <w:shd w:val="clear" w:color="auto" w:fill="006B77"/>
          </w:tcPr>
          <w:p w14:paraId="552873C3" w14:textId="77777777" w:rsidR="003F07ED" w:rsidRDefault="003F07ED" w:rsidP="00AB658A">
            <w:r w:rsidRPr="00C206EF">
              <w:rPr>
                <w:color w:val="FFFFFF" w:themeColor="background1"/>
              </w:rPr>
              <w:t>Finish time</w:t>
            </w:r>
          </w:p>
        </w:tc>
        <w:tc>
          <w:tcPr>
            <w:tcW w:w="2235" w:type="dxa"/>
          </w:tcPr>
          <w:p w14:paraId="0BEDF03C" w14:textId="77777777" w:rsidR="003F07ED" w:rsidRDefault="003F07ED" w:rsidP="00AB658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F07ED" w14:paraId="37F541D2" w14:textId="77777777" w:rsidTr="00942D84">
        <w:trPr>
          <w:trHeight w:val="638"/>
          <w:jc w:val="center"/>
        </w:trPr>
        <w:tc>
          <w:tcPr>
            <w:tcW w:w="8938" w:type="dxa"/>
            <w:gridSpan w:val="4"/>
          </w:tcPr>
          <w:p w14:paraId="07199A94" w14:textId="7C864735" w:rsidR="00EB2DD8" w:rsidRDefault="00EB2DD8" w:rsidP="00EB2DD8">
            <w:pPr>
              <w:spacing w:line="240" w:lineRule="auto"/>
              <w:jc w:val="center"/>
            </w:pPr>
            <w:r>
              <w:rPr>
                <w:color w:val="006B77"/>
              </w:rPr>
              <w:t xml:space="preserve">Days of the week: </w:t>
            </w:r>
            <w:sdt>
              <w:sdtPr>
                <w:rPr>
                  <w:color w:val="006B77"/>
                </w:rPr>
                <w:id w:val="55689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Mon </w:t>
            </w:r>
            <w:sdt>
              <w:sdtPr>
                <w:rPr>
                  <w:color w:val="006B77"/>
                </w:rPr>
                <w:id w:val="156121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Tue </w:t>
            </w:r>
            <w:sdt>
              <w:sdtPr>
                <w:rPr>
                  <w:color w:val="006B77"/>
                </w:rPr>
                <w:id w:val="-203371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Wed </w:t>
            </w:r>
            <w:sdt>
              <w:sdtPr>
                <w:rPr>
                  <w:color w:val="006B77"/>
                </w:rPr>
                <w:id w:val="-14721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Thu </w:t>
            </w:r>
            <w:sdt>
              <w:sdtPr>
                <w:rPr>
                  <w:color w:val="006B77"/>
                </w:rPr>
                <w:id w:val="89115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>Fri</w:t>
            </w:r>
          </w:p>
          <w:p w14:paraId="4666C7C5" w14:textId="657A1AF7" w:rsidR="00B257CB" w:rsidRDefault="00B257CB" w:rsidP="00B257CB">
            <w:pPr>
              <w:spacing w:line="240" w:lineRule="auto"/>
              <w:rPr>
                <w:color w:val="006B77"/>
              </w:rPr>
            </w:pPr>
            <w:r>
              <w:rPr>
                <w:color w:val="006B77"/>
              </w:rPr>
              <w:t>Details (</w:t>
            </w:r>
            <w:r w:rsidRPr="005D4CEA">
              <w:rPr>
                <w:color w:val="006B77"/>
              </w:rPr>
              <w:t>include additional start/finish time if different on other days</w:t>
            </w:r>
            <w:r>
              <w:rPr>
                <w:color w:val="006B77"/>
              </w:rPr>
              <w:t>, and/or which cohorts it applied to):</w:t>
            </w:r>
          </w:p>
          <w:p w14:paraId="5706B908" w14:textId="77777777" w:rsidR="003F07ED" w:rsidRDefault="003F07ED" w:rsidP="00AB658A">
            <w:pPr>
              <w:spacing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1AD58509" w14:textId="77777777" w:rsidR="00FD2CD5" w:rsidRDefault="00FD2CD5" w:rsidP="003F07ED">
      <w:pPr>
        <w:spacing w:before="120" w:after="0" w:line="240" w:lineRule="auto"/>
        <w:rPr>
          <w:b/>
          <w:bCs/>
          <w:color w:val="006B77"/>
        </w:rPr>
      </w:pPr>
    </w:p>
    <w:p w14:paraId="56EAEDEE" w14:textId="326D013E" w:rsidR="003F07ED" w:rsidRPr="003F07ED" w:rsidRDefault="003F07ED" w:rsidP="003F07ED">
      <w:pPr>
        <w:spacing w:before="120" w:after="0" w:line="240" w:lineRule="auto"/>
        <w:rPr>
          <w:b/>
          <w:bCs/>
          <w:color w:val="006B77"/>
        </w:rPr>
      </w:pPr>
      <w:r w:rsidRPr="003F07ED">
        <w:rPr>
          <w:b/>
          <w:bCs/>
          <w:color w:val="006B77"/>
        </w:rPr>
        <w:t>New school hours trialled</w:t>
      </w:r>
    </w:p>
    <w:tbl>
      <w:tblPr>
        <w:tblStyle w:val="TableGrid"/>
        <w:tblW w:w="0" w:type="auto"/>
        <w:jc w:val="center"/>
        <w:tblBorders>
          <w:top w:val="single" w:sz="4" w:space="0" w:color="006B77"/>
          <w:left w:val="single" w:sz="4" w:space="0" w:color="006B77"/>
          <w:bottom w:val="single" w:sz="4" w:space="0" w:color="006B77"/>
          <w:right w:val="single" w:sz="4" w:space="0" w:color="006B77"/>
          <w:insideH w:val="single" w:sz="4" w:space="0" w:color="006B77"/>
          <w:insideV w:val="single" w:sz="4" w:space="0" w:color="006B77"/>
        </w:tblBorders>
        <w:tblLook w:val="04A0" w:firstRow="1" w:lastRow="0" w:firstColumn="1" w:lastColumn="0" w:noHBand="0" w:noVBand="1"/>
      </w:tblPr>
      <w:tblGrid>
        <w:gridCol w:w="2245"/>
        <w:gridCol w:w="2245"/>
        <w:gridCol w:w="2246"/>
        <w:gridCol w:w="2247"/>
      </w:tblGrid>
      <w:tr w:rsidR="003F07ED" w14:paraId="3F81640E" w14:textId="77777777" w:rsidTr="00942D84">
        <w:trPr>
          <w:trHeight w:val="577"/>
          <w:jc w:val="center"/>
        </w:trPr>
        <w:tc>
          <w:tcPr>
            <w:tcW w:w="2245" w:type="dxa"/>
            <w:shd w:val="clear" w:color="auto" w:fill="006B77"/>
          </w:tcPr>
          <w:p w14:paraId="0DB698BC" w14:textId="77777777" w:rsidR="003F07ED" w:rsidRPr="00C206EF" w:rsidRDefault="003F07ED" w:rsidP="00AB658A">
            <w:pPr>
              <w:rPr>
                <w:color w:val="FFFFFF" w:themeColor="background1"/>
              </w:rPr>
            </w:pPr>
            <w:r w:rsidRPr="00C206EF">
              <w:rPr>
                <w:color w:val="FFFFFF" w:themeColor="background1"/>
              </w:rPr>
              <w:t>Start time</w:t>
            </w:r>
          </w:p>
        </w:tc>
        <w:tc>
          <w:tcPr>
            <w:tcW w:w="2245" w:type="dxa"/>
          </w:tcPr>
          <w:p w14:paraId="310E0C89" w14:textId="77777777" w:rsidR="003F07ED" w:rsidRDefault="003F07ED" w:rsidP="00AB658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6" w:type="dxa"/>
            <w:shd w:val="clear" w:color="auto" w:fill="006B77"/>
          </w:tcPr>
          <w:p w14:paraId="0303AC01" w14:textId="77777777" w:rsidR="003F07ED" w:rsidRDefault="003F07ED" w:rsidP="00AB658A">
            <w:r w:rsidRPr="00C206EF">
              <w:rPr>
                <w:color w:val="FFFFFF" w:themeColor="background1"/>
              </w:rPr>
              <w:t>Finish time</w:t>
            </w:r>
          </w:p>
        </w:tc>
        <w:tc>
          <w:tcPr>
            <w:tcW w:w="2246" w:type="dxa"/>
          </w:tcPr>
          <w:p w14:paraId="3EEA59BC" w14:textId="77777777" w:rsidR="003F07ED" w:rsidRDefault="003F07ED" w:rsidP="00AB658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07ED" w14:paraId="2BAA9FD9" w14:textId="77777777" w:rsidTr="00942D84">
        <w:trPr>
          <w:trHeight w:val="857"/>
          <w:jc w:val="center"/>
        </w:trPr>
        <w:tc>
          <w:tcPr>
            <w:tcW w:w="8983" w:type="dxa"/>
            <w:gridSpan w:val="4"/>
          </w:tcPr>
          <w:p w14:paraId="36B9F075" w14:textId="164A8DC6" w:rsidR="003F07ED" w:rsidRDefault="003F07ED" w:rsidP="003F07ED">
            <w:pPr>
              <w:spacing w:line="240" w:lineRule="auto"/>
              <w:jc w:val="center"/>
              <w:rPr>
                <w:color w:val="006B77"/>
              </w:rPr>
            </w:pPr>
            <w:r>
              <w:rPr>
                <w:color w:val="006B77"/>
              </w:rPr>
              <w:t xml:space="preserve">Days of the week: </w:t>
            </w:r>
            <w:sdt>
              <w:sdtPr>
                <w:rPr>
                  <w:color w:val="006B77"/>
                </w:rPr>
                <w:id w:val="-70023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Mon </w:t>
            </w:r>
            <w:sdt>
              <w:sdtPr>
                <w:rPr>
                  <w:color w:val="006B77"/>
                </w:rPr>
                <w:id w:val="2255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Tue </w:t>
            </w:r>
            <w:sdt>
              <w:sdtPr>
                <w:rPr>
                  <w:color w:val="006B77"/>
                </w:rPr>
                <w:id w:val="-25413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Wed </w:t>
            </w:r>
            <w:sdt>
              <w:sdtPr>
                <w:rPr>
                  <w:color w:val="006B77"/>
                </w:rPr>
                <w:id w:val="131368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 xml:space="preserve">Thu </w:t>
            </w:r>
            <w:sdt>
              <w:sdtPr>
                <w:rPr>
                  <w:color w:val="006B77"/>
                </w:rPr>
                <w:id w:val="137273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6B77"/>
                  </w:rPr>
                  <w:t>☐</w:t>
                </w:r>
              </w:sdtContent>
            </w:sdt>
            <w:r>
              <w:rPr>
                <w:color w:val="006B77"/>
              </w:rPr>
              <w:t xml:space="preserve"> </w:t>
            </w:r>
            <w:r w:rsidRPr="00EB2DD8">
              <w:t>Fri</w:t>
            </w:r>
          </w:p>
          <w:p w14:paraId="452DB388" w14:textId="6DC53083" w:rsidR="003F07ED" w:rsidRPr="006618FB" w:rsidRDefault="003F07ED" w:rsidP="003F07ED">
            <w:pPr>
              <w:spacing w:line="240" w:lineRule="auto"/>
              <w:rPr>
                <w:color w:val="006B77"/>
              </w:rPr>
            </w:pPr>
            <w:r>
              <w:rPr>
                <w:color w:val="006B77"/>
              </w:rPr>
              <w:t>Details (</w:t>
            </w:r>
            <w:r w:rsidR="00FD2CD5" w:rsidRPr="005D4CEA">
              <w:rPr>
                <w:color w:val="006B77"/>
              </w:rPr>
              <w:t>include additional start/finish time if different on other days</w:t>
            </w:r>
            <w:r w:rsidR="00FD2CD5">
              <w:rPr>
                <w:color w:val="006B77"/>
              </w:rPr>
              <w:t>, and/or which cohorts it applied to)</w:t>
            </w:r>
            <w:r w:rsidR="008E0E87">
              <w:rPr>
                <w:color w:val="006B77"/>
              </w:rPr>
              <w:t>:</w:t>
            </w:r>
          </w:p>
          <w:p w14:paraId="26F8A3A4" w14:textId="77777777" w:rsidR="003F07ED" w:rsidRDefault="003F07ED" w:rsidP="00AB658A">
            <w:pPr>
              <w:spacing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D60C88" w14:textId="77777777" w:rsidR="00FD2CD5" w:rsidRDefault="00FD2CD5" w:rsidP="00B1119E">
      <w:pPr>
        <w:spacing w:before="120" w:after="0" w:line="240" w:lineRule="auto"/>
        <w:rPr>
          <w:b/>
          <w:bCs/>
          <w:color w:val="006B77"/>
        </w:rPr>
      </w:pPr>
    </w:p>
    <w:p w14:paraId="7E169363" w14:textId="2004D59C" w:rsidR="00C95559" w:rsidRPr="00B1119E" w:rsidRDefault="007E7808" w:rsidP="00B1119E">
      <w:pPr>
        <w:spacing w:before="120" w:after="0" w:line="240" w:lineRule="auto"/>
        <w:rPr>
          <w:b/>
          <w:bCs/>
          <w:color w:val="006B77"/>
        </w:rPr>
      </w:pPr>
      <w:r>
        <w:rPr>
          <w:b/>
          <w:bCs/>
          <w:color w:val="006B77"/>
        </w:rPr>
        <w:t>Explain how the trial findings</w:t>
      </w:r>
      <w:r w:rsidR="0077109B">
        <w:rPr>
          <w:b/>
          <w:bCs/>
          <w:color w:val="006B77"/>
        </w:rPr>
        <w:t xml:space="preserve"> and recommendations</w:t>
      </w:r>
      <w:r>
        <w:rPr>
          <w:b/>
          <w:bCs/>
          <w:color w:val="006B77"/>
        </w:rPr>
        <w:t xml:space="preserve"> were communicated </w:t>
      </w:r>
      <w:r w:rsidR="00A368CC">
        <w:rPr>
          <w:b/>
          <w:bCs/>
          <w:color w:val="006B77"/>
        </w:rPr>
        <w:t>to</w:t>
      </w:r>
      <w:r>
        <w:rPr>
          <w:b/>
          <w:bCs/>
          <w:color w:val="006B77"/>
        </w:rPr>
        <w:t xml:space="preserve"> stakeholders</w:t>
      </w:r>
      <w:r w:rsidR="00D757F3">
        <w:rPr>
          <w:b/>
          <w:bCs/>
          <w:color w:val="006B77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1119E" w14:paraId="3DAF8566" w14:textId="77777777" w:rsidTr="00942D84">
        <w:trPr>
          <w:trHeight w:val="1120"/>
        </w:trPr>
        <w:tc>
          <w:tcPr>
            <w:tcW w:w="9010" w:type="dxa"/>
            <w:tcBorders>
              <w:top w:val="single" w:sz="4" w:space="0" w:color="006B77"/>
              <w:left w:val="single" w:sz="4" w:space="0" w:color="006B77"/>
              <w:bottom w:val="single" w:sz="4" w:space="0" w:color="006B77"/>
              <w:right w:val="single" w:sz="4" w:space="0" w:color="006B77"/>
            </w:tcBorders>
          </w:tcPr>
          <w:p w14:paraId="5A02EF9F" w14:textId="4BA96007" w:rsidR="00B1119E" w:rsidRDefault="00B1119E" w:rsidP="00B1119E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1FDCBD" w14:textId="77777777" w:rsidR="00FD2CD5" w:rsidRDefault="00FD2CD5" w:rsidP="00A368CC">
      <w:pPr>
        <w:spacing w:before="120" w:after="0" w:line="240" w:lineRule="auto"/>
        <w:rPr>
          <w:b/>
          <w:bCs/>
          <w:color w:val="006B77"/>
        </w:rPr>
      </w:pPr>
    </w:p>
    <w:p w14:paraId="16649E44" w14:textId="7483863A" w:rsidR="00A368CC" w:rsidRPr="00B1119E" w:rsidRDefault="00A368CC" w:rsidP="00A368CC">
      <w:pPr>
        <w:spacing w:before="120" w:after="0" w:line="240" w:lineRule="auto"/>
        <w:rPr>
          <w:b/>
          <w:bCs/>
          <w:color w:val="006B77"/>
        </w:rPr>
      </w:pPr>
      <w:r w:rsidRPr="00A368CC">
        <w:rPr>
          <w:b/>
          <w:bCs/>
          <w:color w:val="006B77"/>
        </w:rPr>
        <w:t>Outline how full implementation (if approved) will be communicated to stakeholders</w:t>
      </w:r>
      <w:r w:rsidR="00D757F3">
        <w:rPr>
          <w:b/>
          <w:bCs/>
          <w:color w:val="006B77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368CC" w14:paraId="19722669" w14:textId="77777777" w:rsidTr="00AB658A">
        <w:trPr>
          <w:trHeight w:val="1120"/>
        </w:trPr>
        <w:tc>
          <w:tcPr>
            <w:tcW w:w="9010" w:type="dxa"/>
            <w:tcBorders>
              <w:top w:val="single" w:sz="4" w:space="0" w:color="006B77"/>
              <w:left w:val="single" w:sz="4" w:space="0" w:color="006B77"/>
              <w:bottom w:val="single" w:sz="4" w:space="0" w:color="006B77"/>
              <w:right w:val="single" w:sz="4" w:space="0" w:color="006B77"/>
            </w:tcBorders>
          </w:tcPr>
          <w:p w14:paraId="2D185498" w14:textId="77777777" w:rsidR="00A368CC" w:rsidRDefault="00A368CC" w:rsidP="00AB65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9D0C11" w14:textId="77777777" w:rsidR="00FD2CD5" w:rsidRDefault="00FD2CD5" w:rsidP="006346C3">
      <w:pPr>
        <w:spacing w:before="120" w:after="0" w:line="240" w:lineRule="auto"/>
        <w:rPr>
          <w:b/>
          <w:bCs/>
          <w:color w:val="006B77"/>
        </w:rPr>
      </w:pPr>
    </w:p>
    <w:p w14:paraId="11B319A4" w14:textId="6D19B35A" w:rsidR="006346C3" w:rsidRDefault="00FD2CD5" w:rsidP="006346C3">
      <w:pPr>
        <w:spacing w:before="120" w:after="0" w:line="240" w:lineRule="auto"/>
        <w:rPr>
          <w:b/>
          <w:bCs/>
          <w:color w:val="006B77"/>
        </w:rPr>
      </w:pPr>
      <w:r>
        <w:rPr>
          <w:b/>
          <w:bCs/>
          <w:color w:val="006B77"/>
        </w:rPr>
        <w:t>Outline</w:t>
      </w:r>
      <w:r w:rsidR="00D3797E" w:rsidRPr="00D3797E">
        <w:rPr>
          <w:b/>
          <w:bCs/>
          <w:color w:val="006B77"/>
        </w:rPr>
        <w:t xml:space="preserve"> </w:t>
      </w:r>
      <w:r w:rsidR="00D3797E">
        <w:rPr>
          <w:b/>
          <w:bCs/>
          <w:color w:val="006B77"/>
        </w:rPr>
        <w:t xml:space="preserve">the </w:t>
      </w:r>
      <w:r w:rsidR="006346C3">
        <w:rPr>
          <w:b/>
          <w:bCs/>
          <w:color w:val="006B77"/>
        </w:rPr>
        <w:t>mechanism for reviewing the changed school hours</w:t>
      </w:r>
      <w:r w:rsidR="00AA519C">
        <w:rPr>
          <w:b/>
          <w:bCs/>
          <w:color w:val="006B77"/>
        </w:rPr>
        <w:t>:</w:t>
      </w:r>
      <w:r w:rsidR="006346C3">
        <w:rPr>
          <w:b/>
          <w:bCs/>
          <w:color w:val="006B77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346C3" w14:paraId="472E8BA3" w14:textId="77777777" w:rsidTr="00AB658A">
        <w:trPr>
          <w:trHeight w:val="1047"/>
        </w:trPr>
        <w:tc>
          <w:tcPr>
            <w:tcW w:w="9010" w:type="dxa"/>
            <w:tcBorders>
              <w:top w:val="single" w:sz="4" w:space="0" w:color="006B77"/>
              <w:left w:val="single" w:sz="4" w:space="0" w:color="006B77"/>
              <w:bottom w:val="single" w:sz="4" w:space="0" w:color="006B77"/>
              <w:right w:val="single" w:sz="4" w:space="0" w:color="006B77"/>
            </w:tcBorders>
          </w:tcPr>
          <w:p w14:paraId="1EEB6280" w14:textId="77777777" w:rsidR="006346C3" w:rsidRPr="00CD63E6" w:rsidRDefault="006346C3" w:rsidP="00AB65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B960B1" w14:textId="77777777" w:rsidR="00AA519C" w:rsidRDefault="00AA519C" w:rsidP="00CE130E">
      <w:pPr>
        <w:spacing w:before="120" w:after="0" w:line="240" w:lineRule="auto"/>
        <w:rPr>
          <w:b/>
          <w:bCs/>
          <w:color w:val="006B77"/>
        </w:rPr>
      </w:pPr>
    </w:p>
    <w:p w14:paraId="4FAB3C0F" w14:textId="78BF17E6" w:rsidR="00CE130E" w:rsidRDefault="00D3797E" w:rsidP="00CE130E">
      <w:pPr>
        <w:spacing w:before="120" w:after="0" w:line="240" w:lineRule="auto"/>
        <w:rPr>
          <w:b/>
          <w:bCs/>
          <w:color w:val="006B77"/>
        </w:rPr>
      </w:pPr>
      <w:r>
        <w:rPr>
          <w:b/>
          <w:bCs/>
          <w:color w:val="006B77"/>
        </w:rPr>
        <w:t>Indicate the f</w:t>
      </w:r>
      <w:r w:rsidR="00703437">
        <w:rPr>
          <w:b/>
          <w:bCs/>
          <w:color w:val="006B77"/>
        </w:rPr>
        <w:t xml:space="preserve">requency of </w:t>
      </w:r>
      <w:r w:rsidR="006346C3">
        <w:rPr>
          <w:b/>
          <w:bCs/>
          <w:color w:val="006B77"/>
        </w:rPr>
        <w:t>review</w:t>
      </w:r>
      <w:r w:rsidR="00AA519C">
        <w:rPr>
          <w:b/>
          <w:bCs/>
          <w:color w:val="006B77"/>
        </w:rPr>
        <w:t>:</w:t>
      </w:r>
    </w:p>
    <w:sdt>
      <w:sdtPr>
        <w:id w:val="-841168574"/>
        <w:placeholder>
          <w:docPart w:val="551DC68281E04B60A8959BD566E2957E"/>
        </w:placeholder>
        <w:showingPlcHdr/>
        <w:dropDownList>
          <w:listItem w:value="Choose an item."/>
          <w:listItem w:displayText="Semesterly" w:value="Semesterly"/>
          <w:listItem w:displayText="Annually" w:value="Annually"/>
          <w:listItem w:displayText="Every two years" w:value="Every two years"/>
          <w:listItem w:displayText="Other (explanation in the next question)" w:value="Other (explanation in the next question)"/>
        </w:dropDownList>
      </w:sdtPr>
      <w:sdtEndPr/>
      <w:sdtContent>
        <w:p w14:paraId="224A3534" w14:textId="0E4C2890" w:rsidR="00CE130E" w:rsidRPr="009557A6" w:rsidRDefault="009557A6" w:rsidP="00CE130E">
          <w:pPr>
            <w:spacing w:before="120" w:after="0" w:line="240" w:lineRule="auto"/>
            <w:rPr>
              <w:color w:val="006B77"/>
            </w:rPr>
          </w:pPr>
          <w:r w:rsidRPr="005C5E63">
            <w:rPr>
              <w:rStyle w:val="PlaceholderText"/>
            </w:rPr>
            <w:t>Choose an item.</w:t>
          </w:r>
        </w:p>
      </w:sdtContent>
    </w:sdt>
    <w:p w14:paraId="2BA99832" w14:textId="49219AF8" w:rsidR="00703437" w:rsidRDefault="00703437" w:rsidP="00703437">
      <w:pPr>
        <w:spacing w:after="0"/>
        <w:rPr>
          <w:rFonts w:cs="Arial"/>
          <w:b/>
          <w:bCs/>
          <w:color w:val="006B77"/>
          <w:szCs w:val="22"/>
        </w:rPr>
      </w:pPr>
    </w:p>
    <w:p w14:paraId="0043669F" w14:textId="0A3EE648" w:rsidR="008D5D30" w:rsidRPr="009A0636" w:rsidRDefault="008D5D30" w:rsidP="008D5D30">
      <w:pPr>
        <w:spacing w:before="120" w:after="0" w:line="240" w:lineRule="auto"/>
        <w:rPr>
          <w:b/>
          <w:bCs/>
          <w:color w:val="006B77"/>
        </w:rPr>
      </w:pPr>
      <w:r>
        <w:rPr>
          <w:b/>
          <w:bCs/>
          <w:color w:val="006B77"/>
        </w:rPr>
        <w:t>Any other information you would like to provide?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257CB" w14:paraId="0B9906D8" w14:textId="77777777" w:rsidTr="00220F83">
        <w:trPr>
          <w:trHeight w:val="1120"/>
        </w:trPr>
        <w:tc>
          <w:tcPr>
            <w:tcW w:w="9010" w:type="dxa"/>
            <w:tcBorders>
              <w:top w:val="single" w:sz="4" w:space="0" w:color="006B77"/>
              <w:left w:val="single" w:sz="4" w:space="0" w:color="006B77"/>
              <w:bottom w:val="single" w:sz="4" w:space="0" w:color="006B77"/>
              <w:right w:val="single" w:sz="4" w:space="0" w:color="006B77"/>
            </w:tcBorders>
          </w:tcPr>
          <w:p w14:paraId="555DD3F3" w14:textId="77777777" w:rsidR="00B257CB" w:rsidRDefault="00B257CB" w:rsidP="00220F83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5CA03C" w14:textId="7E9F4332" w:rsidR="00703437" w:rsidRDefault="00703437" w:rsidP="00703437">
      <w:pPr>
        <w:spacing w:after="0"/>
        <w:rPr>
          <w:rFonts w:cs="Arial"/>
          <w:szCs w:val="22"/>
        </w:rPr>
      </w:pPr>
      <w:r>
        <w:rPr>
          <w:rFonts w:cs="Arial"/>
          <w:b/>
          <w:bCs/>
          <w:color w:val="006B77"/>
          <w:szCs w:val="22"/>
        </w:rPr>
        <w:t xml:space="preserve"> </w:t>
      </w:r>
    </w:p>
    <w:p w14:paraId="428541FA" w14:textId="76E66129" w:rsidR="00D757F3" w:rsidRDefault="00D757F3" w:rsidP="00D757F3">
      <w:pPr>
        <w:spacing w:before="120" w:after="0" w:line="240" w:lineRule="auto"/>
        <w:rPr>
          <w:rFonts w:cs="Arial"/>
          <w:szCs w:val="22"/>
        </w:rPr>
      </w:pPr>
      <w:r>
        <w:rPr>
          <w:rFonts w:cs="Arial"/>
          <w:b/>
          <w:bCs/>
          <w:color w:val="006B77"/>
          <w:szCs w:val="22"/>
        </w:rPr>
        <w:t xml:space="preserve">Regional </w:t>
      </w:r>
      <w:r w:rsidRPr="00137286">
        <w:rPr>
          <w:b/>
          <w:bCs/>
          <w:color w:val="006B77"/>
        </w:rPr>
        <w:t>Director’s</w:t>
      </w:r>
      <w:r w:rsidR="009168A4">
        <w:rPr>
          <w:b/>
          <w:bCs/>
          <w:color w:val="006B77"/>
        </w:rPr>
        <w:t xml:space="preserve"> or their nominated approver</w:t>
      </w:r>
      <w:r>
        <w:rPr>
          <w:rFonts w:cs="Arial"/>
          <w:b/>
          <w:bCs/>
          <w:color w:val="006B77"/>
          <w:szCs w:val="22"/>
        </w:rPr>
        <w:t xml:space="preserve"> Decision:    </w:t>
      </w:r>
    </w:p>
    <w:tbl>
      <w:tblPr>
        <w:tblStyle w:val="TableGrid"/>
        <w:tblW w:w="0" w:type="auto"/>
        <w:tblBorders>
          <w:top w:val="dashed" w:sz="4" w:space="0" w:color="006B77"/>
          <w:left w:val="dashed" w:sz="4" w:space="0" w:color="006B77"/>
          <w:bottom w:val="dashed" w:sz="4" w:space="0" w:color="006B77"/>
          <w:right w:val="dashed" w:sz="4" w:space="0" w:color="006B7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D757F3" w14:paraId="5D4EF941" w14:textId="77777777" w:rsidTr="00AC0EED">
        <w:trPr>
          <w:trHeight w:val="3793"/>
        </w:trPr>
        <w:tc>
          <w:tcPr>
            <w:tcW w:w="9010" w:type="dxa"/>
            <w:shd w:val="clear" w:color="auto" w:fill="F2F2F2" w:themeFill="background1" w:themeFillShade="F2"/>
          </w:tcPr>
          <w:p w14:paraId="0D40F7DA" w14:textId="0FF8C624" w:rsidR="00D757F3" w:rsidRDefault="00D757F3" w:rsidP="00AC0EED">
            <w:pPr>
              <w:spacing w:after="0"/>
              <w:jc w:val="right"/>
              <w:rPr>
                <w:rFonts w:cs="Arial"/>
                <w:i/>
                <w:iCs/>
                <w:color w:val="006B77"/>
                <w:szCs w:val="22"/>
              </w:rPr>
            </w:pPr>
            <w:r>
              <w:rPr>
                <w:rFonts w:cs="Arial"/>
                <w:i/>
                <w:iCs/>
                <w:color w:val="006B77"/>
                <w:szCs w:val="22"/>
              </w:rPr>
              <w:t>T</w:t>
            </w:r>
            <w:r w:rsidRPr="003260C7">
              <w:rPr>
                <w:rFonts w:cs="Arial"/>
                <w:i/>
                <w:iCs/>
                <w:color w:val="006B77"/>
                <w:szCs w:val="22"/>
              </w:rPr>
              <w:t xml:space="preserve">o be </w:t>
            </w:r>
            <w:r>
              <w:rPr>
                <w:rFonts w:cs="Arial"/>
                <w:i/>
                <w:iCs/>
                <w:color w:val="006B77"/>
                <w:szCs w:val="22"/>
              </w:rPr>
              <w:t>completed</w:t>
            </w:r>
            <w:r w:rsidRPr="003260C7">
              <w:rPr>
                <w:rFonts w:cs="Arial"/>
                <w:i/>
                <w:iCs/>
                <w:color w:val="006B77"/>
                <w:szCs w:val="22"/>
              </w:rPr>
              <w:t xml:space="preserve"> by the </w:t>
            </w:r>
            <w:r w:rsidR="008D5D30">
              <w:rPr>
                <w:rFonts w:cs="Arial"/>
                <w:i/>
                <w:iCs/>
                <w:color w:val="006B77"/>
                <w:szCs w:val="22"/>
              </w:rPr>
              <w:t>R</w:t>
            </w:r>
            <w:r w:rsidRPr="003260C7">
              <w:rPr>
                <w:rFonts w:cs="Arial"/>
                <w:i/>
                <w:iCs/>
                <w:color w:val="006B77"/>
                <w:szCs w:val="22"/>
              </w:rPr>
              <w:t xml:space="preserve">egional </w:t>
            </w:r>
            <w:r w:rsidR="008D5D30">
              <w:rPr>
                <w:rFonts w:cs="Arial"/>
                <w:i/>
                <w:iCs/>
                <w:color w:val="006B77"/>
                <w:szCs w:val="22"/>
              </w:rPr>
              <w:t>D</w:t>
            </w:r>
            <w:r w:rsidRPr="003260C7">
              <w:rPr>
                <w:rFonts w:cs="Arial"/>
                <w:i/>
                <w:iCs/>
                <w:color w:val="006B77"/>
                <w:szCs w:val="22"/>
              </w:rPr>
              <w:t>irector</w:t>
            </w:r>
            <w:r w:rsidR="009168A4">
              <w:rPr>
                <w:rFonts w:cs="Arial"/>
                <w:i/>
                <w:iCs/>
                <w:color w:val="006B77"/>
                <w:szCs w:val="22"/>
              </w:rPr>
              <w:t xml:space="preserve"> or their nominated approver</w:t>
            </w:r>
          </w:p>
          <w:p w14:paraId="51280E76" w14:textId="77777777" w:rsidR="007C6011" w:rsidRDefault="00D757F3" w:rsidP="007C6011">
            <w:pPr>
              <w:spacing w:before="120" w:after="0" w:line="240" w:lineRule="auto"/>
              <w:rPr>
                <w:rFonts w:cs="Arial"/>
                <w:color w:val="006B77"/>
                <w:szCs w:val="22"/>
              </w:rPr>
            </w:pPr>
            <w:r>
              <w:rPr>
                <w:b/>
                <w:bCs/>
                <w:color w:val="006B77"/>
              </w:rPr>
              <w:t>Decision:</w:t>
            </w:r>
            <w:r>
              <w:rPr>
                <w:rFonts w:cs="Arial"/>
                <w:color w:val="006B77"/>
                <w:szCs w:val="22"/>
              </w:rPr>
              <w:t xml:space="preserve"> </w:t>
            </w:r>
            <w:sdt>
              <w:sdtPr>
                <w:rPr>
                  <w:rFonts w:cs="Arial"/>
                  <w:color w:val="006B77"/>
                  <w:szCs w:val="22"/>
                </w:rPr>
                <w:alias w:val="Approval"/>
                <w:tag w:val="Approved"/>
                <w:id w:val="-85458567"/>
                <w:placeholder>
                  <w:docPart w:val="0AE880A984A24F13BDFFF7F1DE5775C3"/>
                </w:placeholder>
                <w:showingPlcHdr/>
                <w:comboBox>
                  <w:listItem w:value="Choose an item."/>
                  <w:listItem w:displayText="Approved" w:value="Approved"/>
                  <w:listItem w:displayText="Not Approved" w:value="Not Approved"/>
                </w:comboBox>
              </w:sdtPr>
              <w:sdtEndPr/>
              <w:sdtContent>
                <w:r w:rsidRPr="007C2F5F">
                  <w:rPr>
                    <w:rFonts w:cs="Arial"/>
                    <w:color w:val="000000"/>
                  </w:rPr>
                  <w:t>Choose an item.</w:t>
                </w:r>
              </w:sdtContent>
            </w:sdt>
          </w:p>
          <w:p w14:paraId="5F4E1DE8" w14:textId="67FC3271" w:rsidR="007C6011" w:rsidRPr="00E50159" w:rsidRDefault="007C6011" w:rsidP="007C6011">
            <w:pPr>
              <w:spacing w:before="120" w:after="0" w:line="240" w:lineRule="auto"/>
              <w:rPr>
                <w:b/>
                <w:bCs/>
                <w:color w:val="006B77"/>
              </w:rPr>
            </w:pPr>
            <w:r w:rsidRPr="00E50159">
              <w:rPr>
                <w:b/>
                <w:bCs/>
                <w:color w:val="006B77"/>
              </w:rPr>
              <w:t xml:space="preserve"> Attachment</w:t>
            </w:r>
            <w:r>
              <w:rPr>
                <w:b/>
                <w:bCs/>
                <w:color w:val="006B77"/>
              </w:rPr>
              <w:t>:</w:t>
            </w:r>
          </w:p>
          <w:p w14:paraId="10712C7B" w14:textId="2CABC38D" w:rsidR="00D757F3" w:rsidRPr="0032075B" w:rsidRDefault="00100CF0" w:rsidP="0032075B">
            <w:pPr>
              <w:spacing w:line="240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92131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2F7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C6011">
              <w:rPr>
                <w:rFonts w:cs="Arial"/>
                <w:szCs w:val="22"/>
              </w:rPr>
              <w:t xml:space="preserve"> Human rights impact assessment </w:t>
            </w:r>
          </w:p>
          <w:p w14:paraId="2304B2DE" w14:textId="77777777" w:rsidR="00C71B71" w:rsidRDefault="00D757F3" w:rsidP="00C71B7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Arial"/>
                <w:color w:val="000000"/>
              </w:rPr>
              <w:t xml:space="preserve">I </w:t>
            </w:r>
            <w:r w:rsidRPr="00D31A9E">
              <w:rPr>
                <w:rFonts w:cs="Arial"/>
              </w:rPr>
              <w:t xml:space="preserve">have considered the </w:t>
            </w:r>
            <w:r w:rsidR="007942F2" w:rsidRPr="00D31A9E">
              <w:rPr>
                <w:rFonts w:cs="Arial"/>
              </w:rPr>
              <w:t xml:space="preserve">application of </w:t>
            </w:r>
            <w:r w:rsidRPr="00D31A9E">
              <w:rPr>
                <w:rFonts w:cs="Arial"/>
              </w:rPr>
              <w:t xml:space="preserve">human rights in connection with my decision in accordance with the </w:t>
            </w:r>
            <w:r w:rsidRPr="00D31A9E">
              <w:rPr>
                <w:rFonts w:cs="Arial"/>
                <w:i/>
                <w:iCs/>
              </w:rPr>
              <w:t>Human Rights Act (2019)</w:t>
            </w:r>
            <w:r w:rsidRPr="00D31A9E">
              <w:rPr>
                <w:rFonts w:cs="Arial"/>
              </w:rPr>
              <w:t xml:space="preserve">. I consider </w:t>
            </w:r>
            <w:r>
              <w:rPr>
                <w:rFonts w:cs="Arial"/>
                <w:color w:val="000000"/>
              </w:rPr>
              <w:t xml:space="preserve">my decision to be compatible with human rights. </w:t>
            </w:r>
            <w:r w:rsidR="00C71B71">
              <w:rPr>
                <w:rFonts w:cs="Arial"/>
                <w:color w:val="FF0000"/>
              </w:rPr>
              <w:t>&lt;</w:t>
            </w:r>
            <w:r w:rsidR="00C71B71">
              <w:rPr>
                <w:rFonts w:cs="Arial"/>
                <w:b/>
                <w:bCs/>
                <w:i/>
                <w:iCs/>
                <w:color w:val="FF0000"/>
              </w:rPr>
              <w:t>Add the following sentence if relevant, delete if not:</w:t>
            </w:r>
            <w:r w:rsidR="00C71B71">
              <w:rPr>
                <w:rFonts w:cs="Arial"/>
                <w:color w:val="FF0000"/>
              </w:rPr>
              <w:t xml:space="preserve">  While some rights may be limited, they are limited in a way that is reasonable and justifiable.&gt;</w:t>
            </w:r>
            <w:r w:rsidR="00C71B71">
              <w:rPr>
                <w:rFonts w:ascii="Times New Roman" w:hAnsi="Times New Roman" w:cs="Times New Roman"/>
                <w:sz w:val="24"/>
                <w:lang w:eastAsia="zh-CN"/>
              </w:rPr>
              <w:t xml:space="preserve"> </w:t>
            </w:r>
          </w:p>
          <w:p w14:paraId="60C42CB2" w14:textId="417A0825" w:rsidR="00D757F3" w:rsidRDefault="00D757F3" w:rsidP="00AC0EED">
            <w:pPr>
              <w:spacing w:line="240" w:lineRule="auto"/>
              <w:rPr>
                <w:rFonts w:cs="Arial"/>
                <w:b/>
                <w:bCs/>
              </w:rPr>
            </w:pPr>
          </w:p>
          <w:p w14:paraId="60F3837A" w14:textId="4EE85D5A" w:rsidR="00D757F3" w:rsidRDefault="00D757F3" w:rsidP="00AC0EED">
            <w:pPr>
              <w:spacing w:before="120" w:after="0" w:line="240" w:lineRule="auto"/>
              <w:rPr>
                <w:b/>
                <w:bCs/>
                <w:color w:val="006B77"/>
              </w:rPr>
            </w:pPr>
            <w:r w:rsidRPr="00942D84">
              <w:rPr>
                <w:b/>
                <w:bCs/>
                <w:color w:val="006B77"/>
              </w:rPr>
              <w:t>Comment</w:t>
            </w:r>
            <w:r>
              <w:rPr>
                <w:b/>
                <w:bCs/>
                <w:color w:val="006B77"/>
              </w:rPr>
              <w:t>s</w:t>
            </w:r>
            <w:r w:rsidRPr="00942D84">
              <w:rPr>
                <w:b/>
                <w:bCs/>
                <w:color w:val="006B77"/>
              </w:rPr>
              <w:t xml:space="preserve"> from </w:t>
            </w:r>
            <w:r w:rsidR="008D5D30">
              <w:rPr>
                <w:b/>
                <w:bCs/>
                <w:color w:val="006B77"/>
              </w:rPr>
              <w:t>R</w:t>
            </w:r>
            <w:r w:rsidRPr="00942D84">
              <w:rPr>
                <w:b/>
                <w:bCs/>
                <w:color w:val="006B77"/>
              </w:rPr>
              <w:t xml:space="preserve">egional </w:t>
            </w:r>
            <w:r w:rsidR="008D5D30" w:rsidRPr="009168A4">
              <w:rPr>
                <w:b/>
                <w:bCs/>
                <w:color w:val="006B77"/>
              </w:rPr>
              <w:t>D</w:t>
            </w:r>
            <w:r w:rsidRPr="009168A4">
              <w:rPr>
                <w:b/>
                <w:bCs/>
                <w:color w:val="006B77"/>
              </w:rPr>
              <w:t>irector</w:t>
            </w:r>
            <w:r w:rsidR="009168A4" w:rsidRPr="009168A4">
              <w:rPr>
                <w:rFonts w:cs="Arial"/>
                <w:color w:val="006B77"/>
                <w:szCs w:val="22"/>
              </w:rPr>
              <w:t xml:space="preserve"> </w:t>
            </w:r>
            <w:r w:rsidR="009168A4" w:rsidRPr="009168A4">
              <w:rPr>
                <w:b/>
                <w:bCs/>
                <w:color w:val="006B77"/>
              </w:rPr>
              <w:t>or their nominated approver</w:t>
            </w:r>
            <w:r w:rsidRPr="009168A4">
              <w:rPr>
                <w:b/>
                <w:bCs/>
                <w:color w:val="006B77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single" w:sz="4" w:space="0" w:color="006B77"/>
                <w:left w:val="single" w:sz="4" w:space="0" w:color="006B77"/>
                <w:bottom w:val="single" w:sz="4" w:space="0" w:color="006B77"/>
                <w:right w:val="single" w:sz="4" w:space="0" w:color="006B77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84"/>
            </w:tblGrid>
            <w:tr w:rsidR="00D757F3" w14:paraId="3931A1BD" w14:textId="77777777" w:rsidTr="00AC0EED">
              <w:trPr>
                <w:trHeight w:val="1089"/>
              </w:trPr>
              <w:tc>
                <w:tcPr>
                  <w:tcW w:w="8784" w:type="dxa"/>
                </w:tcPr>
                <w:p w14:paraId="7907BEDA" w14:textId="77777777" w:rsidR="00D757F3" w:rsidRDefault="00D757F3" w:rsidP="00AC0EED">
                  <w:pPr>
                    <w:spacing w:before="120" w:after="0" w:line="240" w:lineRule="auto"/>
                    <w:rPr>
                      <w:rFonts w:cs="Arial"/>
                      <w:szCs w:val="22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4016A2E8" w14:textId="3D327680" w:rsidR="00D757F3" w:rsidRDefault="00D757F3" w:rsidP="00AC0EED">
            <w:pPr>
              <w:spacing w:before="120" w:after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color w:val="006B77"/>
                <w:szCs w:val="22"/>
              </w:rPr>
              <w:t xml:space="preserve">Name of </w:t>
            </w:r>
            <w:r w:rsidR="008D5D30">
              <w:rPr>
                <w:rFonts w:cs="Arial"/>
                <w:color w:val="006B77"/>
                <w:szCs w:val="22"/>
              </w:rPr>
              <w:t>R</w:t>
            </w:r>
            <w:r>
              <w:rPr>
                <w:rFonts w:cs="Arial"/>
                <w:color w:val="006B77"/>
                <w:szCs w:val="22"/>
              </w:rPr>
              <w:t xml:space="preserve">egional </w:t>
            </w:r>
            <w:r w:rsidR="008D5D30">
              <w:rPr>
                <w:rFonts w:cs="Arial"/>
                <w:color w:val="006B77"/>
                <w:szCs w:val="22"/>
              </w:rPr>
              <w:t>D</w:t>
            </w:r>
            <w:r>
              <w:rPr>
                <w:rFonts w:cs="Arial"/>
                <w:color w:val="006B77"/>
                <w:szCs w:val="22"/>
              </w:rPr>
              <w:t>irector</w:t>
            </w:r>
            <w:r w:rsidR="009168A4">
              <w:rPr>
                <w:rFonts w:cs="Arial"/>
                <w:i/>
                <w:iCs/>
                <w:color w:val="006B77"/>
                <w:szCs w:val="22"/>
              </w:rPr>
              <w:t xml:space="preserve"> </w:t>
            </w:r>
            <w:r w:rsidR="009168A4" w:rsidRPr="009168A4">
              <w:rPr>
                <w:rFonts w:cs="Arial"/>
                <w:color w:val="006B77"/>
                <w:szCs w:val="22"/>
              </w:rPr>
              <w:t>or their nominated approver</w:t>
            </w:r>
            <w:r w:rsidRPr="00735629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alias w:val="Name of the regional director"/>
                <w:tag w:val="Address/Venue"/>
                <w:id w:val="-1122454742"/>
                <w:placeholder>
                  <w:docPart w:val="8B73D623091C4E76881146E8EB5B623C"/>
                </w:placeholder>
                <w:showingPlcHdr/>
                <w:text/>
              </w:sdtPr>
              <w:sdtEndPr/>
              <w:sdtContent>
                <w:r w:rsidRPr="007C2F5F">
                  <w:rPr>
                    <w:rFonts w:cs="Arial"/>
                    <w:color w:val="000000"/>
                  </w:rPr>
                  <w:t xml:space="preserve">Click or tap here to enter </w:t>
                </w:r>
                <w:r w:rsidR="00260C2F">
                  <w:rPr>
                    <w:rFonts w:cs="Arial"/>
                    <w:color w:val="000000"/>
                  </w:rPr>
                  <w:t>a name</w:t>
                </w:r>
                <w:r w:rsidRPr="007C2F5F">
                  <w:rPr>
                    <w:rFonts w:cs="Arial"/>
                    <w:color w:val="000000"/>
                  </w:rPr>
                  <w:t>.</w:t>
                </w:r>
              </w:sdtContent>
            </w:sdt>
          </w:p>
          <w:p w14:paraId="0F1C641C" w14:textId="25C9418B" w:rsidR="009168A4" w:rsidRDefault="009168A4" w:rsidP="00AC0EED">
            <w:pPr>
              <w:spacing w:before="120" w:after="0" w:line="240" w:lineRule="auto"/>
              <w:rPr>
                <w:rFonts w:cs="Arial"/>
                <w:color w:val="006B77"/>
                <w:szCs w:val="22"/>
              </w:rPr>
            </w:pPr>
            <w:r>
              <w:rPr>
                <w:rFonts w:cs="Arial"/>
                <w:color w:val="006B77"/>
                <w:szCs w:val="22"/>
              </w:rPr>
              <w:t>Position: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F74708E" w14:textId="53F8E956" w:rsidR="00D757F3" w:rsidRDefault="00D757F3" w:rsidP="00AC0EED">
            <w:pPr>
              <w:spacing w:before="120" w:after="0" w:line="240" w:lineRule="auto"/>
              <w:rPr>
                <w:rFonts w:cs="Arial"/>
                <w:color w:val="006B77"/>
                <w:szCs w:val="22"/>
              </w:rPr>
            </w:pPr>
            <w:r>
              <w:rPr>
                <w:rFonts w:cs="Arial"/>
                <w:color w:val="006B77"/>
                <w:szCs w:val="22"/>
              </w:rPr>
              <w:t xml:space="preserve">Region: </w:t>
            </w:r>
            <w:sdt>
              <w:sdtPr>
                <w:rPr>
                  <w:rFonts w:cs="Arial"/>
                  <w:color w:val="006B77"/>
                  <w:szCs w:val="22"/>
                </w:rPr>
                <w:id w:val="-158086098"/>
                <w:placeholder>
                  <w:docPart w:val="B12C70A75CF643F0BC0AAC36B4BB318E"/>
                </w:placeholder>
                <w:showingPlcHdr/>
                <w:comboBox>
                  <w:listItem w:value="Choose an item."/>
                  <w:listItem w:displayText="Central Queensland (CQR)" w:value="Central Queensland (CQR)"/>
                  <w:listItem w:displayText="Darling Downs South West (DDSW)" w:value="Darling Downs South West (DDSW)"/>
                  <w:listItem w:displayText="Far North Queensland (FNQ)" w:value="Far North Queensland (FNQ)"/>
                  <w:listItem w:displayText="Metropolitan North (MNR)" w:value="Metropolitan North (MNR)"/>
                  <w:listItem w:displayText="Metropolitan South (MSR)" w:value="Metropolitan South (MSR)"/>
                  <w:listItem w:displayText="North Coast (NCR)" w:value="North Coast (NCR)"/>
                  <w:listItem w:displayText="North Queensland (NQR)" w:value="North Queensland (NQR)"/>
                  <w:listItem w:displayText="South East (SER)" w:value="South East (SER)"/>
                </w:comboBox>
              </w:sdtPr>
              <w:sdtEndPr/>
              <w:sdtContent>
                <w:r w:rsidRPr="007C2F5F">
                  <w:rPr>
                    <w:rFonts w:cs="Arial"/>
                    <w:color w:val="000000"/>
                  </w:rPr>
                  <w:t>Choose a</w:t>
                </w:r>
                <w:r w:rsidR="00260C2F">
                  <w:rPr>
                    <w:rFonts w:cs="Arial"/>
                    <w:color w:val="000000"/>
                  </w:rPr>
                  <w:t xml:space="preserve"> region</w:t>
                </w:r>
                <w:r w:rsidRPr="007C2F5F">
                  <w:rPr>
                    <w:rFonts w:cs="Arial"/>
                    <w:color w:val="000000"/>
                  </w:rPr>
                  <w:t>.</w:t>
                </w:r>
              </w:sdtContent>
            </w:sdt>
          </w:p>
          <w:p w14:paraId="7239574B" w14:textId="77777777" w:rsidR="00D757F3" w:rsidRDefault="00D757F3" w:rsidP="00AC0EED">
            <w:pPr>
              <w:spacing w:before="120" w:after="0" w:line="240" w:lineRule="auto"/>
              <w:rPr>
                <w:rFonts w:cs="Arial"/>
                <w:color w:val="006B77"/>
                <w:szCs w:val="22"/>
              </w:rPr>
            </w:pPr>
            <w:r>
              <w:rPr>
                <w:rFonts w:cs="Arial"/>
                <w:color w:val="006B77"/>
                <w:szCs w:val="22"/>
              </w:rPr>
              <w:t>Date</w:t>
            </w:r>
            <w:r w:rsidRPr="00735629">
              <w:rPr>
                <w:rFonts w:cs="Arial"/>
                <w:szCs w:val="22"/>
              </w:rPr>
              <w:t xml:space="preserve">: </w:t>
            </w:r>
            <w:sdt>
              <w:sdtPr>
                <w:rPr>
                  <w:rFonts w:cs="Arial"/>
                  <w:szCs w:val="22"/>
                </w:rPr>
                <w:id w:val="-747115831"/>
                <w:placeholder>
                  <w:docPart w:val="2A4A89A07C8F45DC8AE5F65DE3F1EDA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7C2F5F">
                  <w:rPr>
                    <w:rFonts w:cs="Arial"/>
                    <w:color w:val="000000"/>
                  </w:rPr>
                  <w:t>Click or tap to enter a date.</w:t>
                </w:r>
              </w:sdtContent>
            </w:sdt>
            <w:r>
              <w:rPr>
                <w:rFonts w:cs="Arial"/>
                <w:szCs w:val="22"/>
              </w:rPr>
              <w:t xml:space="preserve">                        </w:t>
            </w:r>
            <w:r>
              <w:rPr>
                <w:rFonts w:cs="Arial"/>
                <w:color w:val="006B77"/>
                <w:szCs w:val="22"/>
              </w:rPr>
              <w:t>Signature</w:t>
            </w:r>
            <w:r w:rsidR="00AA519C">
              <w:rPr>
                <w:rFonts w:cs="Arial"/>
                <w:color w:val="006B77"/>
                <w:szCs w:val="22"/>
              </w:rPr>
              <w:t>:</w:t>
            </w:r>
            <w:r w:rsidRPr="006618FB">
              <w:rPr>
                <w:rFonts w:cs="Arial"/>
                <w:color w:val="006B77"/>
                <w:szCs w:val="22"/>
              </w:rPr>
              <w:t xml:space="preserve">             </w:t>
            </w:r>
            <w:r>
              <w:rPr>
                <w:rFonts w:cs="Arial"/>
                <w:color w:val="006B77"/>
                <w:szCs w:val="22"/>
              </w:rPr>
              <w:t xml:space="preserve">           </w:t>
            </w:r>
            <w:r w:rsidRPr="006618FB">
              <w:rPr>
                <w:rFonts w:cs="Arial"/>
                <w:color w:val="006B77"/>
                <w:szCs w:val="22"/>
              </w:rPr>
              <w:t xml:space="preserve">                        </w:t>
            </w:r>
          </w:p>
          <w:p w14:paraId="74F636AA" w14:textId="77777777" w:rsidR="008E0E87" w:rsidRDefault="008E0E87" w:rsidP="00AC0EED">
            <w:pPr>
              <w:spacing w:before="120" w:after="0" w:line="240" w:lineRule="auto"/>
              <w:rPr>
                <w:rFonts w:cs="Arial"/>
                <w:color w:val="006B77"/>
                <w:szCs w:val="22"/>
              </w:rPr>
            </w:pPr>
          </w:p>
          <w:p w14:paraId="710EBBFE" w14:textId="1A79E129" w:rsidR="008E0E87" w:rsidRPr="00942D84" w:rsidRDefault="008D5D30" w:rsidP="00AC0EED">
            <w:pPr>
              <w:spacing w:before="120" w:after="0" w:line="240" w:lineRule="auto"/>
              <w:rPr>
                <w:rFonts w:cs="Arial"/>
                <w:color w:val="006B77"/>
                <w:szCs w:val="22"/>
              </w:rPr>
            </w:pPr>
            <w:r>
              <w:rPr>
                <w:rFonts w:cs="Arial"/>
                <w:i/>
                <w:iCs/>
                <w:color w:val="006B77"/>
                <w:szCs w:val="22"/>
              </w:rPr>
              <w:t xml:space="preserve">***** </w:t>
            </w:r>
            <w:r w:rsidR="00643584" w:rsidRPr="00543F62">
              <w:rPr>
                <w:rFonts w:cs="Arial"/>
                <w:i/>
                <w:iCs/>
                <w:color w:val="006B77"/>
                <w:szCs w:val="22"/>
              </w:rPr>
              <w:t xml:space="preserve">Please return to the </w:t>
            </w:r>
            <w:proofErr w:type="gramStart"/>
            <w:r w:rsidR="00643584" w:rsidRPr="00543F62">
              <w:rPr>
                <w:rFonts w:cs="Arial"/>
                <w:i/>
                <w:iCs/>
                <w:color w:val="006B77"/>
                <w:szCs w:val="22"/>
              </w:rPr>
              <w:t>Principal</w:t>
            </w:r>
            <w:proofErr w:type="gramEnd"/>
            <w:r w:rsidR="00643584" w:rsidRPr="00543F62">
              <w:rPr>
                <w:rFonts w:cs="Arial"/>
                <w:i/>
                <w:iCs/>
                <w:color w:val="006B77"/>
                <w:szCs w:val="22"/>
              </w:rPr>
              <w:t xml:space="preserve"> for recordkeeping</w:t>
            </w:r>
            <w:r w:rsidR="00643584">
              <w:rPr>
                <w:rFonts w:cs="Arial"/>
                <w:i/>
                <w:iCs/>
                <w:color w:val="006B77"/>
                <w:szCs w:val="22"/>
              </w:rPr>
              <w:t>.</w:t>
            </w:r>
            <w:r w:rsidR="00643584" w:rsidRPr="006C734F">
              <w:rPr>
                <w:rFonts w:cs="Arial"/>
                <w:i/>
                <w:iCs/>
                <w:color w:val="006B77"/>
                <w:szCs w:val="22"/>
              </w:rPr>
              <w:t xml:space="preserve"> </w:t>
            </w:r>
            <w:r w:rsidR="00643584">
              <w:rPr>
                <w:rFonts w:cs="Arial"/>
                <w:i/>
                <w:iCs/>
                <w:color w:val="006B77"/>
                <w:szCs w:val="22"/>
              </w:rPr>
              <w:t>Also, i</w:t>
            </w:r>
            <w:r>
              <w:rPr>
                <w:rFonts w:cs="Arial"/>
                <w:i/>
                <w:iCs/>
                <w:color w:val="006B77"/>
                <w:szCs w:val="22"/>
              </w:rPr>
              <w:t xml:space="preserve">f approved, please email Full implementation proposal to Central Office at </w:t>
            </w:r>
            <w:hyperlink r:id="rId11" w:history="1">
              <w:r>
                <w:rPr>
                  <w:rStyle w:val="Hyperlink"/>
                  <w:rFonts w:cs="Arial"/>
                  <w:i/>
                  <w:iCs/>
                  <w:szCs w:val="22"/>
                </w:rPr>
                <w:t>enquiries.dissops@qed.qld.gov.au</w:t>
              </w:r>
            </w:hyperlink>
            <w:r>
              <w:rPr>
                <w:rFonts w:cs="Arial"/>
                <w:i/>
                <w:iCs/>
                <w:color w:val="006B77"/>
                <w:szCs w:val="22"/>
              </w:rPr>
              <w:t xml:space="preserve"> *****</w:t>
            </w:r>
          </w:p>
        </w:tc>
      </w:tr>
    </w:tbl>
    <w:p w14:paraId="3F18C8E4" w14:textId="77777777" w:rsidR="00CE130E" w:rsidRPr="00CE130E" w:rsidRDefault="00CE130E" w:rsidP="00CE130E">
      <w:pPr>
        <w:spacing w:before="120" w:after="0" w:line="240" w:lineRule="auto"/>
        <w:rPr>
          <w:b/>
          <w:bCs/>
          <w:color w:val="006B77"/>
        </w:rPr>
      </w:pPr>
    </w:p>
    <w:sectPr w:rsidR="00CE130E" w:rsidRPr="00CE130E" w:rsidSect="006C2112">
      <w:footerReference w:type="default" r:id="rId12"/>
      <w:headerReference w:type="first" r:id="rId13"/>
      <w:footerReference w:type="first" r:id="rId14"/>
      <w:type w:val="continuous"/>
      <w:pgSz w:w="11900" w:h="16840"/>
      <w:pgMar w:top="1440" w:right="1440" w:bottom="709" w:left="1440" w:header="0" w:footer="0" w:gutter="0"/>
      <w:cols w:space="7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0963" w14:textId="77777777" w:rsidR="004C584F" w:rsidRDefault="004C584F" w:rsidP="00190C24">
      <w:r>
        <w:separator/>
      </w:r>
    </w:p>
  </w:endnote>
  <w:endnote w:type="continuationSeparator" w:id="0">
    <w:p w14:paraId="5A889F1C" w14:textId="77777777" w:rsidR="004C584F" w:rsidRDefault="004C584F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6E0D" w14:textId="77777777" w:rsidR="00D3797E" w:rsidRDefault="00D3797E" w:rsidP="00D519B5">
    <w:pPr>
      <w:pStyle w:val="Footer"/>
      <w:spacing w:after="0" w:line="240" w:lineRule="auto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30A38D10" wp14:editId="0D67642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6414" cy="10033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641" cy="100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5278D3C6" wp14:editId="00613CF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32000" cy="100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94BA" w14:textId="77777777" w:rsidR="00D3797E" w:rsidRPr="00A140DD" w:rsidRDefault="00D3797E">
    <w:pPr>
      <w:pStyle w:val="Footer"/>
      <w:rPr>
        <w:sz w:val="20"/>
      </w:rPr>
    </w:pPr>
    <w:r w:rsidRPr="00A140DD">
      <w:rPr>
        <w:noProof/>
        <w:sz w:val="20"/>
        <w:lang w:eastAsia="en-AU"/>
      </w:rPr>
      <w:drawing>
        <wp:anchor distT="0" distB="0" distL="114300" distR="114300" simplePos="0" relativeHeight="251655680" behindDoc="1" locked="0" layoutInCell="1" allowOverlap="1" wp14:anchorId="2DCFBDA2" wp14:editId="15AABD6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32000" cy="100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14DC" w14:textId="77777777" w:rsidR="004C584F" w:rsidRDefault="004C584F" w:rsidP="00190C24">
      <w:r>
        <w:separator/>
      </w:r>
    </w:p>
  </w:footnote>
  <w:footnote w:type="continuationSeparator" w:id="0">
    <w:p w14:paraId="48F8672C" w14:textId="77777777" w:rsidR="004C584F" w:rsidRDefault="004C584F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ECC6" w14:textId="6F0607D4" w:rsidR="00D3797E" w:rsidRDefault="00100CF0" w:rsidP="003F07ED">
    <w:pPr>
      <w:pStyle w:val="Header"/>
      <w:jc w:val="right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55674E45" wp14:editId="2BB89FA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648000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/>
                  <a:srcRect l="-117" r="-117"/>
                  <a:stretch/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04931" w14:textId="77777777" w:rsidR="00D3797E" w:rsidRDefault="00D3797E">
    <w:pPr>
      <w:pStyle w:val="Head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C95"/>
    <w:multiLevelType w:val="hybridMultilevel"/>
    <w:tmpl w:val="AEC44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EA9E6D46"/>
    <w:lvl w:ilvl="0" w:tplc="2C1A4ED0">
      <w:start w:val="1"/>
      <w:numFmt w:val="bullet"/>
      <w:pStyle w:val="ListParagraph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089327F0"/>
    <w:multiLevelType w:val="multilevel"/>
    <w:tmpl w:val="B7747C9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3" w15:restartNumberingAfterBreak="0">
    <w:nsid w:val="0ADE193F"/>
    <w:multiLevelType w:val="hybridMultilevel"/>
    <w:tmpl w:val="6D967900"/>
    <w:lvl w:ilvl="0" w:tplc="55D0A8AE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52F84"/>
    <w:multiLevelType w:val="hybridMultilevel"/>
    <w:tmpl w:val="688C3242"/>
    <w:lvl w:ilvl="0" w:tplc="3578C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D75F1"/>
    <w:multiLevelType w:val="multilevel"/>
    <w:tmpl w:val="B7747C9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6" w15:restartNumberingAfterBreak="0">
    <w:nsid w:val="331D0A72"/>
    <w:multiLevelType w:val="hybridMultilevel"/>
    <w:tmpl w:val="B5ECD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C2D27"/>
    <w:multiLevelType w:val="hybridMultilevel"/>
    <w:tmpl w:val="DD905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900D0"/>
    <w:multiLevelType w:val="hybridMultilevel"/>
    <w:tmpl w:val="A1CA4F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A06D9F"/>
    <w:multiLevelType w:val="hybridMultilevel"/>
    <w:tmpl w:val="44D02E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52340"/>
    <w:multiLevelType w:val="hybridMultilevel"/>
    <w:tmpl w:val="2CE840C6"/>
    <w:lvl w:ilvl="0" w:tplc="6658A5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F44415"/>
    <w:multiLevelType w:val="hybridMultilevel"/>
    <w:tmpl w:val="4B6E4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2352E"/>
    <w:multiLevelType w:val="hybridMultilevel"/>
    <w:tmpl w:val="B9821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77C99"/>
    <w:multiLevelType w:val="hybridMultilevel"/>
    <w:tmpl w:val="9460992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E585A90"/>
    <w:multiLevelType w:val="hybridMultilevel"/>
    <w:tmpl w:val="075A5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"/>
  </w:num>
  <w:num w:numId="4">
    <w:abstractNumId w:val="10"/>
  </w:num>
  <w:num w:numId="5">
    <w:abstractNumId w:val="9"/>
  </w:num>
  <w:num w:numId="6">
    <w:abstractNumId w:val="13"/>
  </w:num>
  <w:num w:numId="7">
    <w:abstractNumId w:val="15"/>
  </w:num>
  <w:num w:numId="8">
    <w:abstractNumId w:val="1"/>
  </w:num>
  <w:num w:numId="9">
    <w:abstractNumId w:val="1"/>
  </w:num>
  <w:num w:numId="10">
    <w:abstractNumId w:val="14"/>
  </w:num>
  <w:num w:numId="11">
    <w:abstractNumId w:val="4"/>
  </w:num>
  <w:num w:numId="12">
    <w:abstractNumId w:val="1"/>
  </w:num>
  <w:num w:numId="13">
    <w:abstractNumId w:val="2"/>
  </w:num>
  <w:num w:numId="14">
    <w:abstractNumId w:val="1"/>
  </w:num>
  <w:num w:numId="15">
    <w:abstractNumId w:val="8"/>
  </w:num>
  <w:num w:numId="16">
    <w:abstractNumId w:val="1"/>
  </w:num>
  <w:num w:numId="17">
    <w:abstractNumId w:val="5"/>
  </w:num>
  <w:num w:numId="18">
    <w:abstractNumId w:val="6"/>
  </w:num>
  <w:num w:numId="19">
    <w:abstractNumId w:val="12"/>
  </w:num>
  <w:num w:numId="20">
    <w:abstractNumId w:val="7"/>
  </w:num>
  <w:num w:numId="21">
    <w:abstractNumId w:val="0"/>
  </w:num>
  <w:num w:numId="22">
    <w:abstractNumId w:val="3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4F"/>
    <w:rsid w:val="00030008"/>
    <w:rsid w:val="000436FC"/>
    <w:rsid w:val="000643BE"/>
    <w:rsid w:val="00072B78"/>
    <w:rsid w:val="00075D6C"/>
    <w:rsid w:val="000846B5"/>
    <w:rsid w:val="000A7230"/>
    <w:rsid w:val="000B61AC"/>
    <w:rsid w:val="000F5EE3"/>
    <w:rsid w:val="000F7040"/>
    <w:rsid w:val="000F7FDE"/>
    <w:rsid w:val="00100CF0"/>
    <w:rsid w:val="00100E64"/>
    <w:rsid w:val="001015A5"/>
    <w:rsid w:val="0010351D"/>
    <w:rsid w:val="00123B04"/>
    <w:rsid w:val="00127143"/>
    <w:rsid w:val="00146803"/>
    <w:rsid w:val="001475E5"/>
    <w:rsid w:val="001546F0"/>
    <w:rsid w:val="00161E14"/>
    <w:rsid w:val="0017085C"/>
    <w:rsid w:val="00190C24"/>
    <w:rsid w:val="001A70E4"/>
    <w:rsid w:val="001C3326"/>
    <w:rsid w:val="001D065C"/>
    <w:rsid w:val="002016A8"/>
    <w:rsid w:val="002174F4"/>
    <w:rsid w:val="002240D4"/>
    <w:rsid w:val="00224E0F"/>
    <w:rsid w:val="00235D26"/>
    <w:rsid w:val="002371F7"/>
    <w:rsid w:val="00253C8D"/>
    <w:rsid w:val="00260C2F"/>
    <w:rsid w:val="00264334"/>
    <w:rsid w:val="00287448"/>
    <w:rsid w:val="0029515B"/>
    <w:rsid w:val="002C5BD8"/>
    <w:rsid w:val="002D3CBE"/>
    <w:rsid w:val="002E155A"/>
    <w:rsid w:val="002E6C37"/>
    <w:rsid w:val="002E7970"/>
    <w:rsid w:val="002F78A2"/>
    <w:rsid w:val="00312757"/>
    <w:rsid w:val="0032075B"/>
    <w:rsid w:val="003260C7"/>
    <w:rsid w:val="00333459"/>
    <w:rsid w:val="00352401"/>
    <w:rsid w:val="003625F2"/>
    <w:rsid w:val="00364D1A"/>
    <w:rsid w:val="00391D1D"/>
    <w:rsid w:val="003946F5"/>
    <w:rsid w:val="003A2F44"/>
    <w:rsid w:val="003A4A77"/>
    <w:rsid w:val="003A4BB5"/>
    <w:rsid w:val="003C10C5"/>
    <w:rsid w:val="003E2159"/>
    <w:rsid w:val="003E7733"/>
    <w:rsid w:val="003E7D46"/>
    <w:rsid w:val="003F07ED"/>
    <w:rsid w:val="003F27FD"/>
    <w:rsid w:val="00404BCA"/>
    <w:rsid w:val="00410233"/>
    <w:rsid w:val="00416608"/>
    <w:rsid w:val="0041754A"/>
    <w:rsid w:val="00422D14"/>
    <w:rsid w:val="0043106B"/>
    <w:rsid w:val="00432450"/>
    <w:rsid w:val="004361D8"/>
    <w:rsid w:val="00444C93"/>
    <w:rsid w:val="00444F85"/>
    <w:rsid w:val="004524AB"/>
    <w:rsid w:val="0046679C"/>
    <w:rsid w:val="0047348A"/>
    <w:rsid w:val="0049125B"/>
    <w:rsid w:val="004912DC"/>
    <w:rsid w:val="004A7E64"/>
    <w:rsid w:val="004B66E3"/>
    <w:rsid w:val="004B7A09"/>
    <w:rsid w:val="004C0318"/>
    <w:rsid w:val="004C0FA8"/>
    <w:rsid w:val="004C475E"/>
    <w:rsid w:val="004C584F"/>
    <w:rsid w:val="004D2059"/>
    <w:rsid w:val="004E2CF2"/>
    <w:rsid w:val="004F2961"/>
    <w:rsid w:val="00504CB2"/>
    <w:rsid w:val="00577D95"/>
    <w:rsid w:val="00585D41"/>
    <w:rsid w:val="00590218"/>
    <w:rsid w:val="005906B3"/>
    <w:rsid w:val="005915D1"/>
    <w:rsid w:val="005979F1"/>
    <w:rsid w:val="005C11B6"/>
    <w:rsid w:val="005C6A91"/>
    <w:rsid w:val="005D4C38"/>
    <w:rsid w:val="005D4CEA"/>
    <w:rsid w:val="005F3744"/>
    <w:rsid w:val="005F4331"/>
    <w:rsid w:val="006239A5"/>
    <w:rsid w:val="006346C3"/>
    <w:rsid w:val="00636B71"/>
    <w:rsid w:val="00643584"/>
    <w:rsid w:val="00653CFD"/>
    <w:rsid w:val="00692F04"/>
    <w:rsid w:val="00693BEE"/>
    <w:rsid w:val="00697244"/>
    <w:rsid w:val="006A79B6"/>
    <w:rsid w:val="006C2112"/>
    <w:rsid w:val="006C3D8E"/>
    <w:rsid w:val="006C5292"/>
    <w:rsid w:val="006C7518"/>
    <w:rsid w:val="00703437"/>
    <w:rsid w:val="007062D6"/>
    <w:rsid w:val="00717791"/>
    <w:rsid w:val="0072375C"/>
    <w:rsid w:val="0073185C"/>
    <w:rsid w:val="007504B9"/>
    <w:rsid w:val="00753644"/>
    <w:rsid w:val="00753F07"/>
    <w:rsid w:val="0077109B"/>
    <w:rsid w:val="00775795"/>
    <w:rsid w:val="00781EFA"/>
    <w:rsid w:val="00791100"/>
    <w:rsid w:val="007942F2"/>
    <w:rsid w:val="007C6011"/>
    <w:rsid w:val="007C783D"/>
    <w:rsid w:val="007D02F7"/>
    <w:rsid w:val="007D1162"/>
    <w:rsid w:val="007D1784"/>
    <w:rsid w:val="007E7808"/>
    <w:rsid w:val="007F51F8"/>
    <w:rsid w:val="007F64A4"/>
    <w:rsid w:val="008031D9"/>
    <w:rsid w:val="00824A39"/>
    <w:rsid w:val="00830803"/>
    <w:rsid w:val="00853B7B"/>
    <w:rsid w:val="00855C9C"/>
    <w:rsid w:val="00866083"/>
    <w:rsid w:val="008C641E"/>
    <w:rsid w:val="008D0E4C"/>
    <w:rsid w:val="008D5D30"/>
    <w:rsid w:val="008E0E87"/>
    <w:rsid w:val="008E5F7E"/>
    <w:rsid w:val="008E6F9C"/>
    <w:rsid w:val="008F1628"/>
    <w:rsid w:val="008F6FE2"/>
    <w:rsid w:val="00901B3E"/>
    <w:rsid w:val="00907963"/>
    <w:rsid w:val="009168A4"/>
    <w:rsid w:val="00925620"/>
    <w:rsid w:val="00940C2F"/>
    <w:rsid w:val="00942D84"/>
    <w:rsid w:val="009557A6"/>
    <w:rsid w:val="0096595E"/>
    <w:rsid w:val="00972379"/>
    <w:rsid w:val="009C00E4"/>
    <w:rsid w:val="009C3448"/>
    <w:rsid w:val="009C435B"/>
    <w:rsid w:val="009C7610"/>
    <w:rsid w:val="009D55F6"/>
    <w:rsid w:val="009E5EE5"/>
    <w:rsid w:val="009F2195"/>
    <w:rsid w:val="00A05E28"/>
    <w:rsid w:val="00A140DD"/>
    <w:rsid w:val="00A30F35"/>
    <w:rsid w:val="00A3424D"/>
    <w:rsid w:val="00A36409"/>
    <w:rsid w:val="00A368CC"/>
    <w:rsid w:val="00A36D08"/>
    <w:rsid w:val="00A45434"/>
    <w:rsid w:val="00A47F67"/>
    <w:rsid w:val="00A65710"/>
    <w:rsid w:val="00A6726F"/>
    <w:rsid w:val="00A72614"/>
    <w:rsid w:val="00A778A7"/>
    <w:rsid w:val="00A81C53"/>
    <w:rsid w:val="00A8612E"/>
    <w:rsid w:val="00A87C08"/>
    <w:rsid w:val="00AA519C"/>
    <w:rsid w:val="00AA5C74"/>
    <w:rsid w:val="00AB0722"/>
    <w:rsid w:val="00AB0A25"/>
    <w:rsid w:val="00AD56BC"/>
    <w:rsid w:val="00AE1EB2"/>
    <w:rsid w:val="00AE5EA5"/>
    <w:rsid w:val="00B1119E"/>
    <w:rsid w:val="00B13782"/>
    <w:rsid w:val="00B16A81"/>
    <w:rsid w:val="00B23411"/>
    <w:rsid w:val="00B257CB"/>
    <w:rsid w:val="00B2796E"/>
    <w:rsid w:val="00B32D7B"/>
    <w:rsid w:val="00B33337"/>
    <w:rsid w:val="00B361D1"/>
    <w:rsid w:val="00B4038B"/>
    <w:rsid w:val="00B47A0E"/>
    <w:rsid w:val="00B508B6"/>
    <w:rsid w:val="00B551DE"/>
    <w:rsid w:val="00B60926"/>
    <w:rsid w:val="00B74A6B"/>
    <w:rsid w:val="00B8647A"/>
    <w:rsid w:val="00B8699D"/>
    <w:rsid w:val="00BB7AA9"/>
    <w:rsid w:val="00BC07A3"/>
    <w:rsid w:val="00BD7523"/>
    <w:rsid w:val="00BE642A"/>
    <w:rsid w:val="00BF6CC0"/>
    <w:rsid w:val="00C0300D"/>
    <w:rsid w:val="00C10AEE"/>
    <w:rsid w:val="00C177F0"/>
    <w:rsid w:val="00C36EDF"/>
    <w:rsid w:val="00C65BAB"/>
    <w:rsid w:val="00C71B71"/>
    <w:rsid w:val="00C71D9D"/>
    <w:rsid w:val="00C944E9"/>
    <w:rsid w:val="00C95559"/>
    <w:rsid w:val="00CB07AD"/>
    <w:rsid w:val="00CD63E6"/>
    <w:rsid w:val="00CD793C"/>
    <w:rsid w:val="00CE130E"/>
    <w:rsid w:val="00CF107F"/>
    <w:rsid w:val="00D01CD2"/>
    <w:rsid w:val="00D1617A"/>
    <w:rsid w:val="00D31A9E"/>
    <w:rsid w:val="00D3797E"/>
    <w:rsid w:val="00D50859"/>
    <w:rsid w:val="00D519B5"/>
    <w:rsid w:val="00D51ABD"/>
    <w:rsid w:val="00D53364"/>
    <w:rsid w:val="00D5707B"/>
    <w:rsid w:val="00D70475"/>
    <w:rsid w:val="00D743E6"/>
    <w:rsid w:val="00D75050"/>
    <w:rsid w:val="00D757F3"/>
    <w:rsid w:val="00D7670D"/>
    <w:rsid w:val="00D842DF"/>
    <w:rsid w:val="00D873D1"/>
    <w:rsid w:val="00DA35D8"/>
    <w:rsid w:val="00DB7983"/>
    <w:rsid w:val="00DC28CE"/>
    <w:rsid w:val="00DC5E03"/>
    <w:rsid w:val="00DC752C"/>
    <w:rsid w:val="00DD7FB4"/>
    <w:rsid w:val="00DF5990"/>
    <w:rsid w:val="00E22573"/>
    <w:rsid w:val="00E26F9B"/>
    <w:rsid w:val="00E27C49"/>
    <w:rsid w:val="00E33583"/>
    <w:rsid w:val="00E3373C"/>
    <w:rsid w:val="00E50159"/>
    <w:rsid w:val="00E56A64"/>
    <w:rsid w:val="00E657ED"/>
    <w:rsid w:val="00E85658"/>
    <w:rsid w:val="00E86EAA"/>
    <w:rsid w:val="00EA7B15"/>
    <w:rsid w:val="00EB2DD8"/>
    <w:rsid w:val="00EB7B92"/>
    <w:rsid w:val="00EC1182"/>
    <w:rsid w:val="00EC215D"/>
    <w:rsid w:val="00EE0A2B"/>
    <w:rsid w:val="00EF474F"/>
    <w:rsid w:val="00EF4AC5"/>
    <w:rsid w:val="00F17BA6"/>
    <w:rsid w:val="00F362D3"/>
    <w:rsid w:val="00F414D1"/>
    <w:rsid w:val="00F447A2"/>
    <w:rsid w:val="00F4525B"/>
    <w:rsid w:val="00F501EA"/>
    <w:rsid w:val="00F53F7B"/>
    <w:rsid w:val="00F56ADB"/>
    <w:rsid w:val="00F70442"/>
    <w:rsid w:val="00F75FD5"/>
    <w:rsid w:val="00F8763C"/>
    <w:rsid w:val="00FA16EE"/>
    <w:rsid w:val="00FA266D"/>
    <w:rsid w:val="00FC6C02"/>
    <w:rsid w:val="00FD2CD5"/>
    <w:rsid w:val="00FE2BC5"/>
    <w:rsid w:val="00F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."/>
  <w:listSeparator w:val=","/>
  <w14:docId w14:val="63A44F04"/>
  <w15:chartTrackingRefBased/>
  <w15:docId w15:val="{1BFB39D3-910D-45DD-9828-CE5AD600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Body copy"/>
    <w:qFormat/>
    <w:rsid w:val="00653CFD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A39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color w:val="14233C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A39"/>
    <w:pPr>
      <w:spacing w:before="240"/>
      <w:outlineLvl w:val="1"/>
    </w:pPr>
    <w:rPr>
      <w:rFonts w:cs="Arial"/>
      <w:bCs/>
      <w:color w:val="006B77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A39"/>
    <w:pPr>
      <w:spacing w:before="240"/>
      <w:outlineLvl w:val="2"/>
    </w:pPr>
    <w:rPr>
      <w:rFonts w:cs="Arial"/>
      <w:bCs/>
      <w:color w:val="006B77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A39"/>
    <w:pPr>
      <w:spacing w:before="240"/>
      <w:outlineLvl w:val="3"/>
    </w:pPr>
    <w:rPr>
      <w:rFonts w:cs="Arial"/>
      <w:b/>
      <w:bCs/>
      <w:i/>
      <w:iCs/>
      <w:color w:val="006B77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53CFD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3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3CF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FD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53CFD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24A39"/>
    <w:rPr>
      <w:rFonts w:ascii="Arial" w:eastAsia="MS Mincho" w:hAnsi="Arial" w:cs="Arial"/>
      <w:color w:val="14233C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24A39"/>
    <w:rPr>
      <w:rFonts w:ascii="Arial" w:hAnsi="Arial" w:cs="Arial"/>
      <w:bCs/>
      <w:color w:val="006B77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24A39"/>
    <w:rPr>
      <w:rFonts w:ascii="Arial" w:hAnsi="Arial" w:cs="Arial"/>
      <w:bCs/>
      <w:color w:val="006B77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24A39"/>
    <w:rPr>
      <w:rFonts w:ascii="Arial" w:hAnsi="Arial" w:cs="Arial"/>
      <w:b/>
      <w:bCs/>
      <w:i/>
      <w:iCs/>
      <w:color w:val="006B77"/>
      <w:sz w:val="22"/>
      <w:szCs w:val="20"/>
    </w:rPr>
  </w:style>
  <w:style w:type="paragraph" w:styleId="NoSpacing">
    <w:name w:val="No Spacing"/>
    <w:link w:val="NoSpacingChar"/>
    <w:uiPriority w:val="1"/>
    <w:qFormat/>
    <w:rsid w:val="00653CFD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653CFD"/>
    <w:pPr>
      <w:numPr>
        <w:numId w:val="3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53CFD"/>
    <w:rPr>
      <w:rFonts w:ascii="Arial" w:eastAsiaTheme="majorEastAsia" w:hAnsi="Arial" w:cstheme="majorBidi"/>
      <w:sz w:val="22"/>
    </w:rPr>
  </w:style>
  <w:style w:type="paragraph" w:styleId="Title">
    <w:name w:val="Title"/>
    <w:basedOn w:val="Normal"/>
    <w:next w:val="Normal"/>
    <w:link w:val="TitleChar"/>
    <w:uiPriority w:val="10"/>
    <w:rsid w:val="00653CFD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CF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653CFD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3CFD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653CF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653CFD"/>
    <w:rPr>
      <w:i/>
      <w:iCs/>
    </w:rPr>
  </w:style>
  <w:style w:type="character" w:styleId="IntenseEmphasis">
    <w:name w:val="Intense Emphasis"/>
    <w:basedOn w:val="DefaultParagraphFont"/>
    <w:uiPriority w:val="21"/>
    <w:rsid w:val="00653CFD"/>
    <w:rPr>
      <w:i/>
      <w:iCs/>
      <w:color w:val="auto"/>
    </w:rPr>
  </w:style>
  <w:style w:type="character" w:styleId="Strong">
    <w:name w:val="Strong"/>
    <w:basedOn w:val="DefaultParagraphFont"/>
    <w:uiPriority w:val="22"/>
    <w:rsid w:val="00653C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53C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3CFD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653C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CFD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653CF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653CFD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653CFD"/>
    <w:rPr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146803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86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EA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AA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E27C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27C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424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25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C00E4"/>
    <w:pPr>
      <w:overflowPunct w:val="0"/>
      <w:autoSpaceDE w:val="0"/>
      <w:autoSpaceDN w:val="0"/>
      <w:adjustRightInd w:val="0"/>
      <w:spacing w:after="0" w:line="240" w:lineRule="auto"/>
      <w:ind w:left="288" w:hanging="288"/>
      <w:textAlignment w:val="baseline"/>
    </w:pPr>
    <w:rPr>
      <w:rFonts w:eastAsia="Times New Roman" w:cs="Times New Roman"/>
      <w:vanish/>
      <w:color w:val="FF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C00E4"/>
    <w:rPr>
      <w:rFonts w:ascii="Arial" w:eastAsia="Times New Roman" w:hAnsi="Arial" w:cs="Times New Roman"/>
      <w:vanish/>
      <w:color w:val="FF0000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9C3448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9C3448"/>
    <w:rPr>
      <w:rFonts w:ascii="Arial" w:hAnsi="Arial"/>
      <w:sz w:val="22"/>
    </w:rPr>
  </w:style>
  <w:style w:type="character" w:customStyle="1" w:styleId="PPRItalics">
    <w:name w:val="PPR_Italics"/>
    <w:basedOn w:val="DefaultParagraphFont"/>
    <w:uiPriority w:val="18"/>
    <w:qFormat/>
    <w:rsid w:val="004F2961"/>
    <w:rPr>
      <w:rFonts w:eastAsia="Times"/>
      <w:i/>
      <w:noProof w:val="0"/>
      <w:lang w:val="en-AU"/>
    </w:rPr>
  </w:style>
  <w:style w:type="table" w:styleId="PlainTable2">
    <w:name w:val="Plain Table 2"/>
    <w:basedOn w:val="TableNormal"/>
    <w:uiPriority w:val="42"/>
    <w:rsid w:val="003F07E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3373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.dissops@qed.qld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xrau2\Downloads\DoE-corp-A4-page-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1DC68281E04B60A8959BD566E29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2E232-E93E-4F61-B5BA-24E8381D2E6E}"/>
      </w:docPartPr>
      <w:docPartBody>
        <w:p w:rsidR="009319BF" w:rsidRDefault="00F66207" w:rsidP="00F66207">
          <w:pPr>
            <w:pStyle w:val="551DC68281E04B60A8959BD566E2957E2"/>
          </w:pPr>
          <w:r w:rsidRPr="005C5E63">
            <w:rPr>
              <w:rStyle w:val="PlaceholderText"/>
            </w:rPr>
            <w:t>Choose an item.</w:t>
          </w:r>
        </w:p>
      </w:docPartBody>
    </w:docPart>
    <w:docPart>
      <w:docPartPr>
        <w:name w:val="9F5BA687AD2C4ED39299A3262C77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1BBD3-4B24-4D4F-AA8F-1FFF9B5BF124}"/>
      </w:docPartPr>
      <w:docPartBody>
        <w:p w:rsidR="009319BF" w:rsidRDefault="00F66207" w:rsidP="00F66207">
          <w:pPr>
            <w:pStyle w:val="9F5BA687AD2C4ED39299A3262C7719172"/>
          </w:pPr>
          <w:r w:rsidRPr="00B74A6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 name</w:t>
          </w:r>
          <w:r w:rsidRPr="00B74A6B">
            <w:rPr>
              <w:rStyle w:val="PlaceholderText"/>
            </w:rPr>
            <w:t>.</w:t>
          </w:r>
        </w:p>
      </w:docPartBody>
    </w:docPart>
    <w:docPart>
      <w:docPartPr>
        <w:name w:val="86A31B5B8A824DB4AA29885DC6FD4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DEA91-C30C-4128-94AE-19989FA81E6E}"/>
      </w:docPartPr>
      <w:docPartBody>
        <w:p w:rsidR="009319BF" w:rsidRDefault="00F66207" w:rsidP="00F66207">
          <w:pPr>
            <w:pStyle w:val="86A31B5B8A824DB4AA29885DC6FD474D2"/>
          </w:pPr>
          <w:r w:rsidRPr="00B74A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53BD40D6DC4F18A767CABC1512D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A6EE-2B56-4E20-B1A2-D5EA2B821DD4}"/>
      </w:docPartPr>
      <w:docPartBody>
        <w:p w:rsidR="009319BF" w:rsidRDefault="00F66207" w:rsidP="00F66207">
          <w:pPr>
            <w:pStyle w:val="1B53BD40D6DC4F18A767CABC1512D3DD2"/>
          </w:pPr>
          <w:r w:rsidRPr="00B74A6B">
            <w:rPr>
              <w:rStyle w:val="PlaceholderText"/>
              <w:color w:val="006B77"/>
            </w:rPr>
            <w:t>Click or tap to enter a date.</w:t>
          </w:r>
        </w:p>
      </w:docPartBody>
    </w:docPart>
    <w:docPart>
      <w:docPartPr>
        <w:name w:val="0AE880A984A24F13BDFFF7F1DE577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D1C30-C607-439F-A42E-081867E6A0ED}"/>
      </w:docPartPr>
      <w:docPartBody>
        <w:p w:rsidR="002C26F4" w:rsidRDefault="00F66207" w:rsidP="00F66207">
          <w:pPr>
            <w:pStyle w:val="0AE880A984A24F13BDFFF7F1DE5775C32"/>
          </w:pPr>
          <w:r w:rsidRPr="007C2F5F">
            <w:rPr>
              <w:rFonts w:cs="Arial"/>
              <w:color w:val="000000"/>
            </w:rPr>
            <w:t>Choose an item.</w:t>
          </w:r>
        </w:p>
      </w:docPartBody>
    </w:docPart>
    <w:docPart>
      <w:docPartPr>
        <w:name w:val="8B73D623091C4E76881146E8EB5B6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781C7-7A3C-4ACB-A888-E99BD4259A5A}"/>
      </w:docPartPr>
      <w:docPartBody>
        <w:p w:rsidR="002C26F4" w:rsidRDefault="00F66207" w:rsidP="00F66207">
          <w:pPr>
            <w:pStyle w:val="8B73D623091C4E76881146E8EB5B623C2"/>
          </w:pPr>
          <w:r w:rsidRPr="007C2F5F">
            <w:rPr>
              <w:rFonts w:cs="Arial"/>
              <w:color w:val="000000"/>
            </w:rPr>
            <w:t xml:space="preserve">Click or tap here to enter </w:t>
          </w:r>
          <w:r>
            <w:rPr>
              <w:rFonts w:cs="Arial"/>
              <w:color w:val="000000"/>
            </w:rPr>
            <w:t>a name</w:t>
          </w:r>
          <w:r w:rsidRPr="007C2F5F">
            <w:rPr>
              <w:rFonts w:cs="Arial"/>
              <w:color w:val="000000"/>
            </w:rPr>
            <w:t>.</w:t>
          </w:r>
        </w:p>
      </w:docPartBody>
    </w:docPart>
    <w:docPart>
      <w:docPartPr>
        <w:name w:val="B12C70A75CF643F0BC0AAC36B4BB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FED78-2F95-4ED7-89EB-76C10E9C5BF0}"/>
      </w:docPartPr>
      <w:docPartBody>
        <w:p w:rsidR="002C26F4" w:rsidRDefault="00F66207" w:rsidP="00F66207">
          <w:pPr>
            <w:pStyle w:val="B12C70A75CF643F0BC0AAC36B4BB318E2"/>
          </w:pPr>
          <w:r w:rsidRPr="007C2F5F">
            <w:rPr>
              <w:rFonts w:cs="Arial"/>
              <w:color w:val="000000"/>
            </w:rPr>
            <w:t>Choose a</w:t>
          </w:r>
          <w:r>
            <w:rPr>
              <w:rFonts w:cs="Arial"/>
              <w:color w:val="000000"/>
            </w:rPr>
            <w:t xml:space="preserve"> region</w:t>
          </w:r>
          <w:r w:rsidRPr="007C2F5F">
            <w:rPr>
              <w:rFonts w:cs="Arial"/>
              <w:color w:val="000000"/>
            </w:rPr>
            <w:t>.</w:t>
          </w:r>
        </w:p>
      </w:docPartBody>
    </w:docPart>
    <w:docPart>
      <w:docPartPr>
        <w:name w:val="2A4A89A07C8F45DC8AE5F65DE3F1E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463D0-82F7-4BFC-B8D2-4F4A9C628CEE}"/>
      </w:docPartPr>
      <w:docPartBody>
        <w:p w:rsidR="002C26F4" w:rsidRDefault="00F66207" w:rsidP="00F66207">
          <w:pPr>
            <w:pStyle w:val="2A4A89A07C8F45DC8AE5F65DE3F1EDA32"/>
          </w:pPr>
          <w:r w:rsidRPr="007C2F5F">
            <w:rPr>
              <w:rFonts w:cs="Arial"/>
              <w:color w:val="000000"/>
            </w:rPr>
            <w:t>Click or tap to enter a date.</w:t>
          </w:r>
        </w:p>
      </w:docPartBody>
    </w:docPart>
    <w:docPart>
      <w:docPartPr>
        <w:name w:val="ACCE90A8CDB94AF2BA8C79D086B82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8EE0C-0599-4E65-A5CF-7F2BE55058E5}"/>
      </w:docPartPr>
      <w:docPartBody>
        <w:p w:rsidR="006B252E" w:rsidRDefault="008178A8" w:rsidP="008178A8">
          <w:pPr>
            <w:pStyle w:val="ACCE90A8CDB94AF2BA8C79D086B826F61"/>
          </w:pPr>
          <w:r w:rsidRPr="00166B45">
            <w:rPr>
              <w:rFonts w:cs="Arial"/>
              <w:sz w:val="32"/>
              <w:szCs w:val="32"/>
            </w:rPr>
            <w:t xml:space="preserve">Click or tap here to enter </w:t>
          </w:r>
          <w:r>
            <w:rPr>
              <w:rFonts w:cs="Arial"/>
              <w:sz w:val="32"/>
              <w:szCs w:val="32"/>
            </w:rPr>
            <w:t>school name</w:t>
          </w:r>
          <w:r w:rsidRPr="00166B45">
            <w:rPr>
              <w:rFonts w:cs="Arial"/>
              <w:sz w:val="32"/>
              <w:szCs w:val="3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57A3C"/>
    <w:multiLevelType w:val="multilevel"/>
    <w:tmpl w:val="5A08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C6"/>
    <w:rsid w:val="000E27C6"/>
    <w:rsid w:val="002C26F4"/>
    <w:rsid w:val="006B252E"/>
    <w:rsid w:val="008178A8"/>
    <w:rsid w:val="008F49C9"/>
    <w:rsid w:val="009319BF"/>
    <w:rsid w:val="00C4532C"/>
    <w:rsid w:val="00F6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207"/>
    <w:rPr>
      <w:color w:val="808080"/>
    </w:rPr>
  </w:style>
  <w:style w:type="paragraph" w:customStyle="1" w:styleId="1B53BD40D6DC4F18A767CABC1512D3DD2">
    <w:name w:val="1B53BD40D6DC4F18A767CABC1512D3DD2"/>
    <w:rsid w:val="00F66207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ACCE90A8CDB94AF2BA8C79D086B826F61">
    <w:name w:val="ACCE90A8CDB94AF2BA8C79D086B826F61"/>
    <w:rsid w:val="008178A8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9F5BA687AD2C4ED39299A3262C7719172">
    <w:name w:val="9F5BA687AD2C4ED39299A3262C7719172"/>
    <w:rsid w:val="00F66207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86A31B5B8A824DB4AA29885DC6FD474D2">
    <w:name w:val="86A31B5B8A824DB4AA29885DC6FD474D2"/>
    <w:rsid w:val="00F66207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551DC68281E04B60A8959BD566E2957E2">
    <w:name w:val="551DC68281E04B60A8959BD566E2957E2"/>
    <w:rsid w:val="00F66207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0AE880A984A24F13BDFFF7F1DE5775C32">
    <w:name w:val="0AE880A984A24F13BDFFF7F1DE5775C32"/>
    <w:rsid w:val="00F66207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8B73D623091C4E76881146E8EB5B623C2">
    <w:name w:val="8B73D623091C4E76881146E8EB5B623C2"/>
    <w:rsid w:val="00F66207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B12C70A75CF643F0BC0AAC36B4BB318E2">
    <w:name w:val="B12C70A75CF643F0BC0AAC36B4BB318E2"/>
    <w:rsid w:val="00F66207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customStyle="1" w:styleId="2A4A89A07C8F45DC8AE5F65DE3F1EDA32">
    <w:name w:val="2A4A89A07C8F45DC8AE5F65DE3F1EDA32"/>
    <w:rsid w:val="00F66207"/>
    <w:pPr>
      <w:spacing w:after="120" w:line="360" w:lineRule="auto"/>
    </w:pPr>
    <w:rPr>
      <w:rFonts w:ascii="Arial" w:eastAsiaTheme="minorHAnsi" w:hAnsi="Arial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>2024-01-21T15:00:00+00:00</PublishingStartDate>
    <PublishingExpirationDate xmlns="http://schemas.microsoft.com/sharepoint/v3" xsi:nil="true"/>
    <PPReviewDate xmlns="16795be8-4374-4e44-895d-be6cdbab3e2c" xsi:nil="true"/>
    <PPReferenceNumber xmlns="16795be8-4374-4e44-895d-be6cdbab3e2c" xsi:nil="true"/>
    <PPLastReviewedBy xmlns="16795be8-4374-4e44-895d-be6cdbab3e2c">
      <UserInfo>
        <DisplayName>System Account</DisplayName>
        <AccountId>1073741823</AccountId>
        <AccountType/>
      </UserInfo>
    </PPLastReviewedBy>
    <PPModeratedBy xmlns="16795be8-4374-4e44-895d-be6cdbab3e2c">
      <UserInfo>
        <DisplayName>System Account</DisplayName>
        <AccountId>1073741823</AccountId>
        <AccountType/>
      </UserInfo>
    </PPModeratedBy>
    <PPContentApprover xmlns="16795be8-4374-4e44-895d-be6cdbab3e2c">
      <UserInfo>
        <DisplayName>GILLAM, Maddison</DisplayName>
        <AccountId>19895</AccountId>
        <AccountType/>
      </UserInfo>
    </PPContentApprover>
    <PPContentAuthor xmlns="16795be8-4374-4e44-895d-be6cdbab3e2c">
      <UserInfo>
        <DisplayName/>
        <AccountId xsi:nil="true"/>
        <AccountType/>
      </UserInfo>
    </PPContentAuthor>
    <PPPublishedNotificationAddresses xmlns="16795be8-4374-4e44-895d-be6cdbab3e2c" xsi:nil="true"/>
    <PPLastReviewedDate xmlns="16795be8-4374-4e44-895d-be6cdbab3e2c">2024-01-21T15:00:59+00:00</PPLastReviewedDate>
    <PPModeratedDate xmlns="16795be8-4374-4e44-895d-be6cdbab3e2c">2024-01-21T15:00:59+00:00</PPModeratedDate>
    <PPSubmittedDate xmlns="16795be8-4374-4e44-895d-be6cdbab3e2c">2024-01-19T02:36:28+00:00</PPSubmittedDate>
    <PPContentOwner xmlns="16795be8-4374-4e44-895d-be6cdbab3e2c">
      <UserInfo>
        <DisplayName>GILLAM, Maddison</DisplayName>
        <AccountId>19895</AccountId>
        <AccountType/>
      </UserInfo>
    </PPContentOwner>
    <PPSubmittedBy xmlns="16795be8-4374-4e44-895d-be6cdbab3e2c">
      <UserInfo>
        <DisplayName>KURZ, Kristyn</DisplayName>
        <AccountId>2267</AccountId>
        <AccountType/>
      </UserInfo>
    </PPSubmittedBy>
    <PPRHPRMRecordNumber xmlns="http://schemas.microsoft.com/sharepoint/v3">23/842262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Riskcontrol xmlns="http://schemas.microsoft.com/sharepoint/v3" xsi:nil="true"/>
    <PPRHierarchyID xmlns="http://schemas.microsoft.com/sharepoint/v3" xsi:nil="true"/>
    <PPRBranch xmlns="http://schemas.microsoft.com/sharepoint/v3">Disability, Inclusion &amp; Student Services</PPRBranch>
    <PPRDescription xmlns="http://schemas.microsoft.com/sharepoint/v3">Full implementation proposal</PPRDescription>
    <PPRVersionEffectiveDate xmlns="http://schemas.microsoft.com/sharepoint/v3" xsi:nil="true"/>
    <PPRNotes xmlns="http://schemas.microsoft.com/sharepoint/v3" xsi:nil="true"/>
    <PPRDivision xmlns="http://schemas.microsoft.com/sharepoint/v3">Schools &amp; Student Support</PPRDivision>
    <PPRBusinessUnit xmlns="http://schemas.microsoft.com/sharepoint/v3">Statewide Operations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2023-10-22T23:55:22+00:00</PPRHPRMUpdateDate>
    <PPRPrimaryCategory xmlns="16795be8-4374-4e44-895d-be6cdbab3e2c">1</PPRPrimaryCategory>
    <PPRUpdateNotes xmlns="http://schemas.microsoft.com/sharepoint/v3" xsi:nil="true"/>
    <PPRNewVersion xmlns="http://schemas.microsoft.com/sharepoint/v3" xsi:nil="true"/>
    <PPRContentAuthor xmlns="http://schemas.microsoft.com/sharepoint/v3">Samantha Thorning</PPRContentAuthor>
    <PPRDecommissionedDate xmlns="http://schemas.microsoft.com/sharepoint/v3" xsi:nil="true"/>
    <PPRPrimarySubCategory xmlns="16795be8-4374-4e44-895d-be6cdbab3e2c">1</PPRPrimarySubCategory>
    <PPRContentOwner xmlns="http://schemas.microsoft.com/sharepoint/v3">DDG, Schools &amp; Student Support</PPRContentOwner>
    <PPRNominatedApprovers xmlns="http://schemas.microsoft.com/sharepoint/v3">ADG, Disability, Inclusion and Student Services</PPRNominatedApprovers>
    <PPRHPRMRevisionNumber xmlns="http://schemas.microsoft.com/sharepoint/v3">3</PPRHPRMRevisionNumber>
    <PPRKeywords xmlns="http://schemas.microsoft.com/sharepoint/v3">School hours; operation hours; changing hours; school hour; school start time; school finish time;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23/842272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6170893E-8988-4DF4-B231-AFF5967C01A5}"/>
</file>

<file path=customXml/itemProps2.xml><?xml version="1.0" encoding="utf-8"?>
<ds:datastoreItem xmlns:ds="http://schemas.openxmlformats.org/officeDocument/2006/customXml" ds:itemID="{B514F929-EA5C-4E70-9E0B-49C6DE38D4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C63A11-97BA-4BB0-A301-8BE14D704B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215C1A-2979-4874-A58F-AFA1AA58B114}">
  <ds:schemaRefs>
    <ds:schemaRef ds:uri="http://schemas.microsoft.com/office/2006/metadata/properties"/>
    <ds:schemaRef ds:uri="http://schemas.microsoft.com/office/infopath/2007/PartnerControls"/>
    <ds:schemaRef ds:uri="163879fb-622b-44d7-a731-33e3b194bd2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DoE-corp-A4-page-landscape.dotx</Template>
  <TotalTime>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landscape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implementation proposal</dc:title>
  <dc:subject/>
  <dc:creator>RAUF, Abdulhaq</dc:creator>
  <cp:keywords/>
  <dc:description/>
  <cp:lastModifiedBy>THORNING, Samantha</cp:lastModifiedBy>
  <cp:revision>7</cp:revision>
  <cp:lastPrinted>2023-08-08T03:15:00Z</cp:lastPrinted>
  <dcterms:created xsi:type="dcterms:W3CDTF">2023-08-30T03:30:00Z</dcterms:created>
  <dcterms:modified xsi:type="dcterms:W3CDTF">2023-10-22T23:55:00Z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/>
  </property>
  <property fmtid="{D5CDD505-2E9C-101B-9397-08002B2CF9AE}" pid="3" name="ContentTypeId">
    <vt:lpwstr>0x0101002CD7558897FC4235A682984CA042D72E0080A487CF4296A94BBAFF531C206947CC</vt:lpwstr>
  </property>
  <property fmtid="{D5CDD505-2E9C-101B-9397-08002B2CF9AE}" pid="4" name="GrammarlyDocumentId">
    <vt:lpwstr>7dce214f5d75adf2989912b097b8215ee19512cb6cf79f6c38455bba0ed23453</vt:lpwstr>
  </property>
</Properties>
</file>