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5862" w14:textId="77777777" w:rsidR="00A37F5C" w:rsidRPr="00415541" w:rsidRDefault="00A37F5C">
      <w:pPr>
        <w:rPr>
          <w:rFonts w:ascii="Verdana" w:hAnsi="Verdana"/>
          <w:color w:val="000000"/>
          <w:sz w:val="20"/>
        </w:rPr>
      </w:pPr>
      <w:bookmarkStart w:id="0" w:name="_GoBack"/>
      <w:bookmarkEnd w:id="0"/>
    </w:p>
    <w:p w14:paraId="2BCAA5DB" w14:textId="77777777" w:rsidR="000F418C" w:rsidRPr="000F33D7" w:rsidRDefault="000F33D7">
      <w:pPr>
        <w:rPr>
          <w:rFonts w:cs="Arial"/>
          <w:i/>
          <w:color w:val="FF0000"/>
          <w:szCs w:val="22"/>
        </w:rPr>
      </w:pPr>
      <w:r w:rsidRPr="000F33D7">
        <w:rPr>
          <w:rFonts w:cs="Arial"/>
          <w:color w:val="FF0000"/>
          <w:szCs w:val="22"/>
        </w:rPr>
        <w:t>Date</w:t>
      </w:r>
      <w:r w:rsidR="00195D8C" w:rsidRPr="000F33D7">
        <w:rPr>
          <w:rFonts w:cs="Arial"/>
          <w:color w:val="FF0000"/>
          <w:szCs w:val="22"/>
        </w:rPr>
        <w:t xml:space="preserve"> </w:t>
      </w:r>
    </w:p>
    <w:p w14:paraId="18499EF3" w14:textId="77777777" w:rsidR="000F418C" w:rsidRPr="00415541" w:rsidRDefault="000F418C" w:rsidP="00A345D6">
      <w:pPr>
        <w:jc w:val="both"/>
        <w:rPr>
          <w:rFonts w:ascii="Verdana" w:hAnsi="Verdana" w:cs="Arial"/>
          <w:color w:val="000000"/>
          <w:sz w:val="20"/>
        </w:rPr>
      </w:pPr>
    </w:p>
    <w:p w14:paraId="5B638254" w14:textId="77777777" w:rsidR="000F418C" w:rsidRPr="00415541" w:rsidRDefault="000F418C" w:rsidP="00A345D6">
      <w:pPr>
        <w:jc w:val="both"/>
        <w:rPr>
          <w:rFonts w:ascii="Verdana" w:hAnsi="Verdana" w:cs="Arial"/>
          <w:color w:val="000000"/>
          <w:sz w:val="20"/>
        </w:rPr>
      </w:pPr>
    </w:p>
    <w:p w14:paraId="138BB73F" w14:textId="77777777" w:rsidR="00A37F5C" w:rsidRPr="001467E3" w:rsidRDefault="00A37F5C" w:rsidP="00A345D6">
      <w:pPr>
        <w:pStyle w:val="Heading3"/>
        <w:spacing w:before="0" w:after="0"/>
        <w:jc w:val="both"/>
        <w:rPr>
          <w:rFonts w:cs="Arial"/>
          <w:b w:val="0"/>
          <w:color w:val="FF0000"/>
          <w:sz w:val="22"/>
          <w:szCs w:val="22"/>
        </w:rPr>
      </w:pPr>
      <w:bookmarkStart w:id="1" w:name="AuthorsName"/>
      <w:bookmarkStart w:id="2" w:name="AuthorsPhoneArea"/>
      <w:bookmarkStart w:id="3" w:name="Name"/>
      <w:bookmarkStart w:id="4" w:name="Title"/>
      <w:bookmarkStart w:id="5" w:name="BusinessName"/>
      <w:bookmarkStart w:id="6" w:name="Address"/>
      <w:bookmarkEnd w:id="1"/>
      <w:bookmarkEnd w:id="2"/>
      <w:bookmarkEnd w:id="3"/>
      <w:bookmarkEnd w:id="4"/>
      <w:bookmarkEnd w:id="5"/>
      <w:bookmarkEnd w:id="6"/>
      <w:r w:rsidRPr="001467E3">
        <w:rPr>
          <w:rFonts w:cs="Arial"/>
          <w:b w:val="0"/>
          <w:color w:val="FF0000"/>
          <w:sz w:val="22"/>
          <w:szCs w:val="22"/>
        </w:rPr>
        <w:t>N</w:t>
      </w:r>
      <w:r w:rsidR="001467E3">
        <w:rPr>
          <w:rFonts w:cs="Arial"/>
          <w:b w:val="0"/>
          <w:color w:val="FF0000"/>
          <w:sz w:val="22"/>
          <w:szCs w:val="22"/>
        </w:rPr>
        <w:t>ame</w:t>
      </w:r>
    </w:p>
    <w:p w14:paraId="7201A07C" w14:textId="77777777" w:rsidR="006266F3" w:rsidRPr="001467E3" w:rsidRDefault="00A37F5C" w:rsidP="006266F3">
      <w:pPr>
        <w:autoSpaceDE w:val="0"/>
        <w:autoSpaceDN w:val="0"/>
        <w:adjustRightInd w:val="0"/>
        <w:rPr>
          <w:rFonts w:cs="Arial"/>
          <w:color w:val="FF0000"/>
          <w:szCs w:val="22"/>
          <w:lang w:eastAsia="en-AU" w:bidi="ar-SA"/>
        </w:rPr>
      </w:pPr>
      <w:r w:rsidRPr="001467E3">
        <w:rPr>
          <w:rFonts w:cs="Arial"/>
          <w:color w:val="FF0000"/>
          <w:szCs w:val="22"/>
        </w:rPr>
        <w:t>A</w:t>
      </w:r>
      <w:r w:rsidR="001467E3">
        <w:rPr>
          <w:rFonts w:cs="Arial"/>
          <w:color w:val="FF0000"/>
          <w:szCs w:val="22"/>
        </w:rPr>
        <w:t>ddress</w:t>
      </w:r>
      <w:r w:rsidRPr="001467E3">
        <w:rPr>
          <w:rFonts w:cs="Arial"/>
          <w:color w:val="FF0000"/>
          <w:szCs w:val="22"/>
        </w:rPr>
        <w:t xml:space="preserve"> </w:t>
      </w:r>
    </w:p>
    <w:p w14:paraId="4376A284" w14:textId="77777777" w:rsidR="0016121E" w:rsidRPr="003B3E83" w:rsidRDefault="0016121E" w:rsidP="00A345D6">
      <w:pPr>
        <w:jc w:val="both"/>
        <w:rPr>
          <w:rFonts w:cs="Arial"/>
          <w:szCs w:val="22"/>
        </w:rPr>
      </w:pPr>
    </w:p>
    <w:p w14:paraId="39458A54" w14:textId="77777777" w:rsidR="0016121E" w:rsidRPr="003B3E83" w:rsidRDefault="0016121E" w:rsidP="00A345D6">
      <w:pPr>
        <w:jc w:val="both"/>
        <w:rPr>
          <w:rFonts w:cs="Arial"/>
          <w:szCs w:val="22"/>
        </w:rPr>
      </w:pPr>
    </w:p>
    <w:p w14:paraId="3BD89354" w14:textId="77777777" w:rsidR="0016121E" w:rsidRPr="00B17A05" w:rsidRDefault="0016121E" w:rsidP="00A345D6">
      <w:pPr>
        <w:jc w:val="both"/>
        <w:rPr>
          <w:rFonts w:cs="Arial"/>
          <w:color w:val="FF0000"/>
          <w:szCs w:val="22"/>
        </w:rPr>
      </w:pPr>
      <w:r w:rsidRPr="003B3E83">
        <w:rPr>
          <w:rFonts w:cs="Arial"/>
          <w:szCs w:val="22"/>
        </w:rPr>
        <w:t xml:space="preserve">Dear </w:t>
      </w:r>
      <w:r w:rsidR="00B87512" w:rsidRPr="00B17A05">
        <w:rPr>
          <w:rFonts w:cs="Arial"/>
          <w:color w:val="FF0000"/>
          <w:szCs w:val="22"/>
        </w:rPr>
        <w:t>Ms / Mr / Mrs Surname</w:t>
      </w:r>
    </w:p>
    <w:p w14:paraId="7E98DD0C" w14:textId="77777777" w:rsidR="00B87512" w:rsidRPr="003B3E83" w:rsidRDefault="00B87512" w:rsidP="00A345D6">
      <w:pPr>
        <w:jc w:val="both"/>
        <w:rPr>
          <w:rFonts w:cs="Arial"/>
          <w:szCs w:val="22"/>
        </w:rPr>
      </w:pPr>
    </w:p>
    <w:p w14:paraId="496505E7" w14:textId="77777777" w:rsidR="0037679A" w:rsidRDefault="0037679A" w:rsidP="0037679A">
      <w:pPr>
        <w:jc w:val="both"/>
        <w:rPr>
          <w:rFonts w:cs="Arial"/>
          <w:szCs w:val="22"/>
        </w:rPr>
      </w:pPr>
      <w:r w:rsidRPr="0037679A">
        <w:rPr>
          <w:rFonts w:cs="Arial"/>
          <w:szCs w:val="22"/>
        </w:rPr>
        <w:t xml:space="preserve">I refer to allegations that you behaved inappropriately while on the premises of </w:t>
      </w:r>
      <w:r w:rsidRPr="008B12CC">
        <w:rPr>
          <w:rFonts w:cs="Arial"/>
          <w:color w:val="FF0000"/>
          <w:szCs w:val="22"/>
        </w:rPr>
        <w:t xml:space="preserve">school name </w:t>
      </w:r>
      <w:r w:rsidRPr="0037679A">
        <w:rPr>
          <w:rFonts w:cs="Arial"/>
          <w:szCs w:val="22"/>
        </w:rPr>
        <w:t xml:space="preserve">on </w:t>
      </w:r>
      <w:r w:rsidRPr="0037679A">
        <w:rPr>
          <w:rFonts w:cs="Arial"/>
          <w:color w:val="FF0000"/>
          <w:szCs w:val="22"/>
        </w:rPr>
        <w:t>date</w:t>
      </w:r>
      <w:r w:rsidRPr="0037679A">
        <w:rPr>
          <w:rFonts w:cs="Arial"/>
          <w:szCs w:val="22"/>
        </w:rPr>
        <w:t>. In respect of this matter, I have been asked to make a direction pursuant to s.34</w:t>
      </w:r>
      <w:r>
        <w:rPr>
          <w:rFonts w:cs="Arial"/>
          <w:szCs w:val="22"/>
        </w:rPr>
        <w:t>1</w:t>
      </w:r>
      <w:r w:rsidRPr="0037679A">
        <w:rPr>
          <w:rFonts w:cs="Arial"/>
          <w:szCs w:val="22"/>
        </w:rPr>
        <w:t xml:space="preserve"> of the </w:t>
      </w:r>
      <w:r w:rsidRPr="0037679A">
        <w:rPr>
          <w:rFonts w:cs="Arial"/>
          <w:i/>
          <w:szCs w:val="22"/>
        </w:rPr>
        <w:t>Education (General Provisions) Act 2006</w:t>
      </w:r>
      <w:r w:rsidRPr="0037679A">
        <w:rPr>
          <w:rFonts w:cs="Arial"/>
          <w:szCs w:val="22"/>
        </w:rPr>
        <w:t xml:space="preserve"> (the Act) prohibiting you from entering the premises of the school for </w:t>
      </w:r>
      <w:r>
        <w:rPr>
          <w:rFonts w:cs="Arial"/>
          <w:szCs w:val="22"/>
        </w:rPr>
        <w:t xml:space="preserve">more than </w:t>
      </w:r>
      <w:r w:rsidRPr="0037679A">
        <w:rPr>
          <w:rFonts w:cs="Arial"/>
          <w:szCs w:val="22"/>
        </w:rPr>
        <w:t>60 days</w:t>
      </w:r>
      <w:r>
        <w:rPr>
          <w:rFonts w:cs="Arial"/>
          <w:szCs w:val="22"/>
        </w:rPr>
        <w:t>, but not more than 1 year</w:t>
      </w:r>
      <w:r w:rsidRPr="0037679A">
        <w:rPr>
          <w:rFonts w:cs="Arial"/>
          <w:szCs w:val="22"/>
        </w:rPr>
        <w:t>.</w:t>
      </w:r>
    </w:p>
    <w:p w14:paraId="43A0422A" w14:textId="77777777" w:rsidR="00F15D9E" w:rsidRDefault="00F15D9E" w:rsidP="0037679A">
      <w:pPr>
        <w:jc w:val="both"/>
        <w:rPr>
          <w:rFonts w:cs="Arial"/>
          <w:szCs w:val="22"/>
        </w:rPr>
      </w:pPr>
    </w:p>
    <w:p w14:paraId="76171787" w14:textId="77777777" w:rsidR="00F15D9E" w:rsidRPr="0037679A" w:rsidRDefault="00F15D9E" w:rsidP="0037679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[</w:t>
      </w:r>
      <w:r w:rsidRPr="00B17A05">
        <w:rPr>
          <w:rFonts w:cs="Arial"/>
          <w:i/>
          <w:szCs w:val="22"/>
        </w:rPr>
        <w:t>Include if decision is being made by the Director-General’s delegate</w:t>
      </w:r>
      <w:r w:rsidR="00B17A05" w:rsidRPr="00B17A05">
        <w:rPr>
          <w:rFonts w:cs="Arial"/>
          <w:szCs w:val="22"/>
        </w:rPr>
        <w:t>]</w:t>
      </w:r>
      <w:r w:rsidR="00D52F06" w:rsidRPr="00B17A05">
        <w:rPr>
          <w:rFonts w:cs="Arial"/>
          <w:szCs w:val="22"/>
        </w:rPr>
        <w:t xml:space="preserve"> </w:t>
      </w:r>
      <w:r w:rsidR="00D52F06">
        <w:rPr>
          <w:rFonts w:cs="Arial"/>
          <w:szCs w:val="22"/>
        </w:rPr>
        <w:t xml:space="preserve"> </w:t>
      </w:r>
      <w:r w:rsidR="001D6E04">
        <w:rPr>
          <w:rFonts w:cs="Arial"/>
          <w:szCs w:val="22"/>
        </w:rPr>
        <w:t>For the</w:t>
      </w:r>
      <w:r w:rsidR="00D52F06">
        <w:rPr>
          <w:rFonts w:cs="Arial"/>
          <w:szCs w:val="22"/>
        </w:rPr>
        <w:t xml:space="preserve"> issuing </w:t>
      </w:r>
      <w:r w:rsidR="001D6E04">
        <w:rPr>
          <w:rFonts w:cs="Arial"/>
          <w:szCs w:val="22"/>
        </w:rPr>
        <w:t xml:space="preserve">of </w:t>
      </w:r>
      <w:r w:rsidR="007C2C72">
        <w:rPr>
          <w:rFonts w:cs="Arial"/>
          <w:szCs w:val="22"/>
        </w:rPr>
        <w:t>a direction</w:t>
      </w:r>
      <w:r w:rsidR="00D52F06">
        <w:rPr>
          <w:rFonts w:cs="Arial"/>
          <w:szCs w:val="22"/>
        </w:rPr>
        <w:t xml:space="preserve"> under s</w:t>
      </w:r>
      <w:r w:rsidR="001D6E04">
        <w:rPr>
          <w:rFonts w:cs="Arial"/>
          <w:szCs w:val="22"/>
        </w:rPr>
        <w:t>.</w:t>
      </w:r>
      <w:r w:rsidR="00D52F06">
        <w:rPr>
          <w:rFonts w:cs="Arial"/>
          <w:szCs w:val="22"/>
        </w:rPr>
        <w:t xml:space="preserve">341 of the Act, I am the Chief Executive’s delegate.  </w:t>
      </w:r>
    </w:p>
    <w:p w14:paraId="6EEE80D0" w14:textId="77777777" w:rsidR="0037679A" w:rsidRDefault="0037679A" w:rsidP="00A345D6">
      <w:pPr>
        <w:jc w:val="both"/>
        <w:rPr>
          <w:rFonts w:cs="Arial"/>
          <w:b/>
          <w:szCs w:val="22"/>
        </w:rPr>
      </w:pPr>
    </w:p>
    <w:p w14:paraId="4ED0A59F" w14:textId="77777777" w:rsidR="0016121E" w:rsidRPr="003B3E83" w:rsidRDefault="0016121E" w:rsidP="00A345D6">
      <w:pPr>
        <w:jc w:val="both"/>
        <w:rPr>
          <w:rFonts w:cs="Arial"/>
          <w:b/>
          <w:szCs w:val="22"/>
        </w:rPr>
      </w:pPr>
      <w:r w:rsidRPr="003B3E83">
        <w:rPr>
          <w:rFonts w:cs="Arial"/>
          <w:b/>
          <w:szCs w:val="22"/>
        </w:rPr>
        <w:t xml:space="preserve">My </w:t>
      </w:r>
      <w:r w:rsidR="008F65B3">
        <w:rPr>
          <w:rFonts w:cs="Arial"/>
          <w:b/>
          <w:szCs w:val="22"/>
        </w:rPr>
        <w:t>preliminary view</w:t>
      </w:r>
    </w:p>
    <w:p w14:paraId="356E9A8E" w14:textId="77777777" w:rsidR="0016121E" w:rsidRPr="003B3E83" w:rsidRDefault="0016121E" w:rsidP="00A345D6">
      <w:pPr>
        <w:jc w:val="both"/>
        <w:rPr>
          <w:rFonts w:cs="Arial"/>
          <w:szCs w:val="22"/>
        </w:rPr>
      </w:pPr>
      <w:r w:rsidRPr="003B3E83">
        <w:rPr>
          <w:rFonts w:cs="Arial"/>
          <w:szCs w:val="22"/>
        </w:rPr>
        <w:t xml:space="preserve">I have </w:t>
      </w:r>
      <w:r w:rsidR="008F65B3">
        <w:rPr>
          <w:rFonts w:cs="Arial"/>
          <w:szCs w:val="22"/>
        </w:rPr>
        <w:t>formed the preliminary view that I should</w:t>
      </w:r>
      <w:r w:rsidRPr="003B3E83">
        <w:rPr>
          <w:rFonts w:cs="Arial"/>
          <w:szCs w:val="22"/>
        </w:rPr>
        <w:t xml:space="preserve"> issue a direction prohibiting you from entering the premises of</w:t>
      </w:r>
      <w:r w:rsidR="006B4E2B" w:rsidRPr="003B3E83">
        <w:rPr>
          <w:rFonts w:cs="Arial"/>
          <w:color w:val="FF0000"/>
          <w:szCs w:val="22"/>
        </w:rPr>
        <w:t xml:space="preserve"> </w:t>
      </w:r>
      <w:r w:rsidR="001467E3">
        <w:rPr>
          <w:rFonts w:cs="Arial"/>
          <w:color w:val="FF0000"/>
          <w:szCs w:val="22"/>
        </w:rPr>
        <w:t>school name</w:t>
      </w:r>
      <w:r w:rsidRPr="001467E3">
        <w:rPr>
          <w:rFonts w:cs="Arial"/>
          <w:szCs w:val="22"/>
        </w:rPr>
        <w:t>.</w:t>
      </w:r>
      <w:r w:rsidRPr="003B3E83">
        <w:rPr>
          <w:rFonts w:cs="Arial"/>
          <w:szCs w:val="22"/>
        </w:rPr>
        <w:t xml:space="preserve"> This direction</w:t>
      </w:r>
      <w:r w:rsidR="008F65B3">
        <w:rPr>
          <w:rFonts w:cs="Arial"/>
          <w:szCs w:val="22"/>
        </w:rPr>
        <w:t>, if given, will</w:t>
      </w:r>
      <w:r w:rsidRPr="003B3E83">
        <w:rPr>
          <w:rFonts w:cs="Arial"/>
          <w:szCs w:val="22"/>
        </w:rPr>
        <w:t xml:space="preserve"> remain in force for </w:t>
      </w:r>
      <w:r w:rsidR="0037679A" w:rsidRPr="0037679A">
        <w:rPr>
          <w:rFonts w:cs="Arial"/>
          <w:color w:val="FF0000"/>
          <w:szCs w:val="22"/>
        </w:rPr>
        <w:t>&lt;insert period greater than 60 days, not greater than 1 year&gt;</w:t>
      </w:r>
      <w:r w:rsidRPr="0037679A">
        <w:rPr>
          <w:rFonts w:cs="Arial"/>
          <w:color w:val="FF0000"/>
          <w:szCs w:val="22"/>
        </w:rPr>
        <w:t xml:space="preserve"> </w:t>
      </w:r>
      <w:r w:rsidRPr="003B3E83">
        <w:rPr>
          <w:rFonts w:cs="Arial"/>
          <w:szCs w:val="22"/>
        </w:rPr>
        <w:t xml:space="preserve">after the date on which it is given to you. </w:t>
      </w:r>
    </w:p>
    <w:p w14:paraId="6F2C1299" w14:textId="77777777" w:rsidR="003A6D03" w:rsidRPr="003B3E83" w:rsidRDefault="003A6D03" w:rsidP="00A345D6">
      <w:pPr>
        <w:jc w:val="both"/>
        <w:rPr>
          <w:rFonts w:cs="Arial"/>
          <w:szCs w:val="22"/>
        </w:rPr>
      </w:pPr>
    </w:p>
    <w:p w14:paraId="08D26FB2" w14:textId="77777777" w:rsidR="00B013D0" w:rsidRPr="003B3E83" w:rsidRDefault="00B013D0" w:rsidP="00A345D6">
      <w:pPr>
        <w:jc w:val="both"/>
        <w:rPr>
          <w:rFonts w:cs="Arial"/>
          <w:szCs w:val="22"/>
        </w:rPr>
      </w:pPr>
      <w:r w:rsidRPr="003B3E83">
        <w:rPr>
          <w:rFonts w:cs="Arial"/>
          <w:szCs w:val="22"/>
          <w:lang w:val="en-US"/>
        </w:rPr>
        <w:t xml:space="preserve">If </w:t>
      </w:r>
      <w:r w:rsidR="008F65B3">
        <w:rPr>
          <w:rFonts w:cs="Arial"/>
          <w:szCs w:val="22"/>
          <w:lang w:val="en-US"/>
        </w:rPr>
        <w:t xml:space="preserve">this direction is given, and you subsequently breach it, </w:t>
      </w:r>
      <w:r w:rsidRPr="003B3E83">
        <w:rPr>
          <w:rFonts w:cs="Arial"/>
          <w:szCs w:val="22"/>
          <w:lang w:val="en-US"/>
        </w:rPr>
        <w:t xml:space="preserve">your breach will be reported to the police and you may be subject to prosecution and a fine of </w:t>
      </w:r>
      <w:r w:rsidR="0037679A">
        <w:rPr>
          <w:rFonts w:cs="Arial"/>
          <w:szCs w:val="22"/>
          <w:lang w:val="en-US"/>
        </w:rPr>
        <w:t>4</w:t>
      </w:r>
      <w:r w:rsidR="0001191C">
        <w:rPr>
          <w:rFonts w:cs="Arial"/>
          <w:szCs w:val="22"/>
          <w:lang w:val="en-US"/>
        </w:rPr>
        <w:t>0 penalty units</w:t>
      </w:r>
      <w:r w:rsidR="00B87512">
        <w:rPr>
          <w:rFonts w:cs="Arial"/>
          <w:szCs w:val="22"/>
          <w:lang w:val="en-US"/>
        </w:rPr>
        <w:t>.</w:t>
      </w:r>
      <w:r w:rsidR="0029077F">
        <w:rPr>
          <w:rFonts w:cs="Arial"/>
          <w:szCs w:val="22"/>
          <w:lang w:val="en-US"/>
        </w:rPr>
        <w:t xml:space="preserve"> </w:t>
      </w:r>
      <w:r w:rsidR="0029077F" w:rsidRPr="0029077F">
        <w:rPr>
          <w:rFonts w:cs="Arial"/>
          <w:szCs w:val="22"/>
          <w:lang w:val="en-US"/>
        </w:rPr>
        <w:t xml:space="preserve">Information about penalty units is available from </w:t>
      </w:r>
      <w:hyperlink r:id="rId10" w:history="1">
        <w:r w:rsidR="00A7715F" w:rsidRPr="008A253E">
          <w:rPr>
            <w:rStyle w:val="Hyperlink"/>
            <w:rFonts w:cs="Arial"/>
            <w:szCs w:val="22"/>
            <w:lang w:val="en-US"/>
          </w:rPr>
          <w:t>https://www.qld.gov.au/law/crime-and-police/types-of-crime/sentencing-fines-and-penalties-for-offences/</w:t>
        </w:r>
      </w:hyperlink>
      <w:r w:rsidR="0029077F" w:rsidRPr="0029077F">
        <w:rPr>
          <w:rFonts w:cs="Arial"/>
          <w:szCs w:val="22"/>
          <w:lang w:val="en-US"/>
        </w:rPr>
        <w:t>.</w:t>
      </w:r>
      <w:r w:rsidR="00A7715F">
        <w:rPr>
          <w:rFonts w:cs="Arial"/>
          <w:szCs w:val="22"/>
          <w:lang w:val="en-US"/>
        </w:rPr>
        <w:t xml:space="preserve"> </w:t>
      </w:r>
    </w:p>
    <w:p w14:paraId="0C13B9BD" w14:textId="77777777" w:rsidR="0016121E" w:rsidRPr="003B3E83" w:rsidRDefault="0016121E" w:rsidP="00A345D6">
      <w:pPr>
        <w:jc w:val="both"/>
        <w:rPr>
          <w:rFonts w:cs="Arial"/>
          <w:szCs w:val="22"/>
        </w:rPr>
      </w:pPr>
    </w:p>
    <w:p w14:paraId="6BC9325E" w14:textId="77777777" w:rsidR="002C0E48" w:rsidRPr="003B3E83" w:rsidRDefault="008F65B3" w:rsidP="00A345D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Preliminary m</w:t>
      </w:r>
      <w:r w:rsidR="002C0E48" w:rsidRPr="003B3E83">
        <w:rPr>
          <w:rFonts w:cs="Arial"/>
          <w:b/>
          <w:szCs w:val="22"/>
        </w:rPr>
        <w:t>aterial relied upon</w:t>
      </w:r>
    </w:p>
    <w:p w14:paraId="209E2E85" w14:textId="77777777" w:rsidR="002C0E48" w:rsidRPr="003B3E83" w:rsidRDefault="002C0E48" w:rsidP="00A345D6">
      <w:pPr>
        <w:jc w:val="both"/>
        <w:rPr>
          <w:rFonts w:cs="Arial"/>
          <w:szCs w:val="22"/>
        </w:rPr>
      </w:pPr>
      <w:r w:rsidRPr="003B3E83">
        <w:rPr>
          <w:rFonts w:cs="Arial"/>
          <w:szCs w:val="22"/>
        </w:rPr>
        <w:t xml:space="preserve">In respect of </w:t>
      </w:r>
      <w:r w:rsidR="00D53703">
        <w:rPr>
          <w:rFonts w:cs="Arial"/>
          <w:szCs w:val="22"/>
        </w:rPr>
        <w:t>my decision</w:t>
      </w:r>
      <w:r w:rsidRPr="003B3E83">
        <w:rPr>
          <w:rFonts w:cs="Arial"/>
          <w:szCs w:val="22"/>
        </w:rPr>
        <w:t xml:space="preserve"> I </w:t>
      </w:r>
      <w:r w:rsidR="00D53703">
        <w:rPr>
          <w:rFonts w:cs="Arial"/>
          <w:szCs w:val="22"/>
        </w:rPr>
        <w:t xml:space="preserve">considered the following </w:t>
      </w:r>
      <w:r w:rsidR="008F65B3">
        <w:rPr>
          <w:rFonts w:cs="Arial"/>
          <w:szCs w:val="22"/>
        </w:rPr>
        <w:t xml:space="preserve">preliminary </w:t>
      </w:r>
      <w:r w:rsidR="00D53703">
        <w:rPr>
          <w:rFonts w:cs="Arial"/>
          <w:szCs w:val="22"/>
        </w:rPr>
        <w:t>material</w:t>
      </w:r>
      <w:r w:rsidRPr="003B3E83">
        <w:rPr>
          <w:rFonts w:cs="Arial"/>
          <w:szCs w:val="22"/>
        </w:rPr>
        <w:t>:</w:t>
      </w:r>
    </w:p>
    <w:p w14:paraId="6F6B6D38" w14:textId="77777777" w:rsidR="002C0E48" w:rsidRPr="003B3E83" w:rsidRDefault="002C0E48" w:rsidP="00A345D6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3B3E83">
        <w:rPr>
          <w:rFonts w:cs="Arial"/>
          <w:szCs w:val="22"/>
        </w:rPr>
        <w:t>Section 34</w:t>
      </w:r>
      <w:r w:rsidR="0037679A">
        <w:rPr>
          <w:rFonts w:cs="Arial"/>
          <w:szCs w:val="22"/>
        </w:rPr>
        <w:t>1</w:t>
      </w:r>
      <w:r w:rsidRPr="003B3E83">
        <w:rPr>
          <w:rFonts w:cs="Arial"/>
          <w:szCs w:val="22"/>
        </w:rPr>
        <w:t xml:space="preserve"> of the </w:t>
      </w:r>
      <w:r w:rsidR="000E0B0C" w:rsidRPr="003B3E83">
        <w:rPr>
          <w:rFonts w:cs="Arial"/>
          <w:szCs w:val="22"/>
        </w:rPr>
        <w:t>Act</w:t>
      </w:r>
    </w:p>
    <w:p w14:paraId="0749F36F" w14:textId="77777777" w:rsidR="002C0E48" w:rsidRPr="003B3E83" w:rsidRDefault="002C0E48" w:rsidP="00A345D6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3B3E83">
        <w:rPr>
          <w:rFonts w:cs="Arial"/>
          <w:szCs w:val="22"/>
        </w:rPr>
        <w:t xml:space="preserve">Departmental </w:t>
      </w:r>
      <w:r w:rsidR="00662304">
        <w:rPr>
          <w:rFonts w:cs="Arial"/>
          <w:szCs w:val="22"/>
        </w:rPr>
        <w:t>procedure</w:t>
      </w:r>
      <w:r w:rsidRPr="003B3E83">
        <w:rPr>
          <w:rFonts w:cs="Arial"/>
          <w:szCs w:val="22"/>
        </w:rPr>
        <w:t xml:space="preserve"> </w:t>
      </w:r>
      <w:r w:rsidRPr="003B3E83">
        <w:rPr>
          <w:rFonts w:cs="Arial"/>
          <w:i/>
          <w:szCs w:val="22"/>
        </w:rPr>
        <w:t>Hostile People on School Premises, Wilful Disturbance and Trespass</w:t>
      </w:r>
    </w:p>
    <w:p w14:paraId="3B0CA6FE" w14:textId="77777777" w:rsidR="002C0E48" w:rsidRPr="003B3E83" w:rsidRDefault="002C0E48" w:rsidP="00A345D6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3B3E83">
        <w:rPr>
          <w:rFonts w:cs="Arial"/>
          <w:szCs w:val="22"/>
        </w:rPr>
        <w:t xml:space="preserve">A copy of </w:t>
      </w:r>
      <w:r w:rsidR="001467E3">
        <w:rPr>
          <w:rFonts w:cs="Arial"/>
          <w:color w:val="FF0000"/>
          <w:szCs w:val="22"/>
        </w:rPr>
        <w:t>number</w:t>
      </w:r>
      <w:r w:rsidR="00D46B2C" w:rsidRPr="003B3E83">
        <w:rPr>
          <w:rFonts w:cs="Arial"/>
          <w:color w:val="FF0000"/>
          <w:szCs w:val="22"/>
        </w:rPr>
        <w:t xml:space="preserve"> of</w:t>
      </w:r>
      <w:r w:rsidR="00BB244A" w:rsidRPr="003B3E83">
        <w:rPr>
          <w:rFonts w:cs="Arial"/>
          <w:szCs w:val="22"/>
        </w:rPr>
        <w:t xml:space="preserve"> </w:t>
      </w:r>
      <w:r w:rsidR="005E153E" w:rsidRPr="003B3E83">
        <w:rPr>
          <w:rFonts w:cs="Arial"/>
          <w:szCs w:val="22"/>
        </w:rPr>
        <w:t>witness statements</w:t>
      </w:r>
      <w:r w:rsidRPr="003B3E83">
        <w:rPr>
          <w:rFonts w:cs="Arial"/>
          <w:szCs w:val="22"/>
        </w:rPr>
        <w:t xml:space="preserve"> </w:t>
      </w:r>
      <w:r w:rsidR="00BB244A" w:rsidRPr="003B3E83">
        <w:rPr>
          <w:rFonts w:cs="Arial"/>
          <w:szCs w:val="22"/>
        </w:rPr>
        <w:t xml:space="preserve">from </w:t>
      </w:r>
      <w:r w:rsidR="00BB244A" w:rsidRPr="00B87512">
        <w:rPr>
          <w:rFonts w:cs="Arial"/>
          <w:color w:val="FF0000"/>
          <w:szCs w:val="22"/>
        </w:rPr>
        <w:t>school staff</w:t>
      </w:r>
      <w:r w:rsidR="00B87512" w:rsidRPr="00B87512">
        <w:rPr>
          <w:rFonts w:cs="Arial"/>
          <w:color w:val="FF0000"/>
          <w:szCs w:val="22"/>
        </w:rPr>
        <w:t xml:space="preserve"> / students / visitors</w:t>
      </w:r>
      <w:r w:rsidR="00BB244A" w:rsidRPr="00B87512">
        <w:rPr>
          <w:rFonts w:cs="Arial"/>
          <w:color w:val="FF0000"/>
          <w:szCs w:val="22"/>
        </w:rPr>
        <w:t xml:space="preserve"> </w:t>
      </w:r>
      <w:r w:rsidRPr="003B3E83">
        <w:rPr>
          <w:rFonts w:cs="Arial"/>
          <w:szCs w:val="22"/>
        </w:rPr>
        <w:t xml:space="preserve">concerning your behaviour at the school </w:t>
      </w:r>
      <w:r w:rsidR="005E153E" w:rsidRPr="003B3E83">
        <w:rPr>
          <w:rFonts w:cs="Arial"/>
          <w:szCs w:val="22"/>
        </w:rPr>
        <w:t xml:space="preserve">on </w:t>
      </w:r>
      <w:r w:rsidR="001467E3" w:rsidRPr="001467E3">
        <w:rPr>
          <w:rFonts w:cs="Arial"/>
          <w:color w:val="FF0000"/>
          <w:szCs w:val="22"/>
        </w:rPr>
        <w:t>date of incident</w:t>
      </w:r>
    </w:p>
    <w:p w14:paraId="6F6F248E" w14:textId="77777777" w:rsidR="000E0B0C" w:rsidRPr="001467E3" w:rsidRDefault="003035A0" w:rsidP="00A345D6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1467E3">
        <w:rPr>
          <w:rFonts w:cs="Arial"/>
          <w:color w:val="FF0000"/>
          <w:szCs w:val="22"/>
        </w:rPr>
        <w:t xml:space="preserve">[List any other materials related to the incident that occurred on that particular date </w:t>
      </w:r>
      <w:r w:rsidR="00D46B2C" w:rsidRPr="001467E3">
        <w:rPr>
          <w:rFonts w:cs="Arial"/>
          <w:color w:val="FF0000"/>
          <w:szCs w:val="22"/>
        </w:rPr>
        <w:t xml:space="preserve">e.g. </w:t>
      </w:r>
      <w:r w:rsidR="00B17A05">
        <w:rPr>
          <w:rFonts w:cs="Arial"/>
          <w:color w:val="FF0000"/>
          <w:szCs w:val="22"/>
        </w:rPr>
        <w:t xml:space="preserve">e.g. </w:t>
      </w:r>
      <w:proofErr w:type="spellStart"/>
      <w:r w:rsidR="00B17A05">
        <w:rPr>
          <w:rFonts w:cs="Arial"/>
          <w:color w:val="FF0000"/>
          <w:szCs w:val="22"/>
        </w:rPr>
        <w:t>OneSchool</w:t>
      </w:r>
      <w:proofErr w:type="spellEnd"/>
      <w:r w:rsidR="00B17A05">
        <w:rPr>
          <w:rFonts w:cs="Arial"/>
          <w:color w:val="FF0000"/>
          <w:szCs w:val="22"/>
        </w:rPr>
        <w:t xml:space="preserve"> record of police contact</w:t>
      </w:r>
      <w:r w:rsidRPr="001467E3">
        <w:rPr>
          <w:rFonts w:cs="Arial"/>
          <w:color w:val="FF0000"/>
          <w:szCs w:val="22"/>
        </w:rPr>
        <w:t>]</w:t>
      </w:r>
    </w:p>
    <w:p w14:paraId="15DA43F7" w14:textId="77777777" w:rsidR="00D46B2C" w:rsidRPr="003B3E83" w:rsidRDefault="003035A0" w:rsidP="00A345D6">
      <w:pPr>
        <w:numPr>
          <w:ilvl w:val="0"/>
          <w:numId w:val="2"/>
        </w:numPr>
        <w:jc w:val="both"/>
        <w:rPr>
          <w:rFonts w:cs="Arial"/>
          <w:szCs w:val="22"/>
        </w:rPr>
      </w:pPr>
      <w:r w:rsidRPr="001467E3">
        <w:rPr>
          <w:rFonts w:cs="Arial"/>
          <w:color w:val="FF0000"/>
          <w:szCs w:val="22"/>
        </w:rPr>
        <w:t>[List any other previous direction issued to the person]</w:t>
      </w:r>
      <w:r w:rsidRPr="003B3E83">
        <w:rPr>
          <w:rFonts w:cs="Arial"/>
          <w:szCs w:val="22"/>
        </w:rPr>
        <w:t xml:space="preserve"> </w:t>
      </w:r>
      <w:r w:rsidR="00D46B2C" w:rsidRPr="003B3E83">
        <w:rPr>
          <w:rFonts w:cs="Arial"/>
          <w:szCs w:val="22"/>
        </w:rPr>
        <w:t>A</w:t>
      </w:r>
      <w:r w:rsidR="00E03D60" w:rsidRPr="003B3E83">
        <w:rPr>
          <w:rFonts w:cs="Arial"/>
          <w:szCs w:val="22"/>
        </w:rPr>
        <w:t xml:space="preserve"> copy of a direction given to you pursuant to s.</w:t>
      </w:r>
      <w:r w:rsidR="00D46B2C" w:rsidRPr="003B3E83">
        <w:rPr>
          <w:rFonts w:cs="Arial"/>
          <w:szCs w:val="22"/>
        </w:rPr>
        <w:t xml:space="preserve">337 </w:t>
      </w:r>
      <w:r w:rsidR="00E03D60" w:rsidRPr="003B3E83">
        <w:rPr>
          <w:rFonts w:cs="Arial"/>
          <w:szCs w:val="22"/>
        </w:rPr>
        <w:t>of the</w:t>
      </w:r>
      <w:r w:rsidR="00D35135">
        <w:rPr>
          <w:rFonts w:cs="Arial"/>
          <w:szCs w:val="22"/>
        </w:rPr>
        <w:t xml:space="preserve"> Act</w:t>
      </w:r>
      <w:r w:rsidR="00D46B2C" w:rsidRPr="003B3E83">
        <w:rPr>
          <w:rFonts w:cs="Arial"/>
          <w:i/>
          <w:szCs w:val="22"/>
        </w:rPr>
        <w:t xml:space="preserve"> </w:t>
      </w:r>
      <w:r w:rsidR="00E03D60" w:rsidRPr="003B3E83">
        <w:rPr>
          <w:rFonts w:cs="Arial"/>
          <w:szCs w:val="22"/>
        </w:rPr>
        <w:t xml:space="preserve">dated </w:t>
      </w:r>
      <w:r w:rsidR="001467E3" w:rsidRPr="001467E3">
        <w:rPr>
          <w:rFonts w:cs="Arial"/>
          <w:color w:val="FF0000"/>
          <w:szCs w:val="22"/>
        </w:rPr>
        <w:t>date</w:t>
      </w:r>
      <w:r w:rsidR="00D46B2C" w:rsidRPr="003B3E83">
        <w:rPr>
          <w:rFonts w:cs="Arial"/>
          <w:szCs w:val="22"/>
        </w:rPr>
        <w:t>.</w:t>
      </w:r>
    </w:p>
    <w:p w14:paraId="716E0F41" w14:textId="77777777" w:rsidR="003A6D03" w:rsidRPr="003B3E83" w:rsidRDefault="003A6D03" w:rsidP="003A6D03">
      <w:pPr>
        <w:jc w:val="both"/>
        <w:rPr>
          <w:rFonts w:cs="Arial"/>
          <w:szCs w:val="22"/>
        </w:rPr>
      </w:pPr>
    </w:p>
    <w:p w14:paraId="264C171E" w14:textId="77777777" w:rsidR="003A6D03" w:rsidRPr="003B3E83" w:rsidRDefault="003A6D03" w:rsidP="003A6D03">
      <w:pPr>
        <w:jc w:val="both"/>
        <w:rPr>
          <w:rFonts w:cs="Arial"/>
          <w:szCs w:val="22"/>
        </w:rPr>
      </w:pPr>
      <w:r w:rsidRPr="003B3E83">
        <w:rPr>
          <w:rFonts w:cs="Arial"/>
          <w:szCs w:val="22"/>
        </w:rPr>
        <w:t>I have attached a redacted copy of this material for your consideration.</w:t>
      </w:r>
    </w:p>
    <w:p w14:paraId="501F9FF5" w14:textId="77777777" w:rsidR="003A6D03" w:rsidRPr="003B3E83" w:rsidRDefault="003A6D03" w:rsidP="003A6D03">
      <w:pPr>
        <w:jc w:val="both"/>
        <w:rPr>
          <w:rFonts w:cs="Arial"/>
          <w:b/>
          <w:szCs w:val="22"/>
        </w:rPr>
      </w:pPr>
    </w:p>
    <w:p w14:paraId="68484D79" w14:textId="77777777" w:rsidR="0016121E" w:rsidRPr="003B3E83" w:rsidRDefault="008F65B3" w:rsidP="00A345D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Preliminary f</w:t>
      </w:r>
      <w:r w:rsidR="0016121E" w:rsidRPr="003B3E83">
        <w:rPr>
          <w:rFonts w:cs="Arial"/>
          <w:b/>
          <w:szCs w:val="22"/>
        </w:rPr>
        <w:t>indings of fact</w:t>
      </w:r>
    </w:p>
    <w:p w14:paraId="38D10222" w14:textId="77777777" w:rsidR="0016121E" w:rsidRPr="003B3E83" w:rsidRDefault="0016121E" w:rsidP="00A345D6">
      <w:pPr>
        <w:jc w:val="both"/>
        <w:rPr>
          <w:rFonts w:cs="Arial"/>
          <w:szCs w:val="22"/>
        </w:rPr>
      </w:pPr>
      <w:r w:rsidRPr="003B3E83">
        <w:rPr>
          <w:rFonts w:cs="Arial"/>
          <w:szCs w:val="22"/>
        </w:rPr>
        <w:t xml:space="preserve">On the basis of the information supplied to me I </w:t>
      </w:r>
      <w:r w:rsidR="00B87512">
        <w:rPr>
          <w:rFonts w:cs="Arial"/>
          <w:szCs w:val="22"/>
        </w:rPr>
        <w:t xml:space="preserve">made the following </w:t>
      </w:r>
      <w:r w:rsidR="008F65B3">
        <w:rPr>
          <w:rFonts w:cs="Arial"/>
          <w:szCs w:val="22"/>
        </w:rPr>
        <w:t xml:space="preserve">preliminary </w:t>
      </w:r>
      <w:r w:rsidR="00B87512">
        <w:rPr>
          <w:rFonts w:cs="Arial"/>
          <w:szCs w:val="22"/>
        </w:rPr>
        <w:t>findings of fact</w:t>
      </w:r>
      <w:r w:rsidRPr="003B3E83">
        <w:rPr>
          <w:rFonts w:cs="Arial"/>
          <w:szCs w:val="22"/>
        </w:rPr>
        <w:t>:</w:t>
      </w:r>
    </w:p>
    <w:p w14:paraId="454BB0C3" w14:textId="77777777" w:rsidR="00D90C65" w:rsidRPr="00224A0A" w:rsidRDefault="00D53703" w:rsidP="006B4E2B">
      <w:pPr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224A0A">
        <w:rPr>
          <w:rFonts w:cs="Arial"/>
          <w:i/>
          <w:color w:val="FF0000"/>
          <w:spacing w:val="2"/>
          <w:szCs w:val="22"/>
        </w:rPr>
        <w:t>(</w:t>
      </w:r>
      <w:proofErr w:type="gramStart"/>
      <w:r w:rsidRPr="00224A0A">
        <w:rPr>
          <w:rFonts w:cs="Arial"/>
          <w:i/>
          <w:color w:val="FF0000"/>
          <w:spacing w:val="2"/>
          <w:szCs w:val="22"/>
        </w:rPr>
        <w:t>example</w:t>
      </w:r>
      <w:proofErr w:type="gramEnd"/>
      <w:r w:rsidRPr="00224A0A">
        <w:rPr>
          <w:rFonts w:cs="Arial"/>
          <w:i/>
          <w:color w:val="FF0000"/>
          <w:spacing w:val="2"/>
          <w:szCs w:val="22"/>
        </w:rPr>
        <w:t xml:space="preserve"> of how this section should be completed)</w:t>
      </w:r>
    </w:p>
    <w:p w14:paraId="03C8FD96" w14:textId="77777777" w:rsidR="00D53703" w:rsidRPr="00224A0A" w:rsidRDefault="00D53703" w:rsidP="006B4E2B">
      <w:pPr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</w:p>
    <w:p w14:paraId="50B527AD" w14:textId="77777777" w:rsidR="009947AF" w:rsidRPr="009947AF" w:rsidRDefault="009947AF" w:rsidP="009947AF">
      <w:pPr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>On the basis of the information supplied to me I am satisfied on the balance of probabilities that:</w:t>
      </w:r>
    </w:p>
    <w:p w14:paraId="50BFFCED" w14:textId="77777777" w:rsidR="009947AF" w:rsidRPr="009947AF" w:rsidRDefault="009947AF" w:rsidP="009947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 xml:space="preserve">On </w:t>
      </w:r>
      <w:r w:rsidR="00F15D9E">
        <w:rPr>
          <w:rFonts w:cs="Arial"/>
          <w:i/>
          <w:color w:val="FF0000"/>
          <w:spacing w:val="2"/>
          <w:szCs w:val="22"/>
        </w:rPr>
        <w:t>[date]</w:t>
      </w:r>
      <w:r w:rsidR="00BF38E7">
        <w:rPr>
          <w:rFonts w:cs="Arial"/>
          <w:i/>
          <w:color w:val="FF0000"/>
          <w:spacing w:val="2"/>
          <w:szCs w:val="22"/>
        </w:rPr>
        <w:t xml:space="preserve"> </w:t>
      </w:r>
      <w:r w:rsidRPr="009947AF">
        <w:rPr>
          <w:rFonts w:cs="Arial"/>
          <w:i/>
          <w:color w:val="FF0000"/>
          <w:spacing w:val="2"/>
          <w:szCs w:val="22"/>
        </w:rPr>
        <w:t xml:space="preserve">you attended at </w:t>
      </w:r>
      <w:r>
        <w:rPr>
          <w:rFonts w:cs="Arial"/>
          <w:i/>
          <w:color w:val="FF0000"/>
          <w:spacing w:val="2"/>
          <w:szCs w:val="22"/>
        </w:rPr>
        <w:t>XXX</w:t>
      </w:r>
      <w:r w:rsidRPr="009947AF">
        <w:rPr>
          <w:rFonts w:cs="Arial"/>
          <w:i/>
          <w:color w:val="FF0000"/>
          <w:spacing w:val="2"/>
          <w:szCs w:val="22"/>
        </w:rPr>
        <w:t xml:space="preserve"> School in order to meet with the Principal regarding the suspension of </w:t>
      </w:r>
      <w:r>
        <w:rPr>
          <w:rFonts w:cs="Arial"/>
          <w:i/>
          <w:color w:val="FF0000"/>
          <w:spacing w:val="2"/>
          <w:szCs w:val="22"/>
        </w:rPr>
        <w:t>XXXXXXX</w:t>
      </w:r>
      <w:r w:rsidR="00BF38E7">
        <w:rPr>
          <w:rFonts w:cs="Arial"/>
          <w:i/>
          <w:color w:val="FF0000"/>
          <w:spacing w:val="2"/>
          <w:szCs w:val="22"/>
        </w:rPr>
        <w:t>:</w:t>
      </w:r>
    </w:p>
    <w:p w14:paraId="7056EB35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 xml:space="preserve">At approximately 12:45pm, you entered the Administration building and asked to see the Principal. When told the Principal was in a meeting, you said “I don’t care where he is. I’ll pull him out”. You identified yourself as </w:t>
      </w:r>
      <w:r>
        <w:rPr>
          <w:rFonts w:cs="Arial"/>
          <w:i/>
          <w:color w:val="FF0000"/>
          <w:spacing w:val="2"/>
          <w:szCs w:val="22"/>
        </w:rPr>
        <w:t>XXXXX</w:t>
      </w:r>
      <w:r w:rsidRPr="009947AF">
        <w:rPr>
          <w:rFonts w:cs="Arial"/>
          <w:i/>
          <w:color w:val="FF0000"/>
          <w:spacing w:val="2"/>
          <w:szCs w:val="22"/>
        </w:rPr>
        <w:t>.</w:t>
      </w:r>
    </w:p>
    <w:p w14:paraId="518A4BA9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 xml:space="preserve">The Principal was contacted by staff, left the meeting and walked towards the administration building to meet with you. </w:t>
      </w:r>
    </w:p>
    <w:p w14:paraId="41857287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>You said to the Principal “Your time for talking is over you need to fucking listen. You’re a fucking dog.”</w:t>
      </w:r>
    </w:p>
    <w:p w14:paraId="3787809B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 xml:space="preserve">The Principal asked </w:t>
      </w:r>
      <w:r w:rsidR="002F1FD2" w:rsidRPr="009947AF">
        <w:rPr>
          <w:rFonts w:cs="Arial"/>
          <w:i/>
          <w:color w:val="FF0000"/>
          <w:spacing w:val="2"/>
          <w:szCs w:val="22"/>
        </w:rPr>
        <w:t>you to</w:t>
      </w:r>
      <w:r w:rsidRPr="009947AF">
        <w:rPr>
          <w:rFonts w:cs="Arial"/>
          <w:i/>
          <w:color w:val="FF0000"/>
          <w:spacing w:val="2"/>
          <w:szCs w:val="22"/>
        </w:rPr>
        <w:t xml:space="preserve"> calm down so that he could discuss your issue with you.</w:t>
      </w:r>
    </w:p>
    <w:p w14:paraId="645D92CC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lastRenderedPageBreak/>
        <w:t>As the Principal walked past you, you hit him in the head from the side and without warning</w:t>
      </w:r>
      <w:r w:rsidR="002F1FD2" w:rsidRPr="002F1FD2">
        <w:rPr>
          <w:rFonts w:cs="Arial"/>
          <w:i/>
          <w:color w:val="FF0000"/>
          <w:spacing w:val="2"/>
          <w:szCs w:val="22"/>
        </w:rPr>
        <w:t xml:space="preserve"> and he fell to the ground hitting his head on the concrete</w:t>
      </w:r>
      <w:r w:rsidR="002F1FD2">
        <w:rPr>
          <w:rFonts w:cs="Arial"/>
          <w:i/>
          <w:color w:val="FF0000"/>
          <w:spacing w:val="2"/>
          <w:szCs w:val="22"/>
        </w:rPr>
        <w:t>.</w:t>
      </w:r>
    </w:p>
    <w:p w14:paraId="74D589CD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>You then grabbed and punched a contractor, Mr A, in the chest who attempted to intervene.</w:t>
      </w:r>
    </w:p>
    <w:p w14:paraId="3F147AAE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 xml:space="preserve">When the Principal moved inside the administration building, you followed him and continued to make threats including “You’re a dead man”, “I’ll take you outside and finish you off”,  “I’ll hunt you down like the dog you are and kill you”, “You’re as good as dead if </w:t>
      </w:r>
      <w:r w:rsidR="00BF38E7">
        <w:rPr>
          <w:rFonts w:cs="Arial"/>
          <w:i/>
          <w:color w:val="FF0000"/>
          <w:spacing w:val="2"/>
          <w:szCs w:val="22"/>
        </w:rPr>
        <w:t xml:space="preserve">XXXX  </w:t>
      </w:r>
      <w:r w:rsidRPr="009947AF">
        <w:rPr>
          <w:rFonts w:cs="Arial"/>
          <w:i/>
          <w:color w:val="FF0000"/>
          <w:spacing w:val="2"/>
          <w:szCs w:val="22"/>
        </w:rPr>
        <w:t xml:space="preserve">isn’t back at school tomorrow” </w:t>
      </w:r>
    </w:p>
    <w:p w14:paraId="0FB32CC5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>You repeatedly swore at school staff using the words “fuck” and “cunt”</w:t>
      </w:r>
    </w:p>
    <w:p w14:paraId="67C946F3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>The Principal reports that your actions were witnessed by two contractors and two administrative staff.</w:t>
      </w:r>
    </w:p>
    <w:p w14:paraId="2FB3B9C3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>Subsequently you left the administration building and drove away from the school in your car.</w:t>
      </w:r>
    </w:p>
    <w:p w14:paraId="1CEA2D62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 xml:space="preserve">Queensland Police </w:t>
      </w:r>
      <w:r w:rsidR="002F1FD2" w:rsidRPr="009947AF">
        <w:rPr>
          <w:rFonts w:cs="Arial"/>
          <w:i/>
          <w:color w:val="FF0000"/>
          <w:spacing w:val="2"/>
          <w:szCs w:val="22"/>
        </w:rPr>
        <w:t>Service</w:t>
      </w:r>
      <w:r w:rsidRPr="009947AF">
        <w:rPr>
          <w:rFonts w:cs="Arial"/>
          <w:i/>
          <w:color w:val="FF0000"/>
          <w:spacing w:val="2"/>
          <w:szCs w:val="22"/>
        </w:rPr>
        <w:t xml:space="preserve"> </w:t>
      </w:r>
      <w:r w:rsidR="002F1FD2" w:rsidRPr="009947AF">
        <w:rPr>
          <w:rFonts w:cs="Arial"/>
          <w:i/>
          <w:color w:val="FF0000"/>
          <w:spacing w:val="2"/>
          <w:szCs w:val="22"/>
        </w:rPr>
        <w:t>was</w:t>
      </w:r>
      <w:r w:rsidRPr="009947AF">
        <w:rPr>
          <w:rFonts w:cs="Arial"/>
          <w:i/>
          <w:color w:val="FF0000"/>
          <w:spacing w:val="2"/>
          <w:szCs w:val="22"/>
        </w:rPr>
        <w:t xml:space="preserve"> notified of the incident. On </w:t>
      </w:r>
      <w:r w:rsidR="00C92653">
        <w:rPr>
          <w:rFonts w:cs="Arial"/>
          <w:i/>
          <w:color w:val="FF0000"/>
          <w:spacing w:val="2"/>
          <w:szCs w:val="22"/>
        </w:rPr>
        <w:t>XX</w:t>
      </w:r>
      <w:r w:rsidRPr="009947AF">
        <w:rPr>
          <w:rFonts w:cs="Arial"/>
          <w:i/>
          <w:color w:val="FF0000"/>
          <w:spacing w:val="2"/>
          <w:szCs w:val="22"/>
        </w:rPr>
        <w:t xml:space="preserve"> </w:t>
      </w:r>
      <w:proofErr w:type="spellStart"/>
      <w:r w:rsidR="00C92653">
        <w:rPr>
          <w:rFonts w:cs="Arial"/>
          <w:i/>
          <w:color w:val="FF0000"/>
          <w:spacing w:val="2"/>
          <w:szCs w:val="22"/>
        </w:rPr>
        <w:t>XX</w:t>
      </w:r>
      <w:proofErr w:type="spellEnd"/>
      <w:r w:rsidRPr="009947AF">
        <w:rPr>
          <w:rFonts w:cs="Arial"/>
          <w:i/>
          <w:color w:val="FF0000"/>
          <w:spacing w:val="2"/>
          <w:szCs w:val="22"/>
        </w:rPr>
        <w:t xml:space="preserve"> 2013, you were subsequently arrested and charged with assault occasioning bodily harm, common assault and threatening violence under the Criminal Code.</w:t>
      </w:r>
    </w:p>
    <w:p w14:paraId="5EDBBD46" w14:textId="77777777" w:rsidR="009947AF" w:rsidRP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 xml:space="preserve">You have been released on bail with conditions that you are to have no contact, directly or indirectly, with the Principal, Mr </w:t>
      </w:r>
      <w:r w:rsidR="00C92653">
        <w:rPr>
          <w:rFonts w:cs="Arial"/>
          <w:i/>
          <w:color w:val="FF0000"/>
          <w:spacing w:val="2"/>
          <w:szCs w:val="22"/>
        </w:rPr>
        <w:t>XXXX</w:t>
      </w:r>
      <w:r w:rsidRPr="009947AF">
        <w:rPr>
          <w:rFonts w:cs="Arial"/>
          <w:i/>
          <w:color w:val="FF0000"/>
          <w:spacing w:val="2"/>
          <w:szCs w:val="22"/>
        </w:rPr>
        <w:t xml:space="preserve">, a teacher, Ms </w:t>
      </w:r>
      <w:r w:rsidR="00C92653">
        <w:rPr>
          <w:rFonts w:cs="Arial"/>
          <w:i/>
          <w:color w:val="FF0000"/>
          <w:spacing w:val="2"/>
          <w:szCs w:val="22"/>
        </w:rPr>
        <w:t>XXXX</w:t>
      </w:r>
      <w:r w:rsidRPr="009947AF">
        <w:rPr>
          <w:rFonts w:cs="Arial"/>
          <w:i/>
          <w:color w:val="FF0000"/>
          <w:spacing w:val="2"/>
          <w:szCs w:val="22"/>
        </w:rPr>
        <w:t xml:space="preserve"> and the two contractors who were at the school site.</w:t>
      </w:r>
    </w:p>
    <w:p w14:paraId="2EF91ADF" w14:textId="77777777" w:rsidR="009947AF" w:rsidRDefault="009947AF" w:rsidP="009947AF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jc w:val="both"/>
        <w:rPr>
          <w:rFonts w:cs="Arial"/>
          <w:i/>
          <w:color w:val="FF0000"/>
          <w:spacing w:val="2"/>
          <w:szCs w:val="22"/>
        </w:rPr>
      </w:pPr>
      <w:r w:rsidRPr="009947AF">
        <w:rPr>
          <w:rFonts w:cs="Arial"/>
          <w:i/>
          <w:color w:val="FF0000"/>
          <w:spacing w:val="2"/>
          <w:szCs w:val="22"/>
        </w:rPr>
        <w:t xml:space="preserve">Your case is set to be heard in </w:t>
      </w:r>
      <w:r w:rsidR="00C92653">
        <w:rPr>
          <w:rFonts w:cs="Arial"/>
          <w:i/>
          <w:color w:val="FF0000"/>
          <w:spacing w:val="2"/>
          <w:szCs w:val="22"/>
        </w:rPr>
        <w:t xml:space="preserve">XXXX </w:t>
      </w:r>
      <w:r w:rsidRPr="009947AF">
        <w:rPr>
          <w:rFonts w:cs="Arial"/>
          <w:i/>
          <w:color w:val="FF0000"/>
          <w:spacing w:val="2"/>
          <w:szCs w:val="22"/>
        </w:rPr>
        <w:t xml:space="preserve">Magistrate’s Court on </w:t>
      </w:r>
      <w:r w:rsidR="00C92653">
        <w:rPr>
          <w:rFonts w:cs="Arial"/>
          <w:i/>
          <w:color w:val="FF0000"/>
          <w:spacing w:val="2"/>
          <w:szCs w:val="22"/>
        </w:rPr>
        <w:t>XXXXX</w:t>
      </w:r>
      <w:r w:rsidRPr="009947AF">
        <w:rPr>
          <w:rFonts w:cs="Arial"/>
          <w:i/>
          <w:color w:val="FF0000"/>
          <w:spacing w:val="2"/>
          <w:szCs w:val="22"/>
        </w:rPr>
        <w:t xml:space="preserve"> 2014.</w:t>
      </w:r>
    </w:p>
    <w:p w14:paraId="25889AD4" w14:textId="77777777" w:rsidR="00BF38E7" w:rsidRPr="00BF38E7" w:rsidRDefault="00BF38E7" w:rsidP="00BF38E7">
      <w:pPr>
        <w:numPr>
          <w:ilvl w:val="0"/>
          <w:numId w:val="15"/>
        </w:numPr>
        <w:autoSpaceDE w:val="0"/>
        <w:autoSpaceDN w:val="0"/>
        <w:adjustRightInd w:val="0"/>
        <w:ind w:left="357" w:hanging="357"/>
        <w:jc w:val="both"/>
        <w:rPr>
          <w:rFonts w:cs="Arial"/>
          <w:i/>
          <w:color w:val="FF0000"/>
          <w:spacing w:val="2"/>
          <w:szCs w:val="22"/>
        </w:rPr>
      </w:pPr>
      <w:r w:rsidRPr="00BF38E7">
        <w:rPr>
          <w:rFonts w:cs="Arial"/>
          <w:i/>
          <w:color w:val="FF0000"/>
          <w:spacing w:val="2"/>
          <w:szCs w:val="22"/>
        </w:rPr>
        <w:t xml:space="preserve">This is not the first occasion </w:t>
      </w:r>
      <w:r w:rsidR="003F6AA1" w:rsidRPr="00BF38E7">
        <w:rPr>
          <w:rFonts w:cs="Arial"/>
          <w:i/>
          <w:color w:val="FF0000"/>
          <w:spacing w:val="2"/>
          <w:szCs w:val="22"/>
        </w:rPr>
        <w:t>upon</w:t>
      </w:r>
      <w:r w:rsidRPr="00BF38E7">
        <w:rPr>
          <w:rFonts w:cs="Arial"/>
          <w:i/>
          <w:color w:val="FF0000"/>
          <w:spacing w:val="2"/>
          <w:szCs w:val="22"/>
        </w:rPr>
        <w:t xml:space="preserve"> which you have </w:t>
      </w:r>
      <w:r w:rsidR="003F6AA1" w:rsidRPr="00BF38E7">
        <w:rPr>
          <w:rFonts w:cs="Arial"/>
          <w:i/>
          <w:color w:val="FF0000"/>
          <w:spacing w:val="2"/>
          <w:szCs w:val="22"/>
        </w:rPr>
        <w:t>engaged</w:t>
      </w:r>
      <w:r w:rsidRPr="00BF38E7">
        <w:rPr>
          <w:rFonts w:cs="Arial"/>
          <w:i/>
          <w:color w:val="FF0000"/>
          <w:spacing w:val="2"/>
          <w:szCs w:val="22"/>
        </w:rPr>
        <w:t xml:space="preserve"> in inappropriate behaviour on school premises or in respect of school staff:</w:t>
      </w:r>
    </w:p>
    <w:p w14:paraId="04A88B3D" w14:textId="77777777" w:rsidR="00BF38E7" w:rsidRPr="00BF38E7" w:rsidRDefault="00BF38E7" w:rsidP="00BF38E7">
      <w:pPr>
        <w:numPr>
          <w:ilvl w:val="1"/>
          <w:numId w:val="15"/>
        </w:numPr>
        <w:autoSpaceDE w:val="0"/>
        <w:autoSpaceDN w:val="0"/>
        <w:adjustRightInd w:val="0"/>
        <w:ind w:left="1434" w:hanging="357"/>
        <w:jc w:val="both"/>
        <w:rPr>
          <w:rFonts w:cs="Arial"/>
          <w:i/>
          <w:color w:val="FF0000"/>
          <w:spacing w:val="2"/>
          <w:szCs w:val="22"/>
        </w:rPr>
      </w:pPr>
      <w:r w:rsidRPr="00BF38E7">
        <w:rPr>
          <w:rFonts w:cs="Arial"/>
          <w:i/>
          <w:color w:val="FF0000"/>
          <w:spacing w:val="2"/>
          <w:szCs w:val="22"/>
        </w:rPr>
        <w:t xml:space="preserve"> You have previously been issued a s.337 direction by Mr XXXX, A/ Principal of XXXX State School, on 30 May 2013; and</w:t>
      </w:r>
    </w:p>
    <w:p w14:paraId="50F25CEE" w14:textId="77777777" w:rsidR="00BF38E7" w:rsidRPr="00BF38E7" w:rsidRDefault="00BF38E7" w:rsidP="00BF38E7">
      <w:pPr>
        <w:numPr>
          <w:ilvl w:val="1"/>
          <w:numId w:val="15"/>
        </w:numPr>
        <w:autoSpaceDE w:val="0"/>
        <w:autoSpaceDN w:val="0"/>
        <w:adjustRightInd w:val="0"/>
        <w:spacing w:after="120"/>
        <w:jc w:val="both"/>
        <w:rPr>
          <w:rFonts w:cs="Arial"/>
          <w:i/>
          <w:color w:val="FF0000"/>
          <w:spacing w:val="2"/>
          <w:szCs w:val="22"/>
        </w:rPr>
      </w:pPr>
      <w:r w:rsidRPr="00BF38E7">
        <w:rPr>
          <w:rFonts w:cs="Arial"/>
          <w:i/>
          <w:color w:val="FF0000"/>
          <w:spacing w:val="2"/>
          <w:szCs w:val="22"/>
        </w:rPr>
        <w:t xml:space="preserve">You have previously been issued </w:t>
      </w:r>
      <w:proofErr w:type="gramStart"/>
      <w:r w:rsidRPr="00BF38E7">
        <w:rPr>
          <w:rFonts w:cs="Arial"/>
          <w:i/>
          <w:color w:val="FF0000"/>
          <w:spacing w:val="2"/>
          <w:szCs w:val="22"/>
        </w:rPr>
        <w:t>a</w:t>
      </w:r>
      <w:proofErr w:type="gramEnd"/>
      <w:r w:rsidRPr="00BF38E7">
        <w:rPr>
          <w:rFonts w:cs="Arial"/>
          <w:i/>
          <w:color w:val="FF0000"/>
          <w:spacing w:val="2"/>
          <w:szCs w:val="22"/>
        </w:rPr>
        <w:t xml:space="preserve"> s.340 direction prohibiting you from entering the premises of XXXX State School by the Regional Director, South East Region, on 9 October 2013.</w:t>
      </w:r>
    </w:p>
    <w:p w14:paraId="7CE3F205" w14:textId="77777777" w:rsidR="00D53703" w:rsidRPr="003B3E83" w:rsidRDefault="00D53703" w:rsidP="006B4E2B">
      <w:pPr>
        <w:autoSpaceDE w:val="0"/>
        <w:autoSpaceDN w:val="0"/>
        <w:adjustRightInd w:val="0"/>
        <w:jc w:val="both"/>
        <w:rPr>
          <w:rFonts w:cs="Arial"/>
          <w:spacing w:val="2"/>
          <w:szCs w:val="22"/>
        </w:rPr>
      </w:pPr>
    </w:p>
    <w:p w14:paraId="4FC8A8AB" w14:textId="77777777" w:rsidR="00A345D6" w:rsidRPr="003B3E83" w:rsidRDefault="00A345D6" w:rsidP="00A345D6">
      <w:pPr>
        <w:jc w:val="both"/>
        <w:rPr>
          <w:rFonts w:cs="Arial"/>
          <w:b/>
          <w:szCs w:val="22"/>
        </w:rPr>
      </w:pPr>
      <w:r w:rsidRPr="003B3E83">
        <w:rPr>
          <w:rFonts w:cs="Arial"/>
          <w:b/>
          <w:szCs w:val="22"/>
        </w:rPr>
        <w:t xml:space="preserve">Reasons for my </w:t>
      </w:r>
      <w:r w:rsidR="008F65B3">
        <w:rPr>
          <w:rFonts w:cs="Arial"/>
          <w:b/>
          <w:szCs w:val="22"/>
        </w:rPr>
        <w:t>preliminary view</w:t>
      </w:r>
    </w:p>
    <w:p w14:paraId="5FFB95E4" w14:textId="77777777" w:rsidR="00481C2F" w:rsidRPr="003B3E83" w:rsidRDefault="00481C2F" w:rsidP="00481C2F">
      <w:pPr>
        <w:spacing w:after="120"/>
        <w:jc w:val="both"/>
        <w:rPr>
          <w:rFonts w:cs="Arial"/>
          <w:szCs w:val="22"/>
        </w:rPr>
      </w:pPr>
      <w:r w:rsidRPr="003B3E83">
        <w:rPr>
          <w:rFonts w:cs="Arial"/>
          <w:szCs w:val="22"/>
        </w:rPr>
        <w:t xml:space="preserve">I </w:t>
      </w:r>
      <w:r w:rsidR="008F65B3">
        <w:rPr>
          <w:rFonts w:cs="Arial"/>
          <w:szCs w:val="22"/>
        </w:rPr>
        <w:t>have formed the preliminary view that a</w:t>
      </w:r>
      <w:r w:rsidRPr="003B3E83">
        <w:rPr>
          <w:rFonts w:cs="Arial"/>
          <w:szCs w:val="22"/>
        </w:rPr>
        <w:t xml:space="preserve"> direction under s.34</w:t>
      </w:r>
      <w:r w:rsidR="00C92653">
        <w:rPr>
          <w:rFonts w:cs="Arial"/>
          <w:szCs w:val="22"/>
        </w:rPr>
        <w:t>1</w:t>
      </w:r>
      <w:r w:rsidRPr="003B3E83">
        <w:rPr>
          <w:rFonts w:cs="Arial"/>
          <w:szCs w:val="22"/>
        </w:rPr>
        <w:t xml:space="preserve"> of the Act</w:t>
      </w:r>
      <w:r w:rsidR="008F65B3">
        <w:rPr>
          <w:rFonts w:cs="Arial"/>
          <w:szCs w:val="22"/>
        </w:rPr>
        <w:t xml:space="preserve"> should be issued to you</w:t>
      </w:r>
      <w:r w:rsidRPr="003B3E83">
        <w:rPr>
          <w:rFonts w:cs="Arial"/>
          <w:szCs w:val="22"/>
        </w:rPr>
        <w:t xml:space="preserve"> because</w:t>
      </w:r>
      <w:r w:rsidR="008F65B3">
        <w:rPr>
          <w:rFonts w:cs="Arial"/>
          <w:szCs w:val="22"/>
        </w:rPr>
        <w:t xml:space="preserve">, </w:t>
      </w:r>
      <w:r w:rsidRPr="003B3E83">
        <w:rPr>
          <w:rFonts w:cs="Arial"/>
          <w:szCs w:val="22"/>
        </w:rPr>
        <w:t xml:space="preserve">on the material in my possession (outlined above) and the findings of fact (set out above), </w:t>
      </w:r>
      <w:r w:rsidR="008F65B3">
        <w:rPr>
          <w:rFonts w:cs="Arial"/>
          <w:szCs w:val="22"/>
        </w:rPr>
        <w:t xml:space="preserve">I am </w:t>
      </w:r>
      <w:r w:rsidR="002F1FD2">
        <w:rPr>
          <w:rFonts w:cs="Arial"/>
          <w:szCs w:val="22"/>
        </w:rPr>
        <w:t>satisfied</w:t>
      </w:r>
      <w:r w:rsidR="008F65B3">
        <w:rPr>
          <w:rFonts w:cs="Arial"/>
          <w:szCs w:val="22"/>
        </w:rPr>
        <w:t xml:space="preserve"> </w:t>
      </w:r>
      <w:r w:rsidRPr="003B3E83">
        <w:rPr>
          <w:rFonts w:cs="Arial"/>
          <w:szCs w:val="22"/>
        </w:rPr>
        <w:t>that unless a direction is given you are likely to:</w:t>
      </w:r>
      <w:r w:rsidR="00677F03" w:rsidRPr="003B3E83">
        <w:rPr>
          <w:rFonts w:cs="Arial"/>
          <w:szCs w:val="22"/>
        </w:rPr>
        <w:t xml:space="preserve"> </w:t>
      </w:r>
      <w:r w:rsidR="00677F03" w:rsidRPr="001467E3">
        <w:rPr>
          <w:rFonts w:cs="Arial"/>
          <w:color w:val="FF0000"/>
          <w:szCs w:val="22"/>
        </w:rPr>
        <w:t>[</w:t>
      </w:r>
      <w:r w:rsidR="001467E3">
        <w:rPr>
          <w:rFonts w:cs="Arial"/>
          <w:color w:val="FF0000"/>
          <w:szCs w:val="22"/>
        </w:rPr>
        <w:t>of the following</w:t>
      </w:r>
      <w:r w:rsidR="00677F03" w:rsidRPr="001467E3">
        <w:rPr>
          <w:rFonts w:cs="Arial"/>
          <w:color w:val="FF0000"/>
          <w:szCs w:val="22"/>
        </w:rPr>
        <w:t xml:space="preserve"> 3</w:t>
      </w:r>
      <w:r w:rsidR="00224A0A">
        <w:rPr>
          <w:rFonts w:cs="Arial"/>
          <w:color w:val="FF0000"/>
          <w:szCs w:val="22"/>
        </w:rPr>
        <w:t>,</w:t>
      </w:r>
      <w:r w:rsidR="00677F03" w:rsidRPr="001467E3">
        <w:rPr>
          <w:rFonts w:cs="Arial"/>
          <w:color w:val="FF0000"/>
          <w:szCs w:val="22"/>
        </w:rPr>
        <w:t xml:space="preserve"> </w:t>
      </w:r>
      <w:r w:rsidR="001467E3">
        <w:rPr>
          <w:rFonts w:cs="Arial"/>
          <w:color w:val="FF0000"/>
          <w:szCs w:val="22"/>
        </w:rPr>
        <w:t xml:space="preserve">delete </w:t>
      </w:r>
      <w:r w:rsidR="00224A0A">
        <w:rPr>
          <w:rFonts w:cs="Arial"/>
          <w:color w:val="FF0000"/>
          <w:szCs w:val="22"/>
        </w:rPr>
        <w:t>whichever is</w:t>
      </w:r>
      <w:r w:rsidR="001467E3">
        <w:rPr>
          <w:rFonts w:cs="Arial"/>
          <w:color w:val="FF0000"/>
          <w:szCs w:val="22"/>
        </w:rPr>
        <w:t xml:space="preserve"> not applicable</w:t>
      </w:r>
      <w:r w:rsidR="00677F03" w:rsidRPr="001467E3">
        <w:rPr>
          <w:rFonts w:cs="Arial"/>
          <w:color w:val="FF0000"/>
          <w:szCs w:val="22"/>
        </w:rPr>
        <w:t>]</w:t>
      </w:r>
    </w:p>
    <w:p w14:paraId="51B229A3" w14:textId="77777777" w:rsidR="00C92653" w:rsidRPr="00C92653" w:rsidRDefault="00C92653" w:rsidP="00C92653">
      <w:pPr>
        <w:jc w:val="both"/>
        <w:rPr>
          <w:rFonts w:cs="Arial"/>
          <w:szCs w:val="22"/>
        </w:rPr>
      </w:pPr>
      <w:r w:rsidRPr="00C92653">
        <w:rPr>
          <w:rFonts w:cs="Arial"/>
          <w:szCs w:val="22"/>
        </w:rPr>
        <w:t xml:space="preserve">(a)   </w:t>
      </w:r>
      <w:proofErr w:type="gramStart"/>
      <w:r w:rsidRPr="00C92653">
        <w:rPr>
          <w:rFonts w:cs="Arial"/>
          <w:szCs w:val="22"/>
        </w:rPr>
        <w:t>cause</w:t>
      </w:r>
      <w:proofErr w:type="gramEnd"/>
      <w:r w:rsidRPr="00C92653">
        <w:rPr>
          <w:rFonts w:cs="Arial"/>
          <w:szCs w:val="22"/>
        </w:rPr>
        <w:t xml:space="preserve"> physical harm to, or apprehension or </w:t>
      </w:r>
      <w:r w:rsidR="002F1FD2" w:rsidRPr="00C92653">
        <w:rPr>
          <w:rFonts w:cs="Arial"/>
          <w:szCs w:val="22"/>
        </w:rPr>
        <w:t>fear of physical harm in, another person</w:t>
      </w:r>
      <w:r w:rsidRPr="00C92653">
        <w:rPr>
          <w:rFonts w:cs="Arial"/>
          <w:szCs w:val="22"/>
        </w:rPr>
        <w:t xml:space="preserve"> when the other person is at the premises; or</w:t>
      </w:r>
    </w:p>
    <w:p w14:paraId="3AF43BF0" w14:textId="77777777" w:rsidR="00C92653" w:rsidRPr="00C92653" w:rsidRDefault="00C92653" w:rsidP="00C92653">
      <w:pPr>
        <w:jc w:val="both"/>
        <w:rPr>
          <w:rFonts w:cs="Arial"/>
          <w:szCs w:val="22"/>
        </w:rPr>
      </w:pPr>
    </w:p>
    <w:p w14:paraId="46AC4B57" w14:textId="77777777" w:rsidR="00C92653" w:rsidRPr="00C92653" w:rsidRDefault="00C92653" w:rsidP="00C92653">
      <w:pPr>
        <w:jc w:val="both"/>
        <w:rPr>
          <w:rFonts w:cs="Arial"/>
          <w:szCs w:val="22"/>
        </w:rPr>
      </w:pPr>
      <w:r w:rsidRPr="00C92653">
        <w:rPr>
          <w:rFonts w:cs="Arial"/>
          <w:szCs w:val="22"/>
        </w:rPr>
        <w:t xml:space="preserve">(b)   </w:t>
      </w:r>
      <w:proofErr w:type="gramStart"/>
      <w:r w:rsidR="002F1FD2" w:rsidRPr="00C92653">
        <w:rPr>
          <w:rFonts w:cs="Arial"/>
          <w:szCs w:val="22"/>
        </w:rPr>
        <w:t>damage</w:t>
      </w:r>
      <w:proofErr w:type="gramEnd"/>
      <w:r w:rsidR="002F1FD2" w:rsidRPr="00C92653">
        <w:rPr>
          <w:rFonts w:cs="Arial"/>
          <w:szCs w:val="22"/>
        </w:rPr>
        <w:t xml:space="preserve"> the premises or property at the</w:t>
      </w:r>
      <w:r w:rsidRPr="00C92653">
        <w:rPr>
          <w:rFonts w:cs="Arial"/>
          <w:szCs w:val="22"/>
        </w:rPr>
        <w:t xml:space="preserve"> premises; or</w:t>
      </w:r>
    </w:p>
    <w:p w14:paraId="5AD32AAF" w14:textId="77777777" w:rsidR="00C92653" w:rsidRPr="00C92653" w:rsidRDefault="00C92653" w:rsidP="00C92653">
      <w:pPr>
        <w:jc w:val="both"/>
        <w:rPr>
          <w:rFonts w:cs="Arial"/>
          <w:szCs w:val="22"/>
        </w:rPr>
      </w:pPr>
    </w:p>
    <w:p w14:paraId="721972DB" w14:textId="77777777" w:rsidR="00C92653" w:rsidRPr="00C92653" w:rsidRDefault="00C92653" w:rsidP="00C92653">
      <w:pPr>
        <w:jc w:val="both"/>
        <w:rPr>
          <w:rFonts w:cs="Arial"/>
          <w:szCs w:val="22"/>
        </w:rPr>
      </w:pPr>
      <w:r w:rsidRPr="00C92653">
        <w:rPr>
          <w:rFonts w:cs="Arial"/>
          <w:szCs w:val="22"/>
        </w:rPr>
        <w:t xml:space="preserve">(c)   </w:t>
      </w:r>
      <w:proofErr w:type="gramStart"/>
      <w:r w:rsidRPr="00C92653">
        <w:rPr>
          <w:rFonts w:cs="Arial"/>
          <w:szCs w:val="22"/>
        </w:rPr>
        <w:t>disrupt</w:t>
      </w:r>
      <w:proofErr w:type="gramEnd"/>
      <w:r w:rsidRPr="00C92653">
        <w:rPr>
          <w:rFonts w:cs="Arial"/>
          <w:szCs w:val="22"/>
        </w:rPr>
        <w:t xml:space="preserve"> the good order or management of the institution.</w:t>
      </w:r>
    </w:p>
    <w:p w14:paraId="5558425B" w14:textId="77777777" w:rsidR="00A345D6" w:rsidRPr="003B3E83" w:rsidRDefault="00A345D6" w:rsidP="00A345D6">
      <w:pPr>
        <w:jc w:val="both"/>
        <w:rPr>
          <w:rFonts w:cs="Arial"/>
          <w:szCs w:val="22"/>
        </w:rPr>
      </w:pPr>
    </w:p>
    <w:p w14:paraId="35F66E35" w14:textId="77777777" w:rsidR="003A6D03" w:rsidRPr="008F65B3" w:rsidRDefault="008F65B3" w:rsidP="003A6D03">
      <w:pPr>
        <w:pStyle w:val="BodyText"/>
        <w:rPr>
          <w:rFonts w:cs="Arial"/>
          <w:b/>
          <w:szCs w:val="22"/>
          <w:lang w:val="en-US"/>
        </w:rPr>
      </w:pPr>
      <w:r w:rsidRPr="008F65B3">
        <w:rPr>
          <w:rFonts w:cs="Arial"/>
          <w:b/>
          <w:szCs w:val="22"/>
          <w:lang w:val="en-US"/>
        </w:rPr>
        <w:t>Your submission rights</w:t>
      </w:r>
    </w:p>
    <w:p w14:paraId="49EEB63A" w14:textId="77777777" w:rsidR="008F65B3" w:rsidRDefault="008F65B3" w:rsidP="003A6D03">
      <w:pPr>
        <w:pStyle w:val="BodyText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This letter is not a </w:t>
      </w:r>
      <w:r w:rsidR="00F15D9E">
        <w:rPr>
          <w:rFonts w:cs="Arial"/>
          <w:szCs w:val="22"/>
          <w:lang w:val="en-US"/>
        </w:rPr>
        <w:t xml:space="preserve">final </w:t>
      </w:r>
      <w:r>
        <w:rPr>
          <w:rFonts w:cs="Arial"/>
          <w:szCs w:val="22"/>
          <w:lang w:val="en-US"/>
        </w:rPr>
        <w:t>decision. It is intende</w:t>
      </w:r>
      <w:r w:rsidR="00DC03D5">
        <w:rPr>
          <w:rFonts w:cs="Arial"/>
          <w:szCs w:val="22"/>
          <w:lang w:val="en-US"/>
        </w:rPr>
        <w:t>d</w:t>
      </w:r>
      <w:r>
        <w:rPr>
          <w:rFonts w:cs="Arial"/>
          <w:szCs w:val="22"/>
          <w:lang w:val="en-US"/>
        </w:rPr>
        <w:t xml:space="preserve"> to give you </w:t>
      </w:r>
      <w:r w:rsidR="00F15D9E">
        <w:rPr>
          <w:rFonts w:cs="Arial"/>
          <w:szCs w:val="22"/>
          <w:lang w:val="en-US"/>
        </w:rPr>
        <w:t>notice</w:t>
      </w:r>
      <w:r>
        <w:rPr>
          <w:rFonts w:cs="Arial"/>
          <w:szCs w:val="22"/>
          <w:lang w:val="en-US"/>
        </w:rPr>
        <w:t xml:space="preserve"> of what I am considering doing and affords you the opportunity to comment on my preliminary view, preliminary material </w:t>
      </w:r>
      <w:r w:rsidR="002F1FD2">
        <w:rPr>
          <w:rFonts w:cs="Arial"/>
          <w:szCs w:val="22"/>
          <w:lang w:val="en-US"/>
        </w:rPr>
        <w:t>considered</w:t>
      </w:r>
      <w:r>
        <w:rPr>
          <w:rFonts w:cs="Arial"/>
          <w:szCs w:val="22"/>
          <w:lang w:val="en-US"/>
        </w:rPr>
        <w:t>, preliminary findings of fact and preliminary reasons.</w:t>
      </w:r>
    </w:p>
    <w:p w14:paraId="65D1BA24" w14:textId="77777777" w:rsidR="008F65B3" w:rsidRDefault="008F65B3" w:rsidP="003A6D03">
      <w:pPr>
        <w:pStyle w:val="BodyText"/>
        <w:rPr>
          <w:rFonts w:cs="Arial"/>
          <w:szCs w:val="22"/>
          <w:lang w:val="en-US"/>
        </w:rPr>
      </w:pPr>
    </w:p>
    <w:p w14:paraId="39DEE692" w14:textId="77777777" w:rsidR="008F65B3" w:rsidRPr="008F65B3" w:rsidRDefault="008F65B3" w:rsidP="003A6D03">
      <w:pPr>
        <w:pStyle w:val="BodyText"/>
        <w:rPr>
          <w:rFonts w:cs="Arial"/>
          <w:color w:val="FF0000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You may make a written submission to me concerning any of the matters outlined in this letter and you may provide me with any additional relevant information you think I should consider. Your submission must be returned to me by no later than </w:t>
      </w:r>
      <w:r w:rsidRPr="008F65B3">
        <w:rPr>
          <w:rFonts w:cs="Arial"/>
          <w:color w:val="FF0000"/>
          <w:szCs w:val="22"/>
          <w:lang w:val="en-US"/>
        </w:rPr>
        <w:t>[insert date 10 business days from date of this letter]</w:t>
      </w:r>
      <w:r w:rsidRPr="008F65B3">
        <w:rPr>
          <w:rFonts w:cs="Arial"/>
          <w:szCs w:val="22"/>
          <w:lang w:val="en-US"/>
        </w:rPr>
        <w:t>.</w:t>
      </w:r>
      <w:r>
        <w:rPr>
          <w:rFonts w:cs="Arial"/>
          <w:color w:val="FF0000"/>
          <w:szCs w:val="22"/>
          <w:lang w:val="en-US"/>
        </w:rPr>
        <w:t xml:space="preserve"> </w:t>
      </w:r>
      <w:r w:rsidRPr="00BF38E7">
        <w:rPr>
          <w:rFonts w:cs="Arial"/>
          <w:szCs w:val="22"/>
          <w:lang w:val="en-US"/>
        </w:rPr>
        <w:t xml:space="preserve">If you require more time to make a submission, please contact </w:t>
      </w:r>
      <w:r>
        <w:rPr>
          <w:rFonts w:cs="Arial"/>
          <w:color w:val="FF0000"/>
          <w:szCs w:val="22"/>
          <w:lang w:val="en-US"/>
        </w:rPr>
        <w:t xml:space="preserve">[insert name of subordinate officer </w:t>
      </w:r>
      <w:proofErr w:type="spellStart"/>
      <w:r w:rsidR="002F1FD2">
        <w:rPr>
          <w:rFonts w:cs="Arial"/>
          <w:color w:val="FF0000"/>
          <w:szCs w:val="22"/>
          <w:lang w:val="en-US"/>
        </w:rPr>
        <w:t>authorised</w:t>
      </w:r>
      <w:proofErr w:type="spellEnd"/>
      <w:r w:rsidR="002F1FD2">
        <w:rPr>
          <w:rFonts w:cs="Arial"/>
          <w:color w:val="FF0000"/>
          <w:szCs w:val="22"/>
          <w:lang w:val="en-US"/>
        </w:rPr>
        <w:t xml:space="preserve"> </w:t>
      </w:r>
      <w:r>
        <w:rPr>
          <w:rFonts w:cs="Arial"/>
          <w:color w:val="FF0000"/>
          <w:szCs w:val="22"/>
          <w:lang w:val="en-US"/>
        </w:rPr>
        <w:t xml:space="preserve">to negotiate an extension of time with submitter] </w:t>
      </w:r>
      <w:r w:rsidRPr="00BF38E7">
        <w:rPr>
          <w:rFonts w:cs="Arial"/>
          <w:szCs w:val="22"/>
          <w:lang w:val="en-US"/>
        </w:rPr>
        <w:t>on</w:t>
      </w:r>
      <w:r>
        <w:rPr>
          <w:rFonts w:cs="Arial"/>
          <w:color w:val="FF0000"/>
          <w:szCs w:val="22"/>
          <w:lang w:val="en-US"/>
        </w:rPr>
        <w:t xml:space="preserve"> [insert phone and e-mail information] </w:t>
      </w:r>
      <w:r w:rsidRPr="00BF38E7">
        <w:rPr>
          <w:rFonts w:cs="Arial"/>
          <w:szCs w:val="22"/>
          <w:lang w:val="en-US"/>
        </w:rPr>
        <w:t xml:space="preserve">to discuss an extension of time.  </w:t>
      </w:r>
    </w:p>
    <w:p w14:paraId="374053AB" w14:textId="77777777" w:rsidR="00A345D6" w:rsidRDefault="00A345D6" w:rsidP="00A345D6">
      <w:pPr>
        <w:jc w:val="both"/>
        <w:rPr>
          <w:rFonts w:cs="Arial"/>
          <w:szCs w:val="22"/>
        </w:rPr>
      </w:pPr>
    </w:p>
    <w:p w14:paraId="39D69ECA" w14:textId="77777777" w:rsidR="008F65B3" w:rsidRPr="003B3E83" w:rsidRDefault="008F65B3" w:rsidP="00A345D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 will consider any submission you make </w:t>
      </w:r>
      <w:r w:rsidR="002F1FD2">
        <w:rPr>
          <w:rFonts w:cs="Arial"/>
          <w:szCs w:val="22"/>
        </w:rPr>
        <w:t>prior</w:t>
      </w:r>
      <w:r>
        <w:rPr>
          <w:rFonts w:cs="Arial"/>
          <w:szCs w:val="22"/>
        </w:rPr>
        <w:t xml:space="preserve"> to making my decision. I will proceed to make my decision based on the material in my possession, including your submission (if any), as soon as is practicable after the date outlined above.  </w:t>
      </w:r>
    </w:p>
    <w:p w14:paraId="799672C9" w14:textId="77777777" w:rsidR="008F65B3" w:rsidRDefault="008F65B3" w:rsidP="00A345D6">
      <w:pPr>
        <w:jc w:val="both"/>
        <w:rPr>
          <w:rFonts w:cs="Arial"/>
          <w:szCs w:val="22"/>
        </w:rPr>
      </w:pPr>
    </w:p>
    <w:p w14:paraId="1BBE8D32" w14:textId="77777777" w:rsidR="0016121E" w:rsidRPr="003B3E83" w:rsidRDefault="0016121E" w:rsidP="00A345D6">
      <w:pPr>
        <w:jc w:val="both"/>
        <w:rPr>
          <w:rFonts w:cs="Arial"/>
          <w:szCs w:val="22"/>
        </w:rPr>
      </w:pPr>
      <w:r w:rsidRPr="003B3E83">
        <w:rPr>
          <w:rFonts w:cs="Arial"/>
          <w:szCs w:val="22"/>
        </w:rPr>
        <w:lastRenderedPageBreak/>
        <w:t>Yours sincerely</w:t>
      </w:r>
    </w:p>
    <w:p w14:paraId="783B7A86" w14:textId="77777777" w:rsidR="0016121E" w:rsidRPr="003B3E83" w:rsidRDefault="0016121E" w:rsidP="00A345D6">
      <w:pPr>
        <w:jc w:val="both"/>
        <w:rPr>
          <w:rFonts w:cs="Arial"/>
          <w:szCs w:val="22"/>
        </w:rPr>
      </w:pPr>
    </w:p>
    <w:p w14:paraId="1CD84BD6" w14:textId="77777777" w:rsidR="0016121E" w:rsidRPr="003B3E83" w:rsidRDefault="0016121E" w:rsidP="00A345D6">
      <w:pPr>
        <w:jc w:val="both"/>
        <w:rPr>
          <w:rFonts w:cs="Arial"/>
          <w:szCs w:val="22"/>
        </w:rPr>
      </w:pPr>
    </w:p>
    <w:p w14:paraId="30E20C9C" w14:textId="77777777" w:rsidR="0016121E" w:rsidRPr="003B3E83" w:rsidRDefault="0016121E" w:rsidP="00A345D6">
      <w:pPr>
        <w:jc w:val="both"/>
        <w:rPr>
          <w:rFonts w:cs="Arial"/>
          <w:szCs w:val="22"/>
        </w:rPr>
      </w:pPr>
    </w:p>
    <w:p w14:paraId="6B0A9B87" w14:textId="77777777" w:rsidR="0016121E" w:rsidRPr="005F32A5" w:rsidRDefault="00273AC1" w:rsidP="00A345D6">
      <w:pPr>
        <w:jc w:val="both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t>Director-General’s</w:t>
      </w:r>
      <w:r w:rsidR="005F32A5" w:rsidRPr="005F32A5">
        <w:rPr>
          <w:rFonts w:cs="Arial"/>
          <w:b/>
          <w:color w:val="FF0000"/>
          <w:szCs w:val="22"/>
        </w:rPr>
        <w:t xml:space="preserve"> name</w:t>
      </w:r>
      <w:r w:rsidR="00D52F06">
        <w:rPr>
          <w:rFonts w:cs="Arial"/>
          <w:b/>
          <w:color w:val="FF0000"/>
          <w:szCs w:val="22"/>
        </w:rPr>
        <w:t xml:space="preserve"> </w:t>
      </w:r>
      <w:r w:rsidR="00D52F06" w:rsidRPr="001D6E04">
        <w:rPr>
          <w:rFonts w:cs="Arial"/>
          <w:b/>
          <w:color w:val="FF0000"/>
          <w:szCs w:val="22"/>
        </w:rPr>
        <w:t>[OR name of Director-General’s delegate]</w:t>
      </w:r>
    </w:p>
    <w:p w14:paraId="10FD889A" w14:textId="77777777" w:rsidR="003A6D03" w:rsidRPr="000F33D7" w:rsidRDefault="00273AC1" w:rsidP="00A345D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Director-General</w:t>
      </w:r>
      <w:r w:rsidR="001D6E04">
        <w:rPr>
          <w:rFonts w:cs="Arial"/>
          <w:b/>
          <w:szCs w:val="22"/>
        </w:rPr>
        <w:t xml:space="preserve"> </w:t>
      </w:r>
      <w:r w:rsidR="001D6E04" w:rsidRPr="00B17A05">
        <w:rPr>
          <w:rFonts w:cs="Arial"/>
          <w:b/>
          <w:color w:val="FF0000"/>
          <w:szCs w:val="22"/>
        </w:rPr>
        <w:t>[OR position of Director-General’s delegate]</w:t>
      </w:r>
    </w:p>
    <w:p w14:paraId="696E277A" w14:textId="77777777" w:rsidR="0016121E" w:rsidRPr="00273AC1" w:rsidRDefault="00273AC1" w:rsidP="00A345D6">
      <w:pPr>
        <w:jc w:val="both"/>
        <w:rPr>
          <w:rFonts w:cs="Arial"/>
          <w:b/>
          <w:szCs w:val="22"/>
        </w:rPr>
      </w:pPr>
      <w:r w:rsidRPr="00273AC1">
        <w:rPr>
          <w:rFonts w:cs="Arial"/>
          <w:b/>
          <w:szCs w:val="22"/>
        </w:rPr>
        <w:t>Department of Education, Training and Employment</w:t>
      </w:r>
    </w:p>
    <w:p w14:paraId="41ED619D" w14:textId="77777777" w:rsidR="00BF38E7" w:rsidRDefault="00BF38E7" w:rsidP="00706EA7">
      <w:pPr>
        <w:jc w:val="both"/>
        <w:rPr>
          <w:rFonts w:cs="Arial"/>
          <w:sz w:val="20"/>
        </w:rPr>
      </w:pPr>
    </w:p>
    <w:p w14:paraId="4AC6AC43" w14:textId="77777777" w:rsidR="000F418C" w:rsidRPr="001467E3" w:rsidRDefault="0016121E" w:rsidP="00706EA7">
      <w:pPr>
        <w:jc w:val="both"/>
        <w:rPr>
          <w:rFonts w:cs="Arial"/>
          <w:sz w:val="20"/>
        </w:rPr>
      </w:pPr>
      <w:proofErr w:type="spellStart"/>
      <w:r w:rsidRPr="001467E3">
        <w:rPr>
          <w:rFonts w:cs="Arial"/>
          <w:sz w:val="20"/>
        </w:rPr>
        <w:t>Enc</w:t>
      </w:r>
      <w:bookmarkStart w:id="7" w:name="Signature"/>
      <w:bookmarkStart w:id="8" w:name="SigTitle"/>
      <w:bookmarkEnd w:id="7"/>
      <w:bookmarkEnd w:id="8"/>
      <w:proofErr w:type="spellEnd"/>
      <w:r w:rsidR="000F418C" w:rsidRPr="001467E3">
        <w:rPr>
          <w:rFonts w:cs="Arial"/>
          <w:sz w:val="20"/>
        </w:rPr>
        <w:t xml:space="preserve"> </w:t>
      </w:r>
      <w:bookmarkStart w:id="9" w:name="Branch"/>
      <w:bookmarkStart w:id="10" w:name="Office"/>
      <w:bookmarkStart w:id="11" w:name="Attachments"/>
      <w:bookmarkEnd w:id="9"/>
      <w:bookmarkEnd w:id="10"/>
      <w:bookmarkEnd w:id="11"/>
      <w:r w:rsidR="000F418C" w:rsidRPr="001467E3">
        <w:rPr>
          <w:rFonts w:cs="Arial"/>
          <w:sz w:val="20"/>
        </w:rPr>
        <w:t xml:space="preserve"> </w:t>
      </w:r>
    </w:p>
    <w:sectPr w:rsidR="000F418C" w:rsidRPr="001467E3" w:rsidSect="001467E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28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90C7" w14:textId="77777777" w:rsidR="00DF4B28" w:rsidRDefault="00DF4B28">
      <w:r>
        <w:separator/>
      </w:r>
    </w:p>
  </w:endnote>
  <w:endnote w:type="continuationSeparator" w:id="0">
    <w:p w14:paraId="52B8475A" w14:textId="77777777" w:rsidR="00DF4B28" w:rsidRDefault="00DF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6A05" w14:textId="77777777" w:rsidR="00662304" w:rsidRDefault="00437DEA" w:rsidP="00662304">
    <w:pPr>
      <w:pStyle w:val="ListParagraph"/>
      <w:tabs>
        <w:tab w:val="right" w:pos="10206"/>
      </w:tabs>
      <w:ind w:left="0"/>
      <w:rPr>
        <w:rFonts w:cs="Arial"/>
        <w:b/>
        <w:sz w:val="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7EA62" wp14:editId="19978E37">
              <wp:simplePos x="0" y="0"/>
              <wp:positionH relativeFrom="column">
                <wp:posOffset>4445</wp:posOffset>
              </wp:positionH>
              <wp:positionV relativeFrom="paragraph">
                <wp:posOffset>12065</wp:posOffset>
              </wp:positionV>
              <wp:extent cx="63341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168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.95pt;width:49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aQ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UerLM2ibg1Up98YnSM/yWT8p+sMiqcqWyIYH45eLBt/Ee0RvXPzFaghyGL4oBjYE8EOt&#10;zrXpPSRUAZ1DSy73lvCzQxQeF7NZlqR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"/>
          </w:pict>
        </mc:Fallback>
      </mc:AlternateContent>
    </w:r>
  </w:p>
  <w:p w14:paraId="7E4DA5E2" w14:textId="1E9408D6" w:rsidR="009D4568" w:rsidRPr="009D4568" w:rsidRDefault="009D4568" w:rsidP="009D4568">
    <w:pPr>
      <w:pStyle w:val="Footer"/>
      <w:tabs>
        <w:tab w:val="right" w:pos="9498"/>
      </w:tabs>
      <w:rPr>
        <w:rFonts w:cs="Arial"/>
        <w:sz w:val="18"/>
        <w:szCs w:val="18"/>
        <w:lang w:bidi="ar-SA"/>
      </w:rPr>
    </w:pPr>
    <w:r w:rsidRPr="009D4568">
      <w:rPr>
        <w:rFonts w:cs="Arial"/>
        <w:b/>
        <w:sz w:val="18"/>
        <w:szCs w:val="18"/>
      </w:rPr>
      <w:t xml:space="preserve">Uncontrolled copy. </w:t>
    </w:r>
    <w:r w:rsidRPr="009D4568">
      <w:rPr>
        <w:rFonts w:cs="Arial"/>
        <w:sz w:val="18"/>
        <w:szCs w:val="18"/>
      </w:rPr>
      <w:t xml:space="preserve">Refer to the Department of Education Policy and Procedure Register at </w:t>
    </w:r>
    <w:r w:rsidRPr="009D4568">
      <w:rPr>
        <w:rFonts w:cs="Arial"/>
        <w:sz w:val="18"/>
        <w:szCs w:val="18"/>
      </w:rPr>
      <w:br/>
    </w:r>
    <w:hyperlink r:id="rId1" w:history="1">
      <w:r w:rsidRPr="009D4568">
        <w:rPr>
          <w:rStyle w:val="Hyperlink"/>
          <w:rFonts w:cs="Arial"/>
          <w:sz w:val="18"/>
          <w:szCs w:val="18"/>
        </w:rPr>
        <w:t>https://ppr.qed.qld.gov.au/pp/hostile-people-on-school-premises-wilful-disturbance-and-trespass-procedure</w:t>
      </w:r>
    </w:hyperlink>
    <w:r w:rsidRPr="009D4568">
      <w:rPr>
        <w:rFonts w:cs="Arial"/>
        <w:sz w:val="18"/>
        <w:szCs w:val="18"/>
      </w:rPr>
      <w:t xml:space="preserve"> </w:t>
    </w:r>
    <w:r w:rsidRPr="009D4568">
      <w:rPr>
        <w:rFonts w:cs="Arial"/>
        <w:sz w:val="18"/>
        <w:szCs w:val="18"/>
      </w:rPr>
      <w:br/>
      <w:t xml:space="preserve">to ensure you have the most current version of this document.   </w:t>
    </w:r>
    <w:r w:rsidRPr="009D4568">
      <w:rPr>
        <w:rFonts w:cs="Arial"/>
        <w:sz w:val="18"/>
        <w:szCs w:val="18"/>
      </w:rPr>
      <w:tab/>
      <w:t xml:space="preserve">Page </w:t>
    </w:r>
    <w:r w:rsidRPr="009D4568">
      <w:rPr>
        <w:rFonts w:cs="Arial"/>
        <w:b/>
        <w:bCs/>
        <w:sz w:val="18"/>
        <w:szCs w:val="18"/>
      </w:rPr>
      <w:fldChar w:fldCharType="begin"/>
    </w:r>
    <w:r w:rsidRPr="009D4568">
      <w:rPr>
        <w:rFonts w:cs="Arial"/>
        <w:b/>
        <w:bCs/>
        <w:sz w:val="18"/>
        <w:szCs w:val="18"/>
      </w:rPr>
      <w:instrText xml:space="preserve"> PAGE </w:instrText>
    </w:r>
    <w:r w:rsidRPr="009D456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2</w:t>
    </w:r>
    <w:r w:rsidRPr="009D4568">
      <w:rPr>
        <w:rFonts w:cs="Arial"/>
        <w:b/>
        <w:bCs/>
        <w:sz w:val="18"/>
        <w:szCs w:val="18"/>
      </w:rPr>
      <w:fldChar w:fldCharType="end"/>
    </w:r>
    <w:r w:rsidRPr="009D4568">
      <w:rPr>
        <w:rFonts w:cs="Arial"/>
        <w:sz w:val="18"/>
        <w:szCs w:val="18"/>
      </w:rPr>
      <w:t xml:space="preserve"> of </w:t>
    </w:r>
    <w:r w:rsidRPr="009D4568">
      <w:rPr>
        <w:rFonts w:cs="Arial"/>
        <w:b/>
        <w:bCs/>
        <w:sz w:val="18"/>
        <w:szCs w:val="18"/>
      </w:rPr>
      <w:fldChar w:fldCharType="begin"/>
    </w:r>
    <w:r w:rsidRPr="009D4568">
      <w:rPr>
        <w:rFonts w:cs="Arial"/>
        <w:b/>
        <w:bCs/>
        <w:sz w:val="18"/>
        <w:szCs w:val="18"/>
      </w:rPr>
      <w:instrText xml:space="preserve"> NUMPAGES  </w:instrText>
    </w:r>
    <w:r w:rsidRPr="009D4568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3</w:t>
    </w:r>
    <w:r w:rsidRPr="009D4568">
      <w:rPr>
        <w:rFonts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9BB3" w14:textId="77777777" w:rsidR="00662304" w:rsidRDefault="00437DEA" w:rsidP="00662304">
    <w:pPr>
      <w:pStyle w:val="ListParagraph"/>
      <w:tabs>
        <w:tab w:val="right" w:pos="10206"/>
      </w:tabs>
      <w:ind w:left="0"/>
      <w:rPr>
        <w:rFonts w:cs="Arial"/>
        <w:b/>
        <w:sz w:val="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79AF0" wp14:editId="7E3FC38C">
              <wp:simplePos x="0" y="0"/>
              <wp:positionH relativeFrom="column">
                <wp:posOffset>4445</wp:posOffset>
              </wp:positionH>
              <wp:positionV relativeFrom="paragraph">
                <wp:posOffset>12065</wp:posOffset>
              </wp:positionV>
              <wp:extent cx="63341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1F3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.95pt;width:49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P1Hg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"/>
          </w:pict>
        </mc:Fallback>
      </mc:AlternateContent>
    </w:r>
  </w:p>
  <w:p w14:paraId="0E5FD2BE" w14:textId="070C2007" w:rsidR="00035446" w:rsidRPr="009D4568" w:rsidRDefault="00035446" w:rsidP="00035446">
    <w:pPr>
      <w:pStyle w:val="Footer"/>
      <w:tabs>
        <w:tab w:val="right" w:pos="9498"/>
      </w:tabs>
      <w:rPr>
        <w:rFonts w:cs="Arial"/>
        <w:sz w:val="18"/>
        <w:szCs w:val="18"/>
        <w:lang w:bidi="ar-SA"/>
      </w:rPr>
    </w:pPr>
    <w:r w:rsidRPr="009D4568">
      <w:rPr>
        <w:rFonts w:cs="Arial"/>
        <w:b/>
        <w:sz w:val="18"/>
        <w:szCs w:val="18"/>
      </w:rPr>
      <w:t xml:space="preserve">Uncontrolled copy. </w:t>
    </w:r>
    <w:r w:rsidRPr="009D4568">
      <w:rPr>
        <w:rFonts w:cs="Arial"/>
        <w:sz w:val="18"/>
        <w:szCs w:val="18"/>
      </w:rPr>
      <w:t xml:space="preserve">Refer to the Department of Education Policy and Procedure Register at </w:t>
    </w:r>
    <w:r w:rsidRPr="009D4568">
      <w:rPr>
        <w:rFonts w:cs="Arial"/>
        <w:sz w:val="18"/>
        <w:szCs w:val="18"/>
      </w:rPr>
      <w:br/>
    </w:r>
    <w:hyperlink r:id="rId1" w:history="1">
      <w:r w:rsidR="009D4568" w:rsidRPr="009D4568">
        <w:rPr>
          <w:rStyle w:val="Hyperlink"/>
          <w:rFonts w:cs="Arial"/>
          <w:sz w:val="18"/>
          <w:szCs w:val="18"/>
        </w:rPr>
        <w:t>https://ppr.qed.qld.gov.au/pp/hostile-people-on-school-premises-wilful-disturbance-and-trespass-procedure</w:t>
      </w:r>
    </w:hyperlink>
    <w:r w:rsidR="009D4568" w:rsidRPr="009D4568">
      <w:rPr>
        <w:rFonts w:cs="Arial"/>
        <w:sz w:val="18"/>
        <w:szCs w:val="18"/>
      </w:rPr>
      <w:t xml:space="preserve"> </w:t>
    </w:r>
    <w:r w:rsidR="009D4568" w:rsidRPr="009D4568">
      <w:rPr>
        <w:rFonts w:cs="Arial"/>
        <w:sz w:val="18"/>
        <w:szCs w:val="18"/>
      </w:rPr>
      <w:br/>
    </w:r>
    <w:r w:rsidRPr="009D4568">
      <w:rPr>
        <w:rFonts w:cs="Arial"/>
        <w:sz w:val="18"/>
        <w:szCs w:val="18"/>
      </w:rPr>
      <w:t xml:space="preserve">to ensure you have the most current version of this document.   </w:t>
    </w:r>
    <w:r w:rsidRPr="009D4568">
      <w:rPr>
        <w:rFonts w:cs="Arial"/>
        <w:sz w:val="18"/>
        <w:szCs w:val="18"/>
      </w:rPr>
      <w:tab/>
      <w:t xml:space="preserve">Page </w:t>
    </w:r>
    <w:r w:rsidRPr="009D4568">
      <w:rPr>
        <w:rFonts w:cs="Arial"/>
        <w:b/>
        <w:bCs/>
        <w:sz w:val="18"/>
        <w:szCs w:val="18"/>
      </w:rPr>
      <w:fldChar w:fldCharType="begin"/>
    </w:r>
    <w:r w:rsidRPr="009D4568">
      <w:rPr>
        <w:rFonts w:cs="Arial"/>
        <w:b/>
        <w:bCs/>
        <w:sz w:val="18"/>
        <w:szCs w:val="18"/>
      </w:rPr>
      <w:instrText xml:space="preserve"> PAGE </w:instrText>
    </w:r>
    <w:r w:rsidRPr="009D4568">
      <w:rPr>
        <w:rFonts w:cs="Arial"/>
        <w:b/>
        <w:bCs/>
        <w:sz w:val="18"/>
        <w:szCs w:val="18"/>
      </w:rPr>
      <w:fldChar w:fldCharType="separate"/>
    </w:r>
    <w:r w:rsidR="009D4568">
      <w:rPr>
        <w:rFonts w:cs="Arial"/>
        <w:b/>
        <w:bCs/>
        <w:noProof/>
        <w:sz w:val="18"/>
        <w:szCs w:val="18"/>
      </w:rPr>
      <w:t>1</w:t>
    </w:r>
    <w:r w:rsidRPr="009D4568">
      <w:rPr>
        <w:rFonts w:cs="Arial"/>
        <w:b/>
        <w:bCs/>
        <w:sz w:val="18"/>
        <w:szCs w:val="18"/>
      </w:rPr>
      <w:fldChar w:fldCharType="end"/>
    </w:r>
    <w:r w:rsidRPr="009D4568">
      <w:rPr>
        <w:rFonts w:cs="Arial"/>
        <w:sz w:val="18"/>
        <w:szCs w:val="18"/>
      </w:rPr>
      <w:t xml:space="preserve"> of </w:t>
    </w:r>
    <w:r w:rsidRPr="009D4568">
      <w:rPr>
        <w:rFonts w:cs="Arial"/>
        <w:b/>
        <w:bCs/>
        <w:sz w:val="18"/>
        <w:szCs w:val="18"/>
      </w:rPr>
      <w:fldChar w:fldCharType="begin"/>
    </w:r>
    <w:r w:rsidRPr="009D4568">
      <w:rPr>
        <w:rFonts w:cs="Arial"/>
        <w:b/>
        <w:bCs/>
        <w:sz w:val="18"/>
        <w:szCs w:val="18"/>
      </w:rPr>
      <w:instrText xml:space="preserve"> NUMPAGES  </w:instrText>
    </w:r>
    <w:r w:rsidRPr="009D4568">
      <w:rPr>
        <w:rFonts w:cs="Arial"/>
        <w:b/>
        <w:bCs/>
        <w:sz w:val="18"/>
        <w:szCs w:val="18"/>
      </w:rPr>
      <w:fldChar w:fldCharType="separate"/>
    </w:r>
    <w:r w:rsidR="009D4568">
      <w:rPr>
        <w:rFonts w:cs="Arial"/>
        <w:b/>
        <w:bCs/>
        <w:noProof/>
        <w:sz w:val="18"/>
        <w:szCs w:val="18"/>
      </w:rPr>
      <w:t>3</w:t>
    </w:r>
    <w:r w:rsidRPr="009D4568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4CC2" w14:textId="77777777" w:rsidR="00DF4B28" w:rsidRDefault="00DF4B28">
      <w:r>
        <w:separator/>
      </w:r>
    </w:p>
  </w:footnote>
  <w:footnote w:type="continuationSeparator" w:id="0">
    <w:p w14:paraId="3AA1D96C" w14:textId="77777777" w:rsidR="00DF4B28" w:rsidRDefault="00DF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4BD18" w14:textId="66DDC141" w:rsidR="005F32A5" w:rsidRDefault="005F32A5">
    <w:pPr>
      <w:pStyle w:val="Head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456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EB26" w14:textId="77777777" w:rsidR="00F85D84" w:rsidRDefault="00F85D84" w:rsidP="006B4E2B">
    <w:pPr>
      <w:pStyle w:val="Header"/>
      <w:rPr>
        <w:rFonts w:cs="Arial"/>
        <w:b/>
        <w:spacing w:val="2"/>
        <w:sz w:val="18"/>
        <w:szCs w:val="18"/>
      </w:rPr>
    </w:pPr>
    <w:r w:rsidRPr="00F85D84">
      <w:rPr>
        <w:rFonts w:cs="Arial"/>
        <w:b/>
        <w:spacing w:val="2"/>
        <w:sz w:val="18"/>
        <w:szCs w:val="18"/>
      </w:rPr>
      <w:t>Form 341 - Template Preliminary View letter for s.341 ban</w:t>
    </w:r>
  </w:p>
  <w:p w14:paraId="04FCDFDC" w14:textId="77777777" w:rsidR="005F32A5" w:rsidRPr="000F33D7" w:rsidRDefault="005F32A5" w:rsidP="006B4E2B">
    <w:pPr>
      <w:pStyle w:val="Header"/>
      <w:rPr>
        <w:rFonts w:cs="Arial"/>
        <w:color w:val="333333"/>
        <w:sz w:val="18"/>
        <w:szCs w:val="18"/>
      </w:rPr>
    </w:pPr>
    <w:r w:rsidRPr="000F33D7">
      <w:rPr>
        <w:rFonts w:cs="Arial"/>
        <w:color w:val="333333"/>
        <w:sz w:val="18"/>
        <w:szCs w:val="18"/>
      </w:rPr>
      <w:t>Hostile People on School Premises, Wilful Disturbance and Trespass</w:t>
    </w:r>
  </w:p>
  <w:p w14:paraId="7424A03C" w14:textId="77777777" w:rsidR="005F32A5" w:rsidRDefault="005F3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5FA"/>
    <w:multiLevelType w:val="multilevel"/>
    <w:tmpl w:val="A634B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B1053"/>
    <w:multiLevelType w:val="hybridMultilevel"/>
    <w:tmpl w:val="D30AE2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4F8"/>
    <w:multiLevelType w:val="multilevel"/>
    <w:tmpl w:val="14E05146"/>
    <w:lvl w:ilvl="0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5B43D6D"/>
    <w:multiLevelType w:val="hybridMultilevel"/>
    <w:tmpl w:val="05CCCCCC"/>
    <w:lvl w:ilvl="0" w:tplc="F2D431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307D9"/>
    <w:multiLevelType w:val="hybridMultilevel"/>
    <w:tmpl w:val="14E05146"/>
    <w:lvl w:ilvl="0" w:tplc="0C090003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67F5AF6"/>
    <w:multiLevelType w:val="hybridMultilevel"/>
    <w:tmpl w:val="6600752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33CBC"/>
    <w:multiLevelType w:val="hybridMultilevel"/>
    <w:tmpl w:val="9550CA0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C5912"/>
    <w:multiLevelType w:val="hybridMultilevel"/>
    <w:tmpl w:val="8150711E"/>
    <w:lvl w:ilvl="0" w:tplc="00BA3A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10BA"/>
    <w:multiLevelType w:val="hybridMultilevel"/>
    <w:tmpl w:val="24A8BD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43267"/>
    <w:multiLevelType w:val="hybridMultilevel"/>
    <w:tmpl w:val="CCF6B334"/>
    <w:lvl w:ilvl="0" w:tplc="11565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13B3"/>
    <w:multiLevelType w:val="multilevel"/>
    <w:tmpl w:val="9550CA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2196C"/>
    <w:multiLevelType w:val="hybridMultilevel"/>
    <w:tmpl w:val="3788C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C8FE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F713A"/>
    <w:multiLevelType w:val="hybridMultilevel"/>
    <w:tmpl w:val="E7FC4928"/>
    <w:lvl w:ilvl="0" w:tplc="0F769B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F5BBD"/>
    <w:multiLevelType w:val="hybridMultilevel"/>
    <w:tmpl w:val="4F34DF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D67814"/>
    <w:multiLevelType w:val="multilevel"/>
    <w:tmpl w:val="5DF6F8D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B77BF"/>
    <w:multiLevelType w:val="multilevel"/>
    <w:tmpl w:val="53CA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64D06"/>
    <w:multiLevelType w:val="hybridMultilevel"/>
    <w:tmpl w:val="0388EE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A2F42"/>
    <w:multiLevelType w:val="hybridMultilevel"/>
    <w:tmpl w:val="5DF6F8DC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436E9"/>
    <w:multiLevelType w:val="hybridMultilevel"/>
    <w:tmpl w:val="48AE9940"/>
    <w:lvl w:ilvl="0" w:tplc="DB5AC6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D93433"/>
    <w:multiLevelType w:val="hybridMultilevel"/>
    <w:tmpl w:val="53CAC83C"/>
    <w:lvl w:ilvl="0" w:tplc="11565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3C71"/>
    <w:multiLevelType w:val="multilevel"/>
    <w:tmpl w:val="D30AE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3"/>
  </w:num>
  <w:num w:numId="5">
    <w:abstractNumId w:val="6"/>
  </w:num>
  <w:num w:numId="6">
    <w:abstractNumId w:val="10"/>
  </w:num>
  <w:num w:numId="7">
    <w:abstractNumId w:val="16"/>
  </w:num>
  <w:num w:numId="8">
    <w:abstractNumId w:val="15"/>
  </w:num>
  <w:num w:numId="9">
    <w:abstractNumId w:val="5"/>
  </w:num>
  <w:num w:numId="10">
    <w:abstractNumId w:val="0"/>
  </w:num>
  <w:num w:numId="11">
    <w:abstractNumId w:val="1"/>
  </w:num>
  <w:num w:numId="12">
    <w:abstractNumId w:val="20"/>
  </w:num>
  <w:num w:numId="13">
    <w:abstractNumId w:val="17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1E"/>
    <w:rsid w:val="0001191C"/>
    <w:rsid w:val="00035446"/>
    <w:rsid w:val="0004484A"/>
    <w:rsid w:val="00057419"/>
    <w:rsid w:val="00061341"/>
    <w:rsid w:val="000D372B"/>
    <w:rsid w:val="000E0B0C"/>
    <w:rsid w:val="000F33D7"/>
    <w:rsid w:val="000F418C"/>
    <w:rsid w:val="00132670"/>
    <w:rsid w:val="001467E3"/>
    <w:rsid w:val="0016121E"/>
    <w:rsid w:val="00164C6A"/>
    <w:rsid w:val="00195D8C"/>
    <w:rsid w:val="001A41C6"/>
    <w:rsid w:val="001D6E04"/>
    <w:rsid w:val="0020217A"/>
    <w:rsid w:val="00224A0A"/>
    <w:rsid w:val="00273AC1"/>
    <w:rsid w:val="0029077F"/>
    <w:rsid w:val="002A5F52"/>
    <w:rsid w:val="002B621C"/>
    <w:rsid w:val="002C0E48"/>
    <w:rsid w:val="002C686E"/>
    <w:rsid w:val="002F1FD2"/>
    <w:rsid w:val="002F2623"/>
    <w:rsid w:val="003035A0"/>
    <w:rsid w:val="00372D32"/>
    <w:rsid w:val="0037679A"/>
    <w:rsid w:val="003772E4"/>
    <w:rsid w:val="003A6D03"/>
    <w:rsid w:val="003B3E83"/>
    <w:rsid w:val="003C2AF2"/>
    <w:rsid w:val="003D0907"/>
    <w:rsid w:val="003E028D"/>
    <w:rsid w:val="003E499D"/>
    <w:rsid w:val="003F3BDE"/>
    <w:rsid w:val="003F6AA1"/>
    <w:rsid w:val="00415541"/>
    <w:rsid w:val="00437DEA"/>
    <w:rsid w:val="004723B6"/>
    <w:rsid w:val="00481C2F"/>
    <w:rsid w:val="00482C48"/>
    <w:rsid w:val="004D2A50"/>
    <w:rsid w:val="004F5729"/>
    <w:rsid w:val="00503354"/>
    <w:rsid w:val="0054292B"/>
    <w:rsid w:val="00566136"/>
    <w:rsid w:val="00571733"/>
    <w:rsid w:val="005D6A03"/>
    <w:rsid w:val="005E115D"/>
    <w:rsid w:val="005E153E"/>
    <w:rsid w:val="005F32A5"/>
    <w:rsid w:val="006107F5"/>
    <w:rsid w:val="006266F3"/>
    <w:rsid w:val="0062691D"/>
    <w:rsid w:val="00653C9A"/>
    <w:rsid w:val="00662304"/>
    <w:rsid w:val="00664978"/>
    <w:rsid w:val="00677F03"/>
    <w:rsid w:val="006B4E2B"/>
    <w:rsid w:val="006C73F3"/>
    <w:rsid w:val="00701773"/>
    <w:rsid w:val="00701787"/>
    <w:rsid w:val="00702726"/>
    <w:rsid w:val="00706EA7"/>
    <w:rsid w:val="00743D36"/>
    <w:rsid w:val="00771734"/>
    <w:rsid w:val="00773F43"/>
    <w:rsid w:val="00782785"/>
    <w:rsid w:val="00797BF1"/>
    <w:rsid w:val="007C201F"/>
    <w:rsid w:val="007C2C72"/>
    <w:rsid w:val="007E4E9A"/>
    <w:rsid w:val="00846C64"/>
    <w:rsid w:val="00892F3B"/>
    <w:rsid w:val="00895B19"/>
    <w:rsid w:val="008B0F29"/>
    <w:rsid w:val="008B12CC"/>
    <w:rsid w:val="008C3D65"/>
    <w:rsid w:val="008D70AE"/>
    <w:rsid w:val="008F65B3"/>
    <w:rsid w:val="00925EBA"/>
    <w:rsid w:val="00977F36"/>
    <w:rsid w:val="009947AF"/>
    <w:rsid w:val="009C1978"/>
    <w:rsid w:val="009C2015"/>
    <w:rsid w:val="009D4568"/>
    <w:rsid w:val="00A345D6"/>
    <w:rsid w:val="00A37F5C"/>
    <w:rsid w:val="00A728BD"/>
    <w:rsid w:val="00A7715F"/>
    <w:rsid w:val="00AB4BC2"/>
    <w:rsid w:val="00B013D0"/>
    <w:rsid w:val="00B17A05"/>
    <w:rsid w:val="00B35BB8"/>
    <w:rsid w:val="00B406C2"/>
    <w:rsid w:val="00B43164"/>
    <w:rsid w:val="00B51299"/>
    <w:rsid w:val="00B87512"/>
    <w:rsid w:val="00B97CBC"/>
    <w:rsid w:val="00BB244A"/>
    <w:rsid w:val="00BC09BD"/>
    <w:rsid w:val="00BF38E7"/>
    <w:rsid w:val="00BF4053"/>
    <w:rsid w:val="00C74D07"/>
    <w:rsid w:val="00C92653"/>
    <w:rsid w:val="00C96B81"/>
    <w:rsid w:val="00CA13DA"/>
    <w:rsid w:val="00CE0A2E"/>
    <w:rsid w:val="00D35135"/>
    <w:rsid w:val="00D46B2C"/>
    <w:rsid w:val="00D52F06"/>
    <w:rsid w:val="00D53703"/>
    <w:rsid w:val="00D67DC7"/>
    <w:rsid w:val="00D84455"/>
    <w:rsid w:val="00D90C65"/>
    <w:rsid w:val="00DA7B80"/>
    <w:rsid w:val="00DB2BDD"/>
    <w:rsid w:val="00DC03D5"/>
    <w:rsid w:val="00DC0A18"/>
    <w:rsid w:val="00DC3444"/>
    <w:rsid w:val="00DE3605"/>
    <w:rsid w:val="00DF4B28"/>
    <w:rsid w:val="00E0218D"/>
    <w:rsid w:val="00E03CBD"/>
    <w:rsid w:val="00E03D60"/>
    <w:rsid w:val="00E44C8F"/>
    <w:rsid w:val="00E44E4F"/>
    <w:rsid w:val="00E53FA4"/>
    <w:rsid w:val="00E80ECE"/>
    <w:rsid w:val="00E87DDE"/>
    <w:rsid w:val="00EA46F3"/>
    <w:rsid w:val="00EA534F"/>
    <w:rsid w:val="00EB7EAB"/>
    <w:rsid w:val="00EF2A5B"/>
    <w:rsid w:val="00F15778"/>
    <w:rsid w:val="00F15D9E"/>
    <w:rsid w:val="00F30EF5"/>
    <w:rsid w:val="00F66D8E"/>
    <w:rsid w:val="00F85D84"/>
    <w:rsid w:val="00F91A13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206BDAE"/>
  <w15:docId w15:val="{517B4772-2551-4D75-AF3A-0F06442A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 w:bidi="he-IL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16121E"/>
    <w:rPr>
      <w:color w:val="0000FF"/>
      <w:u w:val="single"/>
    </w:rPr>
  </w:style>
  <w:style w:type="character" w:styleId="Strong">
    <w:name w:val="Strong"/>
    <w:qFormat/>
    <w:rsid w:val="0016121E"/>
    <w:rPr>
      <w:b/>
      <w:bCs/>
    </w:rPr>
  </w:style>
  <w:style w:type="paragraph" w:styleId="BodyText">
    <w:name w:val="Body Text"/>
    <w:basedOn w:val="Normal"/>
    <w:rsid w:val="003A6D03"/>
    <w:pPr>
      <w:overflowPunct w:val="0"/>
      <w:autoSpaceDE w:val="0"/>
      <w:autoSpaceDN w:val="0"/>
      <w:adjustRightInd w:val="0"/>
      <w:jc w:val="both"/>
      <w:textAlignment w:val="baseline"/>
    </w:pPr>
    <w:rPr>
      <w:lang w:bidi="ar-SA"/>
    </w:rPr>
  </w:style>
  <w:style w:type="paragraph" w:customStyle="1" w:styleId="Char">
    <w:name w:val="Char"/>
    <w:basedOn w:val="Normal"/>
    <w:rsid w:val="003A6D03"/>
    <w:pPr>
      <w:spacing w:after="160" w:line="240" w:lineRule="exact"/>
    </w:pPr>
    <w:rPr>
      <w:rFonts w:ascii="Tahoma" w:hAnsi="Tahoma" w:cs="Tahoma"/>
      <w:sz w:val="20"/>
      <w:lang w:val="en-US" w:bidi="ar-SA"/>
    </w:rPr>
  </w:style>
  <w:style w:type="paragraph" w:styleId="ListParagraph">
    <w:name w:val="List Paragraph"/>
    <w:basedOn w:val="Normal"/>
    <w:qFormat/>
    <w:rsid w:val="00702726"/>
    <w:pPr>
      <w:ind w:left="720"/>
      <w:contextualSpacing/>
    </w:pPr>
    <w:rPr>
      <w:rFonts w:eastAsia="Calibri" w:cs="Courier New"/>
      <w:sz w:val="24"/>
      <w:lang w:bidi="ar-SA"/>
    </w:rPr>
  </w:style>
  <w:style w:type="character" w:styleId="CommentReference">
    <w:name w:val="annotation reference"/>
    <w:rsid w:val="00B013D0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13D0"/>
    <w:pPr>
      <w:keepLines/>
    </w:pPr>
    <w:rPr>
      <w:rFonts w:ascii="Times New Roman" w:hAnsi="Times New Roman"/>
      <w:sz w:val="24"/>
      <w:szCs w:val="24"/>
      <w:lang w:val="en-US" w:bidi="ar-SA"/>
    </w:rPr>
  </w:style>
  <w:style w:type="character" w:customStyle="1" w:styleId="CommentTextChar">
    <w:name w:val="Comment Text Char"/>
    <w:link w:val="CommentText"/>
    <w:rsid w:val="00B013D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B013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013D0"/>
    <w:rPr>
      <w:rFonts w:ascii="Lucida Grande" w:hAnsi="Lucida Grande"/>
      <w:sz w:val="18"/>
      <w:szCs w:val="18"/>
      <w:lang w:bidi="he-IL"/>
    </w:rPr>
  </w:style>
  <w:style w:type="paragraph" w:styleId="CommentSubject">
    <w:name w:val="annotation subject"/>
    <w:basedOn w:val="CommentText"/>
    <w:next w:val="CommentText"/>
    <w:semiHidden/>
    <w:rsid w:val="000F33D7"/>
    <w:pPr>
      <w:keepLines w:val="0"/>
    </w:pPr>
    <w:rPr>
      <w:rFonts w:ascii="Arial" w:hAnsi="Arial"/>
      <w:b/>
      <w:bCs/>
      <w:sz w:val="20"/>
      <w:szCs w:val="20"/>
      <w:lang w:val="en-AU" w:bidi="he-IL"/>
    </w:rPr>
  </w:style>
  <w:style w:type="character" w:customStyle="1" w:styleId="FooterChar">
    <w:name w:val="Footer Char"/>
    <w:basedOn w:val="DefaultParagraphFont"/>
    <w:link w:val="Footer"/>
    <w:uiPriority w:val="99"/>
    <w:rsid w:val="00035446"/>
    <w:rPr>
      <w:rFonts w:ascii="Arial" w:hAnsi="Arial"/>
      <w:sz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qld.gov.au/law/crime-and-police/types-of-crime/sentencing-fines-and-penalties-for-offen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hostile-people-on-school-premises-wilful-disturbance-and-trespass-procedu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hostile-people-on-school-premises-wilful-disturbance-and-trespass-procedu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SOE\MSOffice\Templates\Department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20/709312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2023-11-09T05:35:47+00:00</PPSubmittedDate>
    <PPRRiskcontrol xmlns="http://schemas.microsoft.com/sharepoint/v3">false</PPRRiskcontrol>
    <PPRHierarchyID xmlns="http://schemas.microsoft.com/sharepoint/v3" xsi:nil="true"/>
    <PPRBranch xmlns="http://schemas.microsoft.com/sharepoint/v3">Legal Services</PPRBranch>
    <PPRDescription xmlns="http://schemas.microsoft.com/sharepoint/v3">Template preliminary view letter Section 341 - Application to DG or delegate to prohibit entry to school premises for more than 60 days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People and Executive Services</PPRDivision>
    <PPLastReviewedDate xmlns="16795be8-4374-4e44-895d-be6cdbab3e2c">2023-11-09T05:53:52+00:00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2023-11-09T05:53:52+00:00</PPModeratedDate>
    <PPRBusinessUnit xmlns="http://schemas.microsoft.com/sharepoint/v3" xsi:nil="true"/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2021-02-02T23:27:59+00:00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People and Executive Services</PPRContentOwner>
    <PPRNominatedApprovers xmlns="http://schemas.microsoft.com/sharepoint/v3">Director; ED; ED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hostile; intruders; prohibition; direction; trespass; disorderly; physical force; eject; QCAT; QCAT application; prohibition; school premises;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20/709104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E19A29F1-4C75-41FB-86FC-E627F1113955}"/>
</file>

<file path=customXml/itemProps2.xml><?xml version="1.0" encoding="utf-8"?>
<ds:datastoreItem xmlns:ds="http://schemas.openxmlformats.org/officeDocument/2006/customXml" ds:itemID="{4CBAC984-F881-448A-B019-FDF31B16D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0CA87-3810-4069-BD8F-DFAAAF92BD5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f43965-925b-40f6-84ce-7fafee0af506"/>
    <ds:schemaRef ds:uri="http://purl.org/dc/elements/1.1/"/>
    <ds:schemaRef ds:uri="3da2207c-235c-4afe-8754-61fa3b9e3d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Departmental Letter.DOT</Template>
  <TotalTime>1</TotalTime>
  <Pages>3</Pages>
  <Words>1083</Words>
  <Characters>5488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340 - Template Direction Letter for 60 day ban</vt:lpstr>
    </vt:vector>
  </TitlesOfParts>
  <Company>Education Queensland</Company>
  <LinksUpToDate>false</LinksUpToDate>
  <CharactersWithSpaces>6558</CharactersWithSpaces>
  <SharedDoc>false</SharedDoc>
  <HLinks>
    <vt:vector size="12" baseType="variant">
      <vt:variant>
        <vt:i4>7536746</vt:i4>
      </vt:variant>
      <vt:variant>
        <vt:i4>12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preliminary view letter Section 341 - Application to DG or delegate to prohibit entry to school premises for more than 60 days</dc:title>
  <dc:creator>bwal0</dc:creator>
  <cp:lastModifiedBy>WANT, Deb</cp:lastModifiedBy>
  <cp:revision>3</cp:revision>
  <cp:lastPrinted>2014-11-13T05:13:00Z</cp:lastPrinted>
  <dcterms:created xsi:type="dcterms:W3CDTF">2021-02-02T22:58:00Z</dcterms:created>
  <dcterms:modified xsi:type="dcterms:W3CDTF">2021-02-02T23:27:00Z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ested by">
    <vt:lpwstr>Helen Linklater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69300</vt:r8>
  </property>
</Properties>
</file>