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1989E" w14:textId="0445D100" w:rsidR="00E2025F" w:rsidRDefault="00AB3C67" w:rsidP="00E2025F">
      <w:pPr>
        <w:pStyle w:val="Heading2"/>
        <w:spacing w:before="0" w:after="60"/>
        <w:ind w:right="-425"/>
      </w:pPr>
      <w:r w:rsidRPr="003D1E59">
        <w:rPr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FDEBE" wp14:editId="7C8702A7">
                <wp:simplePos x="0" y="0"/>
                <wp:positionH relativeFrom="column">
                  <wp:posOffset>8707048</wp:posOffset>
                </wp:positionH>
                <wp:positionV relativeFrom="paragraph">
                  <wp:posOffset>-129540</wp:posOffset>
                </wp:positionV>
                <wp:extent cx="1058545" cy="1377950"/>
                <wp:effectExtent l="0" t="0" r="2730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DA5CC" w14:textId="5454B45C" w:rsidR="00E2025F" w:rsidRPr="007C2FB5" w:rsidRDefault="00E2025F" w:rsidP="00E2025F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7C2FB5">
                              <w:rPr>
                                <w:i/>
                                <w:color w:val="FF0000"/>
                              </w:rPr>
                              <w:t>&lt;Insert</w:t>
                            </w:r>
                            <w:r w:rsidR="00AB3C67">
                              <w:rPr>
                                <w:i/>
                                <w:color w:val="FF0000"/>
                              </w:rPr>
                              <w:t>/</w:t>
                            </w:r>
                            <w:proofErr w:type="gramStart"/>
                            <w:r w:rsidR="00AB3C67">
                              <w:rPr>
                                <w:i/>
                                <w:color w:val="FF0000"/>
                              </w:rPr>
                              <w:t xml:space="preserve">attach </w:t>
                            </w:r>
                            <w:r w:rsidRPr="007C2FB5">
                              <w:rPr>
                                <w:i/>
                                <w:color w:val="FF0000"/>
                              </w:rPr>
                              <w:t xml:space="preserve"> student</w:t>
                            </w:r>
                            <w:proofErr w:type="gramEnd"/>
                            <w:r w:rsidRPr="007C2FB5">
                              <w:rPr>
                                <w:i/>
                                <w:color w:val="FF0000"/>
                              </w:rPr>
                              <w:t xml:space="preserve"> photo if require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d for identification purposes</w:t>
                            </w:r>
                            <w:r w:rsidRPr="007C2FB5">
                              <w:rPr>
                                <w:i/>
                                <w:color w:val="FF000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FD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5.6pt;margin-top:-10.2pt;width:83.35pt;height:1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">
                <v:textbox>
                  <w:txbxContent>
                    <w:p w14:paraId="65FDA5CC" w14:textId="5454B45C" w:rsidR="00E2025F" w:rsidRPr="007C2FB5" w:rsidRDefault="00E2025F" w:rsidP="00E2025F">
                      <w:pPr>
                        <w:rPr>
                          <w:i/>
                          <w:color w:val="FF0000"/>
                        </w:rPr>
                      </w:pPr>
                      <w:r w:rsidRPr="007C2FB5">
                        <w:rPr>
                          <w:i/>
                          <w:color w:val="FF0000"/>
                        </w:rPr>
                        <w:t>&lt;Insert</w:t>
                      </w:r>
                      <w:r w:rsidR="00AB3C67">
                        <w:rPr>
                          <w:i/>
                          <w:color w:val="FF0000"/>
                        </w:rPr>
                        <w:t xml:space="preserve">/attach </w:t>
                      </w:r>
                      <w:r w:rsidRPr="007C2FB5">
                        <w:rPr>
                          <w:i/>
                          <w:color w:val="FF0000"/>
                        </w:rPr>
                        <w:t xml:space="preserve"> student photo if require</w:t>
                      </w:r>
                      <w:r>
                        <w:rPr>
                          <w:i/>
                          <w:color w:val="FF0000"/>
                        </w:rPr>
                        <w:t>d for identification purposes</w:t>
                      </w:r>
                      <w:r w:rsidRPr="007C2FB5">
                        <w:rPr>
                          <w:i/>
                          <w:color w:val="FF0000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E2025F">
        <w:t xml:space="preserve">Record of </w:t>
      </w:r>
      <w:r w:rsidR="00A135DF">
        <w:t xml:space="preserve">medication </w:t>
      </w:r>
      <w:r w:rsidR="00E2025F">
        <w:t>a</w:t>
      </w:r>
      <w:r w:rsidR="00E2025F" w:rsidRPr="00170A92">
        <w:t xml:space="preserve">dministration </w:t>
      </w:r>
      <w:r w:rsidR="00632EBE" w:rsidRPr="000435B4">
        <w:t>(</w:t>
      </w:r>
      <w:r w:rsidR="001E66DD">
        <w:t>‘as-</w:t>
      </w:r>
      <w:r w:rsidR="0061038A" w:rsidRPr="000435B4">
        <w:t>needed’</w:t>
      </w:r>
      <w:r w:rsidR="00E2025F" w:rsidRPr="00170A92">
        <w:t xml:space="preserve"> medication)</w:t>
      </w:r>
    </w:p>
    <w:p w14:paraId="41F8A277" w14:textId="18BC20DF" w:rsidR="00E2025F" w:rsidRPr="00A942B8" w:rsidRDefault="00E2025F" w:rsidP="00E2025F">
      <w:pPr>
        <w:pStyle w:val="Heading2"/>
        <w:snapToGrid w:val="0"/>
        <w:spacing w:after="0"/>
        <w:ind w:right="2126"/>
        <w:rPr>
          <w:sz w:val="16"/>
          <w:szCs w:val="16"/>
        </w:rPr>
      </w:pPr>
    </w:p>
    <w:p w14:paraId="3D36E6C1" w14:textId="77777777" w:rsidR="00E2025F" w:rsidRPr="00701B19" w:rsidRDefault="00E2025F" w:rsidP="00E2025F"/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1843"/>
        <w:gridCol w:w="1701"/>
        <w:gridCol w:w="1134"/>
        <w:gridCol w:w="1729"/>
      </w:tblGrid>
      <w:tr w:rsidR="00E2025F" w:rsidRPr="00602B14" w14:paraId="01E0F710" w14:textId="77777777" w:rsidTr="001C3DD4">
        <w:trPr>
          <w:trHeight w:val="413"/>
          <w:tblHeader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E3F5200" w14:textId="77777777" w:rsidR="00E2025F" w:rsidRPr="00E51FC5" w:rsidRDefault="00E2025F" w:rsidP="000F0009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E51FC5">
              <w:rPr>
                <w:rFonts w:cs="Arial"/>
                <w:b/>
                <w:bCs/>
                <w:color w:val="FFFFFF" w:themeColor="background1"/>
                <w:szCs w:val="22"/>
              </w:rPr>
              <w:t>Student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9CCAC" w14:textId="1C269A85" w:rsidR="00E2025F" w:rsidRPr="009E41E3" w:rsidRDefault="00E2025F" w:rsidP="000F0009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6A6DDA4B" w14:textId="77777777" w:rsidR="00E2025F" w:rsidRPr="00E51FC5" w:rsidRDefault="00E2025F" w:rsidP="000F0009">
            <w:pPr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  <w:r w:rsidRPr="00E51FC5">
              <w:rPr>
                <w:rFonts w:cs="Arial"/>
                <w:b/>
                <w:color w:val="FFFFFF" w:themeColor="background1"/>
                <w:szCs w:val="22"/>
              </w:rPr>
              <w:t>Date of Birth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C5A19" w14:textId="77777777" w:rsidR="00E2025F" w:rsidRPr="009E41E3" w:rsidRDefault="00E2025F" w:rsidP="000F0009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58F9254E" w14:textId="77777777" w:rsidR="00E2025F" w:rsidRPr="009E41E3" w:rsidRDefault="00E2025F" w:rsidP="000F0009">
            <w:pPr>
              <w:spacing w:after="0"/>
              <w:rPr>
                <w:rFonts w:cs="Arial"/>
                <w:b/>
                <w:szCs w:val="22"/>
              </w:rPr>
            </w:pPr>
            <w:r w:rsidRPr="00E51FC5">
              <w:rPr>
                <w:rFonts w:cs="Arial"/>
                <w:b/>
                <w:color w:val="FFFFFF" w:themeColor="background1"/>
                <w:szCs w:val="22"/>
              </w:rPr>
              <w:t>Class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91253" w14:textId="77777777" w:rsidR="00E2025F" w:rsidRPr="009E41E3" w:rsidRDefault="00E2025F" w:rsidP="000F0009">
            <w:pPr>
              <w:spacing w:after="0"/>
              <w:rPr>
                <w:rFonts w:cs="Arial"/>
                <w:b/>
                <w:szCs w:val="22"/>
              </w:rPr>
            </w:pPr>
          </w:p>
        </w:tc>
      </w:tr>
      <w:tr w:rsidR="00BB1C17" w:rsidRPr="00602B14" w14:paraId="2F0C8576" w14:textId="77777777" w:rsidTr="001C3DD4">
        <w:trPr>
          <w:trHeight w:val="403"/>
          <w:tblHeader/>
        </w:trPr>
        <w:tc>
          <w:tcPr>
            <w:tcW w:w="2235" w:type="dxa"/>
            <w:tcBorders>
              <w:bottom w:val="nil"/>
            </w:tcBorders>
            <w:shd w:val="clear" w:color="auto" w:fill="2E74B5" w:themeFill="accent1" w:themeFillShade="BF"/>
            <w:vAlign w:val="center"/>
          </w:tcPr>
          <w:p w14:paraId="2E72CC6C" w14:textId="77777777" w:rsidR="00BB1C17" w:rsidRPr="00E51FC5" w:rsidRDefault="00BB1C17" w:rsidP="000F0009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E51FC5">
              <w:rPr>
                <w:rFonts w:cs="Arial"/>
                <w:b/>
                <w:bCs/>
                <w:color w:val="FFFFFF" w:themeColor="background1"/>
                <w:szCs w:val="22"/>
              </w:rPr>
              <w:t>Medication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  <w:vAlign w:val="center"/>
          </w:tcPr>
          <w:p w14:paraId="0A765857" w14:textId="65594575" w:rsidR="00BB1C17" w:rsidRPr="009E41E3" w:rsidRDefault="00BB1C17" w:rsidP="000F0009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2E74B5" w:themeFill="accent1" w:themeFillShade="BF"/>
            <w:vAlign w:val="center"/>
          </w:tcPr>
          <w:p w14:paraId="7927B5AD" w14:textId="7EECB890" w:rsidR="00BB1C17" w:rsidRPr="00E51FC5" w:rsidRDefault="00BB1C17" w:rsidP="000F0009">
            <w:pPr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  <w:r w:rsidRPr="00E51FC5">
              <w:rPr>
                <w:rFonts w:cs="Arial"/>
                <w:b/>
                <w:color w:val="FFFFFF" w:themeColor="background1"/>
                <w:szCs w:val="22"/>
              </w:rPr>
              <w:t>Route</w:t>
            </w:r>
          </w:p>
        </w:tc>
        <w:tc>
          <w:tcPr>
            <w:tcW w:w="456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5191A24" w14:textId="7BC9DED4" w:rsidR="00BB1C17" w:rsidRPr="009E41E3" w:rsidRDefault="00BB1C17" w:rsidP="000F0009">
            <w:pPr>
              <w:spacing w:after="0"/>
              <w:rPr>
                <w:rFonts w:cs="Arial"/>
                <w:b/>
                <w:szCs w:val="22"/>
              </w:rPr>
            </w:pPr>
          </w:p>
        </w:tc>
      </w:tr>
    </w:tbl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1F20DB" w14:paraId="537530C0" w14:textId="4DCA4265" w:rsidTr="000F030B">
        <w:tc>
          <w:tcPr>
            <w:tcW w:w="15446" w:type="dxa"/>
            <w:tcBorders>
              <w:bottom w:val="double" w:sz="4" w:space="0" w:color="auto"/>
            </w:tcBorders>
            <w:shd w:val="clear" w:color="auto" w:fill="EDEDED" w:themeFill="accent3" w:themeFillTint="33"/>
          </w:tcPr>
          <w:p w14:paraId="1AFDE7F5" w14:textId="685A63E3" w:rsidR="001F20DB" w:rsidRPr="00CE07A8" w:rsidRDefault="001F20DB" w:rsidP="00CE07A8">
            <w:pPr>
              <w:snapToGrid w:val="0"/>
              <w:spacing w:before="120"/>
              <w:ind w:right="2234"/>
              <w:jc w:val="both"/>
              <w:rPr>
                <w:rFonts w:cs="Arial"/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>On receipt of the medication:</w:t>
            </w:r>
          </w:p>
          <w:p w14:paraId="770D5562" w14:textId="03A8B942" w:rsidR="0077436E" w:rsidRPr="0077436E" w:rsidRDefault="001F20DB" w:rsidP="0077436E">
            <w:pPr>
              <w:pStyle w:val="ListParagraph"/>
              <w:numPr>
                <w:ilvl w:val="0"/>
                <w:numId w:val="28"/>
              </w:numPr>
              <w:snapToGrid w:val="0"/>
              <w:spacing w:before="120"/>
              <w:rPr>
                <w:rFonts w:cs="Arial"/>
                <w:i/>
                <w:szCs w:val="22"/>
              </w:rPr>
            </w:pPr>
            <w:r w:rsidRPr="0077436E">
              <w:rPr>
                <w:rFonts w:cs="Arial"/>
                <w:i/>
                <w:szCs w:val="22"/>
              </w:rPr>
              <w:t>Check that the medicati</w:t>
            </w:r>
            <w:r w:rsidR="0077436E" w:rsidRPr="0077436E">
              <w:rPr>
                <w:rFonts w:cs="Arial"/>
                <w:i/>
                <w:szCs w:val="22"/>
              </w:rPr>
              <w:t>on is in the original container</w:t>
            </w:r>
          </w:p>
          <w:p w14:paraId="19B85628" w14:textId="32BEBE38" w:rsidR="001F20DB" w:rsidRPr="0077436E" w:rsidRDefault="0077436E" w:rsidP="0077436E">
            <w:pPr>
              <w:pStyle w:val="ListParagraph"/>
              <w:numPr>
                <w:ilvl w:val="0"/>
                <w:numId w:val="28"/>
              </w:numPr>
              <w:snapToGrid w:val="0"/>
              <w:spacing w:before="120"/>
              <w:rPr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C</w:t>
            </w:r>
            <w:r w:rsidRPr="0077436E">
              <w:rPr>
                <w:rFonts w:cs="Arial"/>
                <w:i/>
                <w:szCs w:val="22"/>
              </w:rPr>
              <w:t>heck</w:t>
            </w:r>
            <w:r w:rsidRPr="0077436E">
              <w:rPr>
                <w:i/>
                <w:szCs w:val="22"/>
              </w:rPr>
              <w:t xml:space="preserve"> for medical authorisation e.g. pharmacy label</w:t>
            </w:r>
            <w:r>
              <w:rPr>
                <w:i/>
                <w:szCs w:val="22"/>
              </w:rPr>
              <w:t xml:space="preserve">, </w:t>
            </w:r>
            <w:proofErr w:type="gramStart"/>
            <w:r>
              <w:rPr>
                <w:i/>
                <w:szCs w:val="22"/>
              </w:rPr>
              <w:t>other</w:t>
            </w:r>
            <w:proofErr w:type="gramEnd"/>
            <w:r>
              <w:rPr>
                <w:i/>
                <w:szCs w:val="22"/>
              </w:rPr>
              <w:t xml:space="preserve"> written authorisation</w:t>
            </w:r>
          </w:p>
          <w:p w14:paraId="4FCE0031" w14:textId="3FE4F71F" w:rsidR="001F20DB" w:rsidRPr="00CE07A8" w:rsidRDefault="001F20DB" w:rsidP="0077436E">
            <w:pPr>
              <w:pStyle w:val="ListParagraph"/>
              <w:numPr>
                <w:ilvl w:val="0"/>
                <w:numId w:val="28"/>
              </w:numPr>
              <w:snapToGrid w:val="0"/>
              <w:spacing w:before="120"/>
              <w:rPr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 xml:space="preserve">Advise </w:t>
            </w:r>
            <w:r w:rsidRPr="00CE07A8">
              <w:rPr>
                <w:i/>
                <w:szCs w:val="22"/>
              </w:rPr>
              <w:t>the parent</w:t>
            </w:r>
            <w:r w:rsidR="00352625">
              <w:rPr>
                <w:i/>
                <w:szCs w:val="22"/>
              </w:rPr>
              <w:t>/carer</w:t>
            </w:r>
            <w:r w:rsidRPr="00CE07A8">
              <w:rPr>
                <w:i/>
                <w:szCs w:val="22"/>
              </w:rPr>
              <w:t xml:space="preserve"> that they will need to collect any unused medication</w:t>
            </w:r>
            <w:r w:rsidR="00F00AE9">
              <w:rPr>
                <w:i/>
                <w:szCs w:val="22"/>
              </w:rPr>
              <w:t xml:space="preserve"> when it is no longer required to be administered at school</w:t>
            </w:r>
          </w:p>
          <w:p w14:paraId="2CEA3277" w14:textId="5E745B9B" w:rsidR="001F20DB" w:rsidRPr="00CE07A8" w:rsidRDefault="001F20DB" w:rsidP="0077436E">
            <w:pPr>
              <w:pStyle w:val="ListParagraph"/>
              <w:numPr>
                <w:ilvl w:val="0"/>
                <w:numId w:val="28"/>
              </w:numPr>
              <w:snapToGrid w:val="0"/>
              <w:spacing w:before="120"/>
              <w:rPr>
                <w:rFonts w:cs="Arial"/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 xml:space="preserve">Attach the completed </w:t>
            </w:r>
            <w:r w:rsidR="001C3DD4">
              <w:rPr>
                <w:rFonts w:cs="Arial"/>
                <w:b/>
                <w:i/>
                <w:szCs w:val="22"/>
              </w:rPr>
              <w:t>C</w:t>
            </w:r>
            <w:r w:rsidRPr="00CE07A8">
              <w:rPr>
                <w:rFonts w:cs="Arial"/>
                <w:b/>
                <w:i/>
                <w:szCs w:val="22"/>
              </w:rPr>
              <w:t xml:space="preserve">onsent to administer medication </w:t>
            </w:r>
            <w:r w:rsidRPr="00CE07A8">
              <w:rPr>
                <w:rFonts w:cs="Arial"/>
                <w:i/>
                <w:szCs w:val="22"/>
              </w:rPr>
              <w:t>form</w:t>
            </w:r>
          </w:p>
          <w:p w14:paraId="2F9ED0D4" w14:textId="0B211546" w:rsidR="001F20DB" w:rsidRPr="00CE07A8" w:rsidRDefault="001F20DB" w:rsidP="0077436E">
            <w:pPr>
              <w:pStyle w:val="ListParagraph"/>
              <w:numPr>
                <w:ilvl w:val="0"/>
                <w:numId w:val="28"/>
              </w:numPr>
              <w:snapToGrid w:val="0"/>
              <w:spacing w:before="120"/>
              <w:rPr>
                <w:rFonts w:cs="Arial"/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 xml:space="preserve">Attach the completed </w:t>
            </w:r>
            <w:r w:rsidRPr="00CE07A8">
              <w:rPr>
                <w:rFonts w:cs="Arial"/>
                <w:b/>
                <w:i/>
                <w:szCs w:val="22"/>
              </w:rPr>
              <w:t xml:space="preserve">Medication order to administer </w:t>
            </w:r>
            <w:r w:rsidR="001E66DD">
              <w:rPr>
                <w:rFonts w:cs="Arial"/>
                <w:b/>
                <w:i/>
                <w:szCs w:val="22"/>
              </w:rPr>
              <w:t>‘as-</w:t>
            </w:r>
            <w:r w:rsidR="0061038A" w:rsidRPr="00CE07A8">
              <w:rPr>
                <w:rFonts w:cs="Arial"/>
                <w:b/>
                <w:i/>
                <w:szCs w:val="22"/>
              </w:rPr>
              <w:t>needed’</w:t>
            </w:r>
            <w:r w:rsidRPr="00CE07A8">
              <w:rPr>
                <w:rFonts w:cs="Arial"/>
                <w:b/>
                <w:i/>
                <w:szCs w:val="22"/>
              </w:rPr>
              <w:t xml:space="preserve"> medication at school / </w:t>
            </w:r>
            <w:r w:rsidR="004A125C">
              <w:rPr>
                <w:rFonts w:cs="Arial"/>
                <w:b/>
                <w:i/>
                <w:szCs w:val="22"/>
              </w:rPr>
              <w:t>h</w:t>
            </w:r>
            <w:r w:rsidRPr="00CE07A8">
              <w:rPr>
                <w:rFonts w:cs="Arial"/>
                <w:b/>
                <w:i/>
                <w:szCs w:val="22"/>
              </w:rPr>
              <w:t xml:space="preserve">ealth </w:t>
            </w:r>
            <w:r w:rsidR="004A125C">
              <w:rPr>
                <w:rFonts w:cs="Arial"/>
                <w:b/>
                <w:i/>
                <w:szCs w:val="22"/>
              </w:rPr>
              <w:t>p</w:t>
            </w:r>
            <w:r w:rsidRPr="00CE07A8">
              <w:rPr>
                <w:rFonts w:cs="Arial"/>
                <w:b/>
                <w:i/>
                <w:szCs w:val="22"/>
              </w:rPr>
              <w:t>lan / Action Plan</w:t>
            </w:r>
          </w:p>
          <w:p w14:paraId="7ABE276F" w14:textId="55A42B48" w:rsidR="001F20DB" w:rsidRPr="00CE07A8" w:rsidRDefault="001F20DB" w:rsidP="0077436E">
            <w:pPr>
              <w:pStyle w:val="ListParagraph"/>
              <w:numPr>
                <w:ilvl w:val="0"/>
                <w:numId w:val="28"/>
              </w:numPr>
              <w:snapToGrid w:val="0"/>
              <w:spacing w:before="120"/>
              <w:rPr>
                <w:rFonts w:cs="Arial"/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>Attach any additional written advice from the prescribing</w:t>
            </w:r>
            <w:r w:rsidRPr="00CE07A8" w:rsidDel="000D7DF7">
              <w:rPr>
                <w:rFonts w:cs="Arial"/>
                <w:i/>
                <w:szCs w:val="22"/>
              </w:rPr>
              <w:t xml:space="preserve"> </w:t>
            </w:r>
            <w:r w:rsidRPr="00CE07A8">
              <w:rPr>
                <w:rFonts w:cs="Arial"/>
                <w:i/>
                <w:szCs w:val="22"/>
              </w:rPr>
              <w:t>health practitioner</w:t>
            </w:r>
          </w:p>
          <w:p w14:paraId="6BFBC608" w14:textId="5A4FB1D7" w:rsidR="001F20DB" w:rsidRPr="00CE07A8" w:rsidRDefault="001F20DB" w:rsidP="0077436E">
            <w:pPr>
              <w:pStyle w:val="ListParagraph"/>
              <w:numPr>
                <w:ilvl w:val="0"/>
                <w:numId w:val="28"/>
              </w:numPr>
              <w:snapToGrid w:val="0"/>
              <w:spacing w:before="120"/>
              <w:rPr>
                <w:rFonts w:cs="Arial"/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 xml:space="preserve">Refer to all information when administering medication </w:t>
            </w:r>
          </w:p>
          <w:p w14:paraId="34E912B9" w14:textId="6F4AA9BB" w:rsidR="001F20DB" w:rsidRPr="00CE07A8" w:rsidRDefault="001F20DB" w:rsidP="0077436E">
            <w:pPr>
              <w:pStyle w:val="ListParagraph"/>
              <w:numPr>
                <w:ilvl w:val="0"/>
                <w:numId w:val="28"/>
              </w:numPr>
              <w:snapToGrid w:val="0"/>
              <w:spacing w:before="120"/>
              <w:rPr>
                <w:rFonts w:cs="Arial"/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 xml:space="preserve">When the student displays the signs or symptoms listed in the </w:t>
            </w:r>
            <w:r w:rsidRPr="00CE07A8">
              <w:rPr>
                <w:rFonts w:cs="Arial"/>
                <w:b/>
                <w:i/>
                <w:szCs w:val="22"/>
              </w:rPr>
              <w:t xml:space="preserve">Medication order to administer </w:t>
            </w:r>
            <w:r w:rsidR="001E66DD">
              <w:rPr>
                <w:rFonts w:cs="Arial"/>
                <w:b/>
                <w:i/>
                <w:szCs w:val="22"/>
              </w:rPr>
              <w:t>‘as-</w:t>
            </w:r>
            <w:r w:rsidR="0061038A" w:rsidRPr="00CE07A8">
              <w:rPr>
                <w:rFonts w:cs="Arial"/>
                <w:b/>
                <w:i/>
                <w:szCs w:val="22"/>
              </w:rPr>
              <w:t>needed’</w:t>
            </w:r>
            <w:r w:rsidRPr="00CE07A8">
              <w:rPr>
                <w:rFonts w:cs="Arial"/>
                <w:b/>
                <w:i/>
                <w:szCs w:val="22"/>
              </w:rPr>
              <w:t xml:space="preserve"> medication at school</w:t>
            </w:r>
            <w:r w:rsidRPr="00A861CB">
              <w:rPr>
                <w:rFonts w:cs="Arial"/>
                <w:i/>
                <w:szCs w:val="22"/>
              </w:rPr>
              <w:t>:</w:t>
            </w:r>
            <w:r w:rsidRPr="00CE07A8">
              <w:rPr>
                <w:rFonts w:cs="Arial"/>
                <w:i/>
                <w:szCs w:val="22"/>
              </w:rPr>
              <w:t xml:space="preserve">  </w:t>
            </w:r>
          </w:p>
          <w:p w14:paraId="6C8019BF" w14:textId="4150E3D8" w:rsidR="001F20DB" w:rsidRPr="00CE07A8" w:rsidRDefault="001F20DB" w:rsidP="00CE07A8">
            <w:pPr>
              <w:pStyle w:val="ListParagraph"/>
              <w:numPr>
                <w:ilvl w:val="0"/>
                <w:numId w:val="21"/>
              </w:numPr>
              <w:snapToGrid w:val="0"/>
              <w:spacing w:before="120"/>
              <w:rPr>
                <w:rFonts w:cs="Arial"/>
                <w:b/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 xml:space="preserve">If </w:t>
            </w:r>
            <w:r w:rsidR="00A861CB">
              <w:rPr>
                <w:rFonts w:cs="Arial"/>
                <w:i/>
                <w:szCs w:val="22"/>
              </w:rPr>
              <w:t xml:space="preserve">an </w:t>
            </w:r>
            <w:r w:rsidRPr="00CE07A8">
              <w:rPr>
                <w:rFonts w:cs="Arial"/>
                <w:i/>
                <w:szCs w:val="22"/>
              </w:rPr>
              <w:t xml:space="preserve">emergency response (e.g. asthma/anaphylaxis/epilepsy), </w:t>
            </w:r>
            <w:r w:rsidRPr="00CE07A8">
              <w:rPr>
                <w:rFonts w:cs="Arial"/>
                <w:b/>
                <w:i/>
                <w:szCs w:val="22"/>
              </w:rPr>
              <w:t>administer medication</w:t>
            </w:r>
            <w:r w:rsidR="00F00AE9">
              <w:rPr>
                <w:rFonts w:cs="Arial"/>
                <w:b/>
                <w:i/>
                <w:szCs w:val="22"/>
              </w:rPr>
              <w:t xml:space="preserve"> as per Emergency Health Plan / Action Plan</w:t>
            </w:r>
          </w:p>
          <w:p w14:paraId="0968ACBA" w14:textId="16B3A9DF" w:rsidR="001F20DB" w:rsidRPr="00CE07A8" w:rsidRDefault="001F20DB" w:rsidP="00CE07A8">
            <w:pPr>
              <w:pStyle w:val="ListParagraph"/>
              <w:numPr>
                <w:ilvl w:val="0"/>
                <w:numId w:val="21"/>
              </w:numPr>
              <w:snapToGrid w:val="0"/>
              <w:spacing w:before="120"/>
              <w:rPr>
                <w:rFonts w:cs="Arial"/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 xml:space="preserve">If </w:t>
            </w:r>
            <w:r w:rsidR="00C319A7">
              <w:rPr>
                <w:rFonts w:cs="Arial"/>
                <w:i/>
                <w:szCs w:val="22"/>
              </w:rPr>
              <w:t>a</w:t>
            </w:r>
            <w:r w:rsidR="006131BA">
              <w:rPr>
                <w:rFonts w:cs="Arial"/>
                <w:i/>
                <w:szCs w:val="22"/>
              </w:rPr>
              <w:t xml:space="preserve"> </w:t>
            </w:r>
            <w:r w:rsidRPr="00CE07A8">
              <w:rPr>
                <w:rFonts w:cs="Arial"/>
                <w:i/>
                <w:szCs w:val="22"/>
              </w:rPr>
              <w:t>non-emergency response</w:t>
            </w:r>
            <w:r w:rsidR="00C319A7">
              <w:rPr>
                <w:rFonts w:cs="Arial"/>
                <w:i/>
                <w:szCs w:val="22"/>
              </w:rPr>
              <w:t xml:space="preserve"> (e.g. for a migraine or toothache)</w:t>
            </w:r>
            <w:r w:rsidRPr="00CE07A8">
              <w:rPr>
                <w:rFonts w:cs="Arial"/>
                <w:i/>
                <w:szCs w:val="22"/>
              </w:rPr>
              <w:t>:</w:t>
            </w:r>
          </w:p>
          <w:p w14:paraId="0FB70442" w14:textId="1CDA962D" w:rsidR="001F20DB" w:rsidRPr="00CE07A8" w:rsidRDefault="00F00AE9" w:rsidP="00A861CB">
            <w:pPr>
              <w:pStyle w:val="ListParagraph"/>
              <w:numPr>
                <w:ilvl w:val="1"/>
                <w:numId w:val="21"/>
              </w:numPr>
              <w:snapToGrid w:val="0"/>
              <w:spacing w:before="120"/>
              <w:ind w:left="102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 xml:space="preserve">if it is not already known, </w:t>
            </w:r>
            <w:r w:rsidR="001F20DB" w:rsidRPr="00CE07A8">
              <w:rPr>
                <w:rFonts w:cs="Arial"/>
                <w:i/>
                <w:szCs w:val="22"/>
              </w:rPr>
              <w:t>contact parent/carer and ask when the student last had this medication</w:t>
            </w:r>
          </w:p>
          <w:p w14:paraId="7B2B23A7" w14:textId="436EFD28" w:rsidR="001F20DB" w:rsidRPr="00CE07A8" w:rsidRDefault="001F20DB" w:rsidP="00A861CB">
            <w:pPr>
              <w:pStyle w:val="ListParagraph"/>
              <w:numPr>
                <w:ilvl w:val="1"/>
                <w:numId w:val="21"/>
              </w:numPr>
              <w:snapToGrid w:val="0"/>
              <w:spacing w:before="120"/>
              <w:ind w:left="1020"/>
              <w:rPr>
                <w:rFonts w:cs="Arial"/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 xml:space="preserve">refer to written instructions from the prescribing health practitioner </w:t>
            </w:r>
            <w:r w:rsidR="001025CC" w:rsidRPr="00CE07A8">
              <w:rPr>
                <w:rFonts w:cs="Arial"/>
                <w:i/>
                <w:szCs w:val="22"/>
              </w:rPr>
              <w:t>to determine if this medication</w:t>
            </w:r>
            <w:r w:rsidR="001025CC">
              <w:rPr>
                <w:rFonts w:cs="Arial"/>
                <w:i/>
                <w:szCs w:val="22"/>
              </w:rPr>
              <w:t xml:space="preserve"> can</w:t>
            </w:r>
            <w:r w:rsidR="001025CC" w:rsidRPr="00CE07A8">
              <w:rPr>
                <w:rFonts w:cs="Arial"/>
                <w:i/>
                <w:szCs w:val="22"/>
              </w:rPr>
              <w:t xml:space="preserve"> </w:t>
            </w:r>
            <w:r w:rsidRPr="00CE07A8">
              <w:rPr>
                <w:rFonts w:cs="Arial"/>
                <w:i/>
                <w:szCs w:val="22"/>
              </w:rPr>
              <w:t>be administered at school on this occasion</w:t>
            </w:r>
          </w:p>
          <w:p w14:paraId="4478C9B6" w14:textId="2C890C5F" w:rsidR="001F20DB" w:rsidRPr="0037494A" w:rsidRDefault="001F20DB" w:rsidP="00A861CB">
            <w:pPr>
              <w:pStyle w:val="ListParagraph"/>
              <w:numPr>
                <w:ilvl w:val="1"/>
                <w:numId w:val="21"/>
              </w:numPr>
              <w:snapToGrid w:val="0"/>
              <w:spacing w:before="120"/>
              <w:ind w:left="1020"/>
              <w:rPr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>seek confirmation of instructions from the principal/delegate</w:t>
            </w:r>
            <w:r w:rsidR="00C319A7">
              <w:rPr>
                <w:rFonts w:cs="Arial"/>
                <w:i/>
                <w:szCs w:val="22"/>
              </w:rPr>
              <w:t xml:space="preserve"> to determine if this medication is or is not to be </w:t>
            </w:r>
            <w:r w:rsidR="00C319A7" w:rsidRPr="00C319A7">
              <w:rPr>
                <w:rFonts w:cs="Arial"/>
                <w:i/>
                <w:szCs w:val="22"/>
              </w:rPr>
              <w:t>administered</w:t>
            </w:r>
          </w:p>
          <w:p w14:paraId="20AC64A4" w14:textId="09B057D6" w:rsidR="00C319A7" w:rsidRPr="00CE07A8" w:rsidRDefault="00C319A7" w:rsidP="00A861CB">
            <w:pPr>
              <w:pStyle w:val="ListParagraph"/>
              <w:numPr>
                <w:ilvl w:val="1"/>
                <w:numId w:val="21"/>
              </w:numPr>
              <w:snapToGrid w:val="0"/>
              <w:spacing w:before="120"/>
              <w:ind w:left="1020"/>
              <w:rPr>
                <w:szCs w:val="22"/>
              </w:rPr>
            </w:pPr>
            <w:r>
              <w:rPr>
                <w:rFonts w:cs="Arial"/>
                <w:i/>
                <w:szCs w:val="22"/>
              </w:rPr>
              <w:t>if the medication is administered, contact the parent</w:t>
            </w:r>
            <w:r w:rsidR="0037494A">
              <w:rPr>
                <w:rFonts w:cs="Arial"/>
                <w:i/>
                <w:szCs w:val="22"/>
              </w:rPr>
              <w:t>/carer</w:t>
            </w:r>
            <w:r>
              <w:rPr>
                <w:rFonts w:cs="Arial"/>
                <w:i/>
                <w:szCs w:val="22"/>
              </w:rPr>
              <w:t xml:space="preserve"> to advise </w:t>
            </w:r>
            <w:r w:rsidR="0037494A">
              <w:rPr>
                <w:rFonts w:cs="Arial"/>
                <w:i/>
                <w:szCs w:val="22"/>
              </w:rPr>
              <w:t xml:space="preserve">them </w:t>
            </w:r>
            <w:r>
              <w:rPr>
                <w:rFonts w:cs="Arial"/>
                <w:i/>
                <w:szCs w:val="22"/>
              </w:rPr>
              <w:t xml:space="preserve">of the time </w:t>
            </w:r>
            <w:r w:rsidR="0037494A">
              <w:rPr>
                <w:rFonts w:cs="Arial"/>
                <w:i/>
                <w:szCs w:val="22"/>
              </w:rPr>
              <w:t>it was</w:t>
            </w:r>
            <w:r>
              <w:rPr>
                <w:rFonts w:cs="Arial"/>
                <w:i/>
                <w:szCs w:val="22"/>
              </w:rPr>
              <w:t xml:space="preserve"> administ</w:t>
            </w:r>
            <w:r w:rsidR="0037494A">
              <w:rPr>
                <w:rFonts w:cs="Arial"/>
                <w:i/>
                <w:szCs w:val="22"/>
              </w:rPr>
              <w:t>e</w:t>
            </w:r>
            <w:r>
              <w:rPr>
                <w:rFonts w:cs="Arial"/>
                <w:i/>
                <w:szCs w:val="22"/>
              </w:rPr>
              <w:t>r</w:t>
            </w:r>
            <w:r w:rsidR="0037494A">
              <w:rPr>
                <w:rFonts w:cs="Arial"/>
                <w:i/>
                <w:szCs w:val="22"/>
              </w:rPr>
              <w:t>ed</w:t>
            </w:r>
            <w:r>
              <w:rPr>
                <w:rFonts w:cs="Arial"/>
                <w:i/>
                <w:szCs w:val="22"/>
              </w:rPr>
              <w:t>.</w:t>
            </w:r>
          </w:p>
          <w:p w14:paraId="63620511" w14:textId="4D267499" w:rsidR="001F20DB" w:rsidRPr="0041003B" w:rsidRDefault="001F20DB" w:rsidP="00C319A7">
            <w:pPr>
              <w:pStyle w:val="ListParagraph"/>
              <w:numPr>
                <w:ilvl w:val="0"/>
                <w:numId w:val="0"/>
              </w:numPr>
              <w:snapToGrid w:val="0"/>
              <w:spacing w:before="120"/>
              <w:ind w:left="1020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</w:tbl>
    <w:p w14:paraId="7FA18C52" w14:textId="77777777" w:rsidR="00240A9A" w:rsidRDefault="00240A9A">
      <w:bookmarkStart w:id="0" w:name="_Hlk20913082"/>
      <w:r>
        <w:br w:type="page"/>
      </w:r>
      <w:bookmarkStart w:id="1" w:name="_GoBack"/>
      <w:bookmarkEnd w:id="1"/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1843"/>
        <w:gridCol w:w="1701"/>
        <w:gridCol w:w="1134"/>
        <w:gridCol w:w="3572"/>
      </w:tblGrid>
      <w:tr w:rsidR="00240A9A" w:rsidRPr="00602B14" w14:paraId="6D691E79" w14:textId="77777777" w:rsidTr="000F030B">
        <w:trPr>
          <w:trHeight w:val="413"/>
          <w:tblHeader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31E69F87" w14:textId="65E7908E" w:rsidR="00240A9A" w:rsidRPr="00F63E60" w:rsidRDefault="00240A9A" w:rsidP="00EA093D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F63E60">
              <w:rPr>
                <w:rFonts w:cs="Arial"/>
                <w:b/>
                <w:bCs/>
                <w:color w:val="FFFFFF" w:themeColor="background1"/>
                <w:szCs w:val="22"/>
              </w:rPr>
              <w:lastRenderedPageBreak/>
              <w:t>Student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2BC88" w14:textId="77777777" w:rsidR="00240A9A" w:rsidRPr="009E41E3" w:rsidRDefault="00240A9A" w:rsidP="00EA093D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6D8799FA" w14:textId="77777777" w:rsidR="00240A9A" w:rsidRPr="00F63E60" w:rsidRDefault="00240A9A" w:rsidP="00EA093D">
            <w:pPr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  <w:r w:rsidRPr="00F63E60">
              <w:rPr>
                <w:rFonts w:cs="Arial"/>
                <w:b/>
                <w:color w:val="FFFFFF" w:themeColor="background1"/>
                <w:szCs w:val="22"/>
              </w:rPr>
              <w:t>Date of Birth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AED4E" w14:textId="77777777" w:rsidR="00240A9A" w:rsidRPr="009E41E3" w:rsidRDefault="00240A9A" w:rsidP="00EA093D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37DE88F3" w14:textId="77777777" w:rsidR="00240A9A" w:rsidRPr="009E41E3" w:rsidRDefault="00240A9A" w:rsidP="00EA093D">
            <w:pPr>
              <w:spacing w:after="0"/>
              <w:rPr>
                <w:rFonts w:cs="Arial"/>
                <w:b/>
                <w:szCs w:val="22"/>
              </w:rPr>
            </w:pPr>
            <w:r w:rsidRPr="00F63E60">
              <w:rPr>
                <w:rFonts w:cs="Arial"/>
                <w:b/>
                <w:color w:val="FFFFFF" w:themeColor="background1"/>
                <w:szCs w:val="22"/>
              </w:rPr>
              <w:t>Class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8B448" w14:textId="77777777" w:rsidR="00240A9A" w:rsidRPr="009E41E3" w:rsidRDefault="00240A9A" w:rsidP="00EA093D">
            <w:pPr>
              <w:spacing w:after="0"/>
              <w:rPr>
                <w:rFonts w:cs="Arial"/>
                <w:b/>
                <w:szCs w:val="22"/>
              </w:rPr>
            </w:pPr>
          </w:p>
        </w:tc>
      </w:tr>
      <w:tr w:rsidR="00E21536" w:rsidRPr="00602B14" w14:paraId="5E5DE23F" w14:textId="77777777" w:rsidTr="00F71CA9">
        <w:trPr>
          <w:trHeight w:val="403"/>
          <w:tblHeader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4C2EC95" w14:textId="77777777" w:rsidR="00E21536" w:rsidRPr="00F63E60" w:rsidRDefault="00E21536" w:rsidP="00EA093D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F63E60">
              <w:rPr>
                <w:rFonts w:cs="Arial"/>
                <w:b/>
                <w:bCs/>
                <w:color w:val="FFFFFF" w:themeColor="background1"/>
                <w:szCs w:val="22"/>
              </w:rPr>
              <w:t>Medication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904FA" w14:textId="77777777" w:rsidR="00E21536" w:rsidRPr="009E41E3" w:rsidRDefault="00E21536" w:rsidP="00EA093D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160D419" w14:textId="0861642D" w:rsidR="00E21536" w:rsidRPr="00F63E60" w:rsidRDefault="00E21536" w:rsidP="00EA093D">
            <w:pPr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  <w:r w:rsidRPr="00F63E60">
              <w:rPr>
                <w:rFonts w:cs="Arial"/>
                <w:b/>
                <w:color w:val="FFFFFF" w:themeColor="background1"/>
                <w:szCs w:val="22"/>
              </w:rPr>
              <w:t>Route</w:t>
            </w:r>
          </w:p>
        </w:tc>
        <w:tc>
          <w:tcPr>
            <w:tcW w:w="64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B0E3B" w14:textId="0FC0F58E" w:rsidR="00E21536" w:rsidRPr="009E41E3" w:rsidRDefault="00E21536" w:rsidP="00EA093D">
            <w:pPr>
              <w:spacing w:after="0"/>
              <w:rPr>
                <w:rFonts w:cs="Arial"/>
                <w:b/>
                <w:szCs w:val="22"/>
              </w:rPr>
            </w:pPr>
          </w:p>
        </w:tc>
      </w:tr>
      <w:bookmarkEnd w:id="0"/>
    </w:tbl>
    <w:p w14:paraId="1EEB1D13" w14:textId="3CC73573" w:rsidR="00AB3C67" w:rsidRDefault="00AB3C67" w:rsidP="00AB3C67">
      <w:pPr>
        <w:spacing w:after="0" w:line="120" w:lineRule="auto"/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1814"/>
        <w:gridCol w:w="2977"/>
        <w:gridCol w:w="2835"/>
        <w:gridCol w:w="5415"/>
      </w:tblGrid>
      <w:tr w:rsidR="00F63E60" w:rsidRPr="00E51FC5" w14:paraId="5CDD4FB5" w14:textId="77777777" w:rsidTr="000F030B">
        <w:trPr>
          <w:trHeight w:val="236"/>
        </w:trPr>
        <w:tc>
          <w:tcPr>
            <w:tcW w:w="719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2800B1" w14:textId="6B6BBAD3" w:rsidR="00F63E60" w:rsidRPr="00E51FC5" w:rsidRDefault="00F63E60" w:rsidP="00B92A95">
            <w:pPr>
              <w:spacing w:after="0"/>
              <w:rPr>
                <w:b/>
              </w:rPr>
            </w:pPr>
            <w:r w:rsidRPr="00E51FC5">
              <w:rPr>
                <w:rFonts w:cs="Arial"/>
                <w:b/>
                <w:bCs/>
                <w:szCs w:val="22"/>
              </w:rPr>
              <w:t xml:space="preserve">Date: </w:t>
            </w:r>
          </w:p>
        </w:tc>
        <w:tc>
          <w:tcPr>
            <w:tcW w:w="82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AF51AE" w14:textId="77777777" w:rsidR="00F63E60" w:rsidRPr="00E51FC5" w:rsidRDefault="00F63E60" w:rsidP="00B92A95">
            <w:pPr>
              <w:spacing w:after="0"/>
              <w:rPr>
                <w:b/>
              </w:rPr>
            </w:pPr>
            <w:r w:rsidRPr="00E51FC5">
              <w:rPr>
                <w:b/>
              </w:rPr>
              <w:t>Time:</w:t>
            </w:r>
          </w:p>
        </w:tc>
      </w:tr>
      <w:tr w:rsidR="000F030B" w:rsidRPr="00E51FC5" w14:paraId="58AC7E80" w14:textId="77777777" w:rsidTr="00F71CA9">
        <w:trPr>
          <w:trHeight w:val="377"/>
        </w:trPr>
        <w:tc>
          <w:tcPr>
            <w:tcW w:w="2405" w:type="dxa"/>
            <w:tcBorders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14:paraId="3147C83E" w14:textId="55396EC8" w:rsidR="000F030B" w:rsidRPr="00E51FC5" w:rsidRDefault="000F030B" w:rsidP="000F030B">
            <w:pPr>
              <w:snapToGrid w:val="0"/>
              <w:spacing w:after="0"/>
              <w:ind w:left="360" w:hanging="360"/>
              <w:rPr>
                <w:rFonts w:cs="Arial"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i/>
                <w:sz w:val="18"/>
                <w:szCs w:val="18"/>
              </w:rPr>
              <w:t>Emergency response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sym w:font="Wingdings" w:char="F0E0"/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29D9C52C" w14:textId="77777777" w:rsidR="000F030B" w:rsidRPr="000F030B" w:rsidRDefault="000F030B" w:rsidP="000F030B">
            <w:pPr>
              <w:snapToGrid w:val="0"/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Dose given: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26DE9E0" w14:textId="77777777" w:rsidR="000F030B" w:rsidRPr="00E51FC5" w:rsidRDefault="000F030B" w:rsidP="000F030B">
            <w:pPr>
              <w:spacing w:after="0"/>
              <w:rPr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Emergency services contacted</w:t>
            </w:r>
            <w:r w:rsidRPr="00E51FC5">
              <w:rPr>
                <w:sz w:val="18"/>
                <w:szCs w:val="18"/>
              </w:rPr>
              <w:t>:</w:t>
            </w:r>
          </w:p>
          <w:p w14:paraId="6DB1F563" w14:textId="77777777" w:rsidR="000F030B" w:rsidRPr="00E51FC5" w:rsidRDefault="000F030B" w:rsidP="000F030B">
            <w:pPr>
              <w:spacing w:after="0"/>
              <w:rPr>
                <w:sz w:val="18"/>
                <w:szCs w:val="18"/>
              </w:rPr>
            </w:pP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Yes                     </w:t>
            </w: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F1FCDF3" w14:textId="77777777" w:rsidR="000F030B" w:rsidRPr="000F030B" w:rsidRDefault="000F030B" w:rsidP="000F030B">
            <w:pPr>
              <w:snapToGrid w:val="0"/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sz w:val="18"/>
                <w:szCs w:val="18"/>
              </w:rPr>
              <w:t>Parent/carer contacted:</w:t>
            </w:r>
          </w:p>
          <w:p w14:paraId="622CCE33" w14:textId="77777777" w:rsidR="000F030B" w:rsidRPr="00E51FC5" w:rsidRDefault="000F030B" w:rsidP="000F030B">
            <w:pPr>
              <w:spacing w:after="0"/>
              <w:rPr>
                <w:sz w:val="18"/>
                <w:szCs w:val="18"/>
              </w:rPr>
            </w:pP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Yes                     </w:t>
            </w: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5415" w:type="dxa"/>
            <w:tcBorders>
              <w:bottom w:val="single" w:sz="12" w:space="0" w:color="auto"/>
            </w:tcBorders>
          </w:tcPr>
          <w:p w14:paraId="147761FD" w14:textId="64E73FDC" w:rsidR="000435B4" w:rsidRDefault="000435B4" w:rsidP="000F030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parent/carer:</w:t>
            </w:r>
          </w:p>
          <w:p w14:paraId="1524829F" w14:textId="77777777" w:rsidR="000F030B" w:rsidRDefault="000F030B" w:rsidP="000F030B">
            <w:pPr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Outcome:</w:t>
            </w:r>
          </w:p>
          <w:p w14:paraId="6BEF5C15" w14:textId="42F6E7B9" w:rsidR="000435B4" w:rsidRPr="000F030B" w:rsidRDefault="000435B4" w:rsidP="000F030B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0F030B" w:rsidRPr="00E51FC5" w14:paraId="056C6318" w14:textId="77777777" w:rsidTr="00F71CA9">
        <w:tc>
          <w:tcPr>
            <w:tcW w:w="2405" w:type="dxa"/>
            <w:tcBorders>
              <w:top w:val="single" w:sz="18" w:space="0" w:color="auto"/>
            </w:tcBorders>
            <w:shd w:val="clear" w:color="auto" w:fill="BDD6EE" w:themeFill="accent1" w:themeFillTint="66"/>
            <w:vAlign w:val="center"/>
          </w:tcPr>
          <w:p w14:paraId="6C7DCB7D" w14:textId="5AECF10A" w:rsidR="000F030B" w:rsidRPr="00E51FC5" w:rsidRDefault="008C2B8D" w:rsidP="008C2B8D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N</w:t>
            </w:r>
            <w:r w:rsidR="000F030B" w:rsidRPr="000F030B">
              <w:rPr>
                <w:rFonts w:cs="Arial"/>
                <w:b/>
                <w:bCs/>
                <w:i/>
                <w:sz w:val="18"/>
                <w:szCs w:val="18"/>
              </w:rPr>
              <w:t>on-emergency response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sym w:font="Wingdings" w:char="F0E0"/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</w:tcPr>
          <w:p w14:paraId="30F47631" w14:textId="061B3103" w:rsidR="000F030B" w:rsidRPr="000F030B" w:rsidRDefault="000F030B" w:rsidP="000F030B">
            <w:pPr>
              <w:snapToGrid w:val="0"/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sz w:val="18"/>
                <w:szCs w:val="18"/>
              </w:rPr>
              <w:t>Parent/carer contacted:</w:t>
            </w:r>
          </w:p>
          <w:p w14:paraId="2D671257" w14:textId="2FC994BB" w:rsidR="000F030B" w:rsidRPr="00E51FC5" w:rsidRDefault="000F030B" w:rsidP="000435B4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E51FC5">
              <w:rPr>
                <w:sz w:val="18"/>
                <w:szCs w:val="18"/>
              </w:rPr>
              <w:sym w:font="Wingdings" w:char="F06F"/>
            </w:r>
            <w:r w:rsidR="000435B4">
              <w:rPr>
                <w:rFonts w:cs="Arial"/>
                <w:sz w:val="18"/>
                <w:szCs w:val="18"/>
              </w:rPr>
              <w:t xml:space="preserve"> Yes           </w:t>
            </w:r>
            <w:r w:rsidRPr="00E51FC5">
              <w:rPr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No</w:t>
            </w:r>
            <w:r w:rsidRPr="00E51FC5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66375398" w14:textId="1D1EDACE" w:rsidR="000F030B" w:rsidRPr="000F030B" w:rsidRDefault="000F030B" w:rsidP="000F030B">
            <w:pPr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 xml:space="preserve">Time medication last administered: </w:t>
            </w:r>
          </w:p>
          <w:p w14:paraId="738ECCB3" w14:textId="77777777" w:rsidR="000F030B" w:rsidRPr="00E51FC5" w:rsidRDefault="000F030B" w:rsidP="000F030B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484FF11A" w14:textId="77777777" w:rsidR="000F030B" w:rsidRPr="000F030B" w:rsidRDefault="000F030B" w:rsidP="000F030B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sz w:val="18"/>
                <w:szCs w:val="18"/>
              </w:rPr>
              <w:t>Medication administered at school:</w:t>
            </w:r>
          </w:p>
          <w:p w14:paraId="3DE158DF" w14:textId="39C2B403" w:rsidR="000F030B" w:rsidRPr="00E51FC5" w:rsidRDefault="000F030B" w:rsidP="000F030B">
            <w:pPr>
              <w:snapToGrid w:val="0"/>
              <w:spacing w:after="0"/>
              <w:rPr>
                <w:rFonts w:cs="Arial"/>
                <w:sz w:val="18"/>
                <w:szCs w:val="18"/>
              </w:rPr>
            </w:pPr>
            <w:r w:rsidRPr="00E51FC5">
              <w:rPr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Yes                     </w:t>
            </w:r>
          </w:p>
          <w:p w14:paraId="40CB4F56" w14:textId="77777777" w:rsidR="000F030B" w:rsidRDefault="000F030B" w:rsidP="000F030B">
            <w:pPr>
              <w:snapToGrid w:val="0"/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Dose given:</w:t>
            </w:r>
          </w:p>
          <w:p w14:paraId="091B4878" w14:textId="34767DF7" w:rsidR="000435B4" w:rsidRPr="000F030B" w:rsidRDefault="000435B4" w:rsidP="000F030B">
            <w:pPr>
              <w:snapToGrid w:val="0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12" w:space="0" w:color="auto"/>
            </w:tcBorders>
          </w:tcPr>
          <w:p w14:paraId="76B7D4D2" w14:textId="77777777" w:rsidR="000F030B" w:rsidRPr="000F030B" w:rsidRDefault="000F030B" w:rsidP="000F030B">
            <w:pPr>
              <w:snapToGrid w:val="0"/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Outcome:</w:t>
            </w:r>
          </w:p>
        </w:tc>
      </w:tr>
      <w:tr w:rsidR="00F63E60" w:rsidRPr="00E51FC5" w14:paraId="5859E552" w14:textId="77777777" w:rsidTr="000F030B">
        <w:tc>
          <w:tcPr>
            <w:tcW w:w="719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388D0AB" w14:textId="492D29A5" w:rsidR="00F63E60" w:rsidRDefault="00F63E60" w:rsidP="00B92A95">
            <w:pPr>
              <w:snapToGrid w:val="0"/>
              <w:spacing w:after="0"/>
              <w:rPr>
                <w:rFonts w:cs="Arial"/>
                <w:b/>
                <w:sz w:val="18"/>
                <w:szCs w:val="18"/>
              </w:rPr>
            </w:pPr>
            <w:r w:rsidRPr="000F030B">
              <w:rPr>
                <w:rFonts w:cs="Arial"/>
                <w:b/>
                <w:sz w:val="18"/>
                <w:szCs w:val="18"/>
              </w:rPr>
              <w:t>Signature of staff member who administered the medication:</w:t>
            </w:r>
          </w:p>
          <w:p w14:paraId="64A3690B" w14:textId="77777777" w:rsidR="000F030B" w:rsidRPr="000F030B" w:rsidRDefault="000F030B" w:rsidP="00B92A95">
            <w:pPr>
              <w:snapToGrid w:val="0"/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2A224B4A" w14:textId="029259B9" w:rsidR="00B92A95" w:rsidRPr="00E51FC5" w:rsidRDefault="00B92A95" w:rsidP="00B92A95">
            <w:pPr>
              <w:snapToGrid w:val="0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250" w:type="dxa"/>
            <w:gridSpan w:val="2"/>
            <w:tcBorders>
              <w:bottom w:val="double" w:sz="4" w:space="0" w:color="auto"/>
            </w:tcBorders>
          </w:tcPr>
          <w:p w14:paraId="00AF18DF" w14:textId="77777777" w:rsidR="00F63E60" w:rsidRPr="000F030B" w:rsidRDefault="00F63E60" w:rsidP="00B92A95">
            <w:pPr>
              <w:snapToGrid w:val="0"/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rFonts w:cs="Arial"/>
                <w:b/>
                <w:sz w:val="18"/>
                <w:szCs w:val="18"/>
              </w:rPr>
              <w:t>Name of staff member who contacted parent/carer:</w:t>
            </w:r>
          </w:p>
        </w:tc>
      </w:tr>
    </w:tbl>
    <w:p w14:paraId="4DFFDA6F" w14:textId="51A86B0D" w:rsidR="00AB3C67" w:rsidRDefault="00AB3C67" w:rsidP="00AB3C67">
      <w:pPr>
        <w:spacing w:after="0" w:line="120" w:lineRule="auto"/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1814"/>
        <w:gridCol w:w="2977"/>
        <w:gridCol w:w="2835"/>
        <w:gridCol w:w="5415"/>
      </w:tblGrid>
      <w:tr w:rsidR="00F63E60" w:rsidRPr="00E51FC5" w14:paraId="414B8B3C" w14:textId="77777777" w:rsidTr="00CE07A8">
        <w:trPr>
          <w:trHeight w:val="236"/>
        </w:trPr>
        <w:tc>
          <w:tcPr>
            <w:tcW w:w="7196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D99B8B" w14:textId="07366CFD" w:rsidR="00F63E60" w:rsidRPr="00E51FC5" w:rsidRDefault="00F63E60" w:rsidP="00B92A95">
            <w:pPr>
              <w:spacing w:after="0"/>
              <w:rPr>
                <w:b/>
              </w:rPr>
            </w:pPr>
            <w:r w:rsidRPr="00E51FC5">
              <w:rPr>
                <w:rFonts w:cs="Arial"/>
                <w:b/>
                <w:bCs/>
                <w:szCs w:val="22"/>
              </w:rPr>
              <w:t xml:space="preserve">Date: </w:t>
            </w:r>
          </w:p>
        </w:tc>
        <w:tc>
          <w:tcPr>
            <w:tcW w:w="825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30F59F" w14:textId="77777777" w:rsidR="00F63E60" w:rsidRPr="00E51FC5" w:rsidRDefault="00F63E60" w:rsidP="00B92A95">
            <w:pPr>
              <w:spacing w:after="0"/>
              <w:rPr>
                <w:b/>
              </w:rPr>
            </w:pPr>
            <w:r w:rsidRPr="00E51FC5">
              <w:rPr>
                <w:b/>
              </w:rPr>
              <w:t>Time:</w:t>
            </w:r>
          </w:p>
        </w:tc>
      </w:tr>
      <w:tr w:rsidR="000F030B" w:rsidRPr="00E51FC5" w14:paraId="4837D2B3" w14:textId="77777777" w:rsidTr="00CE07A8">
        <w:trPr>
          <w:trHeight w:val="377"/>
        </w:trPr>
        <w:tc>
          <w:tcPr>
            <w:tcW w:w="2405" w:type="dxa"/>
            <w:tcBorders>
              <w:bottom w:val="single" w:sz="12" w:space="0" w:color="auto"/>
            </w:tcBorders>
            <w:shd w:val="clear" w:color="auto" w:fill="9CC2E5" w:themeFill="accent1" w:themeFillTint="99"/>
            <w:vAlign w:val="center"/>
          </w:tcPr>
          <w:p w14:paraId="0A2958AA" w14:textId="6D6EE8AD" w:rsidR="000F030B" w:rsidRPr="00E51FC5" w:rsidRDefault="000F030B" w:rsidP="000F030B">
            <w:pPr>
              <w:snapToGrid w:val="0"/>
              <w:spacing w:after="0"/>
              <w:ind w:left="360" w:hanging="360"/>
              <w:rPr>
                <w:rFonts w:cs="Arial"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i/>
                <w:sz w:val="18"/>
                <w:szCs w:val="18"/>
              </w:rPr>
              <w:t>Emergency response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sym w:font="Wingdings" w:char="F0E0"/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F3B1964" w14:textId="77777777" w:rsidR="000F030B" w:rsidRPr="000F030B" w:rsidRDefault="000F030B" w:rsidP="000F030B">
            <w:pPr>
              <w:snapToGrid w:val="0"/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Dose given: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94A14E7" w14:textId="77777777" w:rsidR="000F030B" w:rsidRPr="000F030B" w:rsidRDefault="000F030B" w:rsidP="000F030B">
            <w:pPr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Emergency services contacted:</w:t>
            </w:r>
          </w:p>
          <w:p w14:paraId="3A10BA42" w14:textId="77777777" w:rsidR="000F030B" w:rsidRPr="00E51FC5" w:rsidRDefault="000F030B" w:rsidP="000F030B">
            <w:pPr>
              <w:spacing w:after="0"/>
              <w:rPr>
                <w:sz w:val="18"/>
                <w:szCs w:val="18"/>
              </w:rPr>
            </w:pP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Yes                     </w:t>
            </w: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EC655BC" w14:textId="77777777" w:rsidR="000F030B" w:rsidRPr="000F030B" w:rsidRDefault="000F030B" w:rsidP="000F030B">
            <w:pPr>
              <w:snapToGrid w:val="0"/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sz w:val="18"/>
                <w:szCs w:val="18"/>
              </w:rPr>
              <w:t>Parent/carer contacted:</w:t>
            </w:r>
          </w:p>
          <w:p w14:paraId="09D3EC62" w14:textId="77777777" w:rsidR="000F030B" w:rsidRPr="00E51FC5" w:rsidRDefault="000F030B" w:rsidP="000F030B">
            <w:pPr>
              <w:spacing w:after="0"/>
              <w:rPr>
                <w:sz w:val="18"/>
                <w:szCs w:val="18"/>
              </w:rPr>
            </w:pP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Yes                     </w:t>
            </w: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541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D312145" w14:textId="248051F1" w:rsidR="000435B4" w:rsidRDefault="000435B4" w:rsidP="000F030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parent/carer:</w:t>
            </w:r>
          </w:p>
          <w:p w14:paraId="2FF479C3" w14:textId="77777777" w:rsidR="000F030B" w:rsidRDefault="000F030B" w:rsidP="000F030B">
            <w:pPr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Outcome:</w:t>
            </w:r>
          </w:p>
          <w:p w14:paraId="22203256" w14:textId="00D6151C" w:rsidR="000435B4" w:rsidRPr="000F030B" w:rsidRDefault="000435B4" w:rsidP="000F030B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0F030B" w:rsidRPr="00E51FC5" w14:paraId="2A151E85" w14:textId="77777777" w:rsidTr="00CE07A8">
        <w:tc>
          <w:tcPr>
            <w:tcW w:w="2405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209B057B" w14:textId="38243AA7" w:rsidR="000F030B" w:rsidRPr="00E51FC5" w:rsidRDefault="008C2B8D" w:rsidP="008C2B8D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Non-</w:t>
            </w:r>
            <w:r w:rsidR="000F030B" w:rsidRPr="000F030B">
              <w:rPr>
                <w:rFonts w:cs="Arial"/>
                <w:b/>
                <w:bCs/>
                <w:i/>
                <w:sz w:val="18"/>
                <w:szCs w:val="18"/>
              </w:rPr>
              <w:t>emergency response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sym w:font="Wingdings" w:char="F0E0"/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CEDBE7A" w14:textId="52C03A2B" w:rsidR="000F030B" w:rsidRPr="000F030B" w:rsidRDefault="000F030B" w:rsidP="000F030B">
            <w:pPr>
              <w:snapToGrid w:val="0"/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sz w:val="18"/>
                <w:szCs w:val="18"/>
              </w:rPr>
              <w:t>Parent/carer contacted:</w:t>
            </w:r>
          </w:p>
          <w:p w14:paraId="5D06EFDB" w14:textId="6907ACE9" w:rsidR="000F030B" w:rsidRPr="00E51FC5" w:rsidRDefault="000F030B" w:rsidP="000F030B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E51FC5">
              <w:rPr>
                <w:sz w:val="18"/>
                <w:szCs w:val="18"/>
              </w:rPr>
              <w:sym w:font="Wingdings" w:char="F06F"/>
            </w:r>
            <w:r w:rsidR="000435B4">
              <w:rPr>
                <w:rFonts w:cs="Arial"/>
                <w:sz w:val="18"/>
                <w:szCs w:val="18"/>
              </w:rPr>
              <w:t xml:space="preserve"> Yes            </w:t>
            </w:r>
            <w:r w:rsidRPr="00E51FC5">
              <w:rPr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No</w:t>
            </w:r>
            <w:r w:rsidRPr="00E51FC5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E2C9579" w14:textId="43BCC403" w:rsidR="000F030B" w:rsidRPr="000F030B" w:rsidRDefault="000F030B" w:rsidP="000F030B">
            <w:pPr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 xml:space="preserve">Time medication last administered: </w:t>
            </w:r>
          </w:p>
          <w:p w14:paraId="3F6F38E5" w14:textId="77777777" w:rsidR="000F030B" w:rsidRPr="00E51FC5" w:rsidRDefault="000F030B" w:rsidP="000F030B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8E67F70" w14:textId="77777777" w:rsidR="000F030B" w:rsidRPr="000F030B" w:rsidRDefault="000F030B" w:rsidP="000F030B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sz w:val="18"/>
                <w:szCs w:val="18"/>
              </w:rPr>
              <w:t>Medication administered at school:</w:t>
            </w:r>
          </w:p>
          <w:p w14:paraId="2DB3A1CA" w14:textId="4CB19066" w:rsidR="000F030B" w:rsidRPr="00E51FC5" w:rsidRDefault="000F030B" w:rsidP="000F030B">
            <w:pPr>
              <w:snapToGrid w:val="0"/>
              <w:spacing w:after="0"/>
              <w:rPr>
                <w:rFonts w:cs="Arial"/>
                <w:sz w:val="18"/>
                <w:szCs w:val="18"/>
              </w:rPr>
            </w:pPr>
            <w:r w:rsidRPr="00E51FC5">
              <w:rPr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Yes                     </w:t>
            </w:r>
          </w:p>
          <w:p w14:paraId="2FF06599" w14:textId="77777777" w:rsidR="000F030B" w:rsidRDefault="000F030B" w:rsidP="000F030B">
            <w:pPr>
              <w:snapToGrid w:val="0"/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Dose given:</w:t>
            </w:r>
          </w:p>
          <w:p w14:paraId="5F527B67" w14:textId="4BE8757F" w:rsidR="000435B4" w:rsidRPr="000F030B" w:rsidRDefault="000435B4" w:rsidP="000F030B">
            <w:pPr>
              <w:snapToGrid w:val="0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A550105" w14:textId="77777777" w:rsidR="000F030B" w:rsidRPr="000F030B" w:rsidRDefault="000F030B" w:rsidP="000F030B">
            <w:pPr>
              <w:snapToGrid w:val="0"/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Outcome:</w:t>
            </w:r>
          </w:p>
        </w:tc>
      </w:tr>
      <w:tr w:rsidR="00F63E60" w:rsidRPr="00E51FC5" w14:paraId="7E9E62A4" w14:textId="77777777" w:rsidTr="00CE07A8">
        <w:tc>
          <w:tcPr>
            <w:tcW w:w="7196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6C6A369" w14:textId="77777777" w:rsidR="00F63E60" w:rsidRPr="000F030B" w:rsidRDefault="00F63E60" w:rsidP="00B92A95">
            <w:pPr>
              <w:snapToGrid w:val="0"/>
              <w:spacing w:after="0"/>
              <w:rPr>
                <w:rFonts w:cs="Arial"/>
                <w:b/>
                <w:sz w:val="18"/>
                <w:szCs w:val="18"/>
              </w:rPr>
            </w:pPr>
            <w:r w:rsidRPr="000F030B">
              <w:rPr>
                <w:rFonts w:cs="Arial"/>
                <w:b/>
                <w:sz w:val="18"/>
                <w:szCs w:val="18"/>
              </w:rPr>
              <w:t>Signature of staff member who administered the medication:</w:t>
            </w:r>
          </w:p>
          <w:p w14:paraId="19CF2CDE" w14:textId="77777777" w:rsidR="00B92A95" w:rsidRDefault="00B92A95" w:rsidP="00B92A95">
            <w:pPr>
              <w:snapToGrid w:val="0"/>
              <w:spacing w:after="0"/>
              <w:rPr>
                <w:rFonts w:cs="Arial"/>
                <w:sz w:val="18"/>
                <w:szCs w:val="18"/>
              </w:rPr>
            </w:pPr>
          </w:p>
          <w:p w14:paraId="074097FB" w14:textId="6C01BD7C" w:rsidR="000F030B" w:rsidRPr="00E51FC5" w:rsidRDefault="000F030B" w:rsidP="00B92A95">
            <w:pPr>
              <w:snapToGrid w:val="0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250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4132C7C" w14:textId="77777777" w:rsidR="00F63E60" w:rsidRPr="000F030B" w:rsidRDefault="00F63E60" w:rsidP="00B92A95">
            <w:pPr>
              <w:snapToGrid w:val="0"/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rFonts w:cs="Arial"/>
                <w:b/>
                <w:sz w:val="18"/>
                <w:szCs w:val="18"/>
              </w:rPr>
              <w:t>Name of staff member who contacted parent/carer:</w:t>
            </w:r>
          </w:p>
        </w:tc>
      </w:tr>
    </w:tbl>
    <w:p w14:paraId="1F7C863C" w14:textId="43C53820" w:rsidR="00AB3C67" w:rsidRDefault="00AB3C67" w:rsidP="00AB3C67">
      <w:pPr>
        <w:spacing w:after="0" w:line="120" w:lineRule="auto"/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1814"/>
        <w:gridCol w:w="2977"/>
        <w:gridCol w:w="2835"/>
        <w:gridCol w:w="5415"/>
      </w:tblGrid>
      <w:tr w:rsidR="00F63E60" w:rsidRPr="00E51FC5" w14:paraId="19DCE8EA" w14:textId="77777777" w:rsidTr="000F030B">
        <w:trPr>
          <w:trHeight w:val="236"/>
        </w:trPr>
        <w:tc>
          <w:tcPr>
            <w:tcW w:w="719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1533BA" w14:textId="5F9CDAA3" w:rsidR="00F63E60" w:rsidRPr="00E51FC5" w:rsidRDefault="00F63E60" w:rsidP="00B92A95">
            <w:pPr>
              <w:spacing w:after="0"/>
              <w:rPr>
                <w:b/>
              </w:rPr>
            </w:pPr>
            <w:r w:rsidRPr="00E51FC5">
              <w:rPr>
                <w:rFonts w:cs="Arial"/>
                <w:b/>
                <w:bCs/>
                <w:szCs w:val="22"/>
              </w:rPr>
              <w:t xml:space="preserve">Date: </w:t>
            </w:r>
          </w:p>
        </w:tc>
        <w:tc>
          <w:tcPr>
            <w:tcW w:w="82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6E5C6E" w14:textId="77777777" w:rsidR="00F63E60" w:rsidRPr="00E51FC5" w:rsidRDefault="00F63E60" w:rsidP="00B92A95">
            <w:pPr>
              <w:spacing w:after="0"/>
              <w:rPr>
                <w:b/>
              </w:rPr>
            </w:pPr>
            <w:r w:rsidRPr="00E51FC5">
              <w:rPr>
                <w:b/>
              </w:rPr>
              <w:t>Time:</w:t>
            </w:r>
          </w:p>
        </w:tc>
      </w:tr>
      <w:tr w:rsidR="000F030B" w:rsidRPr="00E51FC5" w14:paraId="0F6D47A2" w14:textId="77777777" w:rsidTr="00F71CA9">
        <w:trPr>
          <w:trHeight w:val="377"/>
        </w:trPr>
        <w:tc>
          <w:tcPr>
            <w:tcW w:w="2405" w:type="dxa"/>
            <w:tcBorders>
              <w:bottom w:val="single" w:sz="12" w:space="0" w:color="auto"/>
            </w:tcBorders>
            <w:shd w:val="clear" w:color="auto" w:fill="9CC2E5" w:themeFill="accent1" w:themeFillTint="99"/>
            <w:vAlign w:val="center"/>
          </w:tcPr>
          <w:p w14:paraId="4AE023B6" w14:textId="5C1BC1B1" w:rsidR="000F030B" w:rsidRPr="00E51FC5" w:rsidRDefault="000F030B" w:rsidP="000F030B">
            <w:pPr>
              <w:snapToGrid w:val="0"/>
              <w:spacing w:after="0"/>
              <w:ind w:left="360" w:hanging="360"/>
              <w:rPr>
                <w:rFonts w:cs="Arial"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i/>
                <w:sz w:val="18"/>
                <w:szCs w:val="18"/>
              </w:rPr>
              <w:t>Emergency response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sym w:font="Wingdings" w:char="F0E0"/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13C6DAA1" w14:textId="396BBBBD" w:rsidR="000F030B" w:rsidRPr="00E51FC5" w:rsidRDefault="000F030B" w:rsidP="000F030B">
            <w:pPr>
              <w:snapToGrid w:val="0"/>
              <w:spacing w:after="0"/>
              <w:rPr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Dose given: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355F3BEB" w14:textId="77777777" w:rsidR="000F030B" w:rsidRPr="000F030B" w:rsidRDefault="000F030B" w:rsidP="000F030B">
            <w:pPr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Emergency services contacted:</w:t>
            </w:r>
          </w:p>
          <w:p w14:paraId="6EEB78E1" w14:textId="218A8635" w:rsidR="000F030B" w:rsidRPr="00E51FC5" w:rsidRDefault="000F030B" w:rsidP="000F030B">
            <w:pPr>
              <w:spacing w:after="0"/>
              <w:rPr>
                <w:sz w:val="18"/>
                <w:szCs w:val="18"/>
              </w:rPr>
            </w:pP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Yes                     </w:t>
            </w: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8862C87" w14:textId="77777777" w:rsidR="000F030B" w:rsidRPr="000F030B" w:rsidRDefault="000F030B" w:rsidP="000F030B">
            <w:pPr>
              <w:snapToGrid w:val="0"/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sz w:val="18"/>
                <w:szCs w:val="18"/>
              </w:rPr>
              <w:t>Parent/carer contacted:</w:t>
            </w:r>
          </w:p>
          <w:p w14:paraId="5C0F98DF" w14:textId="6E66FCE0" w:rsidR="000F030B" w:rsidRPr="00E51FC5" w:rsidRDefault="000F030B" w:rsidP="000F030B">
            <w:pPr>
              <w:spacing w:after="0"/>
              <w:rPr>
                <w:sz w:val="18"/>
                <w:szCs w:val="18"/>
              </w:rPr>
            </w:pP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Yes                     </w:t>
            </w: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5415" w:type="dxa"/>
            <w:tcBorders>
              <w:bottom w:val="single" w:sz="12" w:space="0" w:color="auto"/>
            </w:tcBorders>
          </w:tcPr>
          <w:p w14:paraId="24F43421" w14:textId="0A23AB37" w:rsidR="000435B4" w:rsidRDefault="000435B4" w:rsidP="000F030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parent/carer:</w:t>
            </w:r>
          </w:p>
          <w:p w14:paraId="2F2335FE" w14:textId="77777777" w:rsidR="000F030B" w:rsidRDefault="000F030B" w:rsidP="000F030B">
            <w:pPr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Outcome:</w:t>
            </w:r>
          </w:p>
          <w:p w14:paraId="5D68901B" w14:textId="36CB4502" w:rsidR="000435B4" w:rsidRPr="00E51FC5" w:rsidRDefault="000435B4" w:rsidP="000F030B">
            <w:pPr>
              <w:spacing w:after="0"/>
              <w:rPr>
                <w:sz w:val="18"/>
                <w:szCs w:val="18"/>
              </w:rPr>
            </w:pPr>
          </w:p>
        </w:tc>
      </w:tr>
      <w:tr w:rsidR="000F030B" w:rsidRPr="00E51FC5" w14:paraId="4D4BA778" w14:textId="77777777" w:rsidTr="00F71CA9">
        <w:tc>
          <w:tcPr>
            <w:tcW w:w="2405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6E61D3F0" w14:textId="60DD65B6" w:rsidR="000F030B" w:rsidRPr="00E51FC5" w:rsidRDefault="008C2B8D" w:rsidP="008C2B8D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N</w:t>
            </w:r>
            <w:r w:rsidR="000F030B" w:rsidRPr="000F030B">
              <w:rPr>
                <w:rFonts w:cs="Arial"/>
                <w:b/>
                <w:bCs/>
                <w:i/>
                <w:sz w:val="18"/>
                <w:szCs w:val="18"/>
              </w:rPr>
              <w:t>on-emergency response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sym w:font="Wingdings" w:char="F0E0"/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</w:tcPr>
          <w:p w14:paraId="799DD853" w14:textId="77777777" w:rsidR="000F030B" w:rsidRPr="000F030B" w:rsidRDefault="000F030B" w:rsidP="000F030B">
            <w:pPr>
              <w:snapToGrid w:val="0"/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sz w:val="18"/>
                <w:szCs w:val="18"/>
              </w:rPr>
              <w:t>Parent/carer contacted:</w:t>
            </w:r>
          </w:p>
          <w:p w14:paraId="0C962896" w14:textId="408BE6D6" w:rsidR="000F030B" w:rsidRPr="00E51FC5" w:rsidRDefault="000F030B" w:rsidP="000F030B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E51FC5">
              <w:rPr>
                <w:sz w:val="18"/>
                <w:szCs w:val="18"/>
              </w:rPr>
              <w:sym w:font="Wingdings" w:char="F06F"/>
            </w:r>
            <w:r w:rsidR="000435B4">
              <w:rPr>
                <w:rFonts w:cs="Arial"/>
                <w:sz w:val="18"/>
                <w:szCs w:val="18"/>
              </w:rPr>
              <w:t xml:space="preserve"> Yes            </w:t>
            </w:r>
            <w:r w:rsidRPr="00E51FC5">
              <w:rPr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No</w:t>
            </w:r>
            <w:r w:rsidRPr="00E51FC5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6578F2BC" w14:textId="3BB88341" w:rsidR="000F030B" w:rsidRPr="000F030B" w:rsidRDefault="000F030B" w:rsidP="000F030B">
            <w:pPr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 xml:space="preserve">Time medication last administered: </w:t>
            </w:r>
          </w:p>
          <w:p w14:paraId="43D5AB1F" w14:textId="77777777" w:rsidR="000F030B" w:rsidRPr="00E51FC5" w:rsidRDefault="000F030B" w:rsidP="000F030B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765BEE5" w14:textId="77777777" w:rsidR="000F030B" w:rsidRPr="000F030B" w:rsidRDefault="000F030B" w:rsidP="000F030B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sz w:val="18"/>
                <w:szCs w:val="18"/>
              </w:rPr>
              <w:t>Medication administered at school:</w:t>
            </w:r>
          </w:p>
          <w:p w14:paraId="3559111D" w14:textId="6341296D" w:rsidR="000F030B" w:rsidRPr="00E51FC5" w:rsidRDefault="000F030B" w:rsidP="000F030B">
            <w:pPr>
              <w:snapToGrid w:val="0"/>
              <w:spacing w:after="0"/>
              <w:rPr>
                <w:rFonts w:cs="Arial"/>
                <w:sz w:val="18"/>
                <w:szCs w:val="18"/>
              </w:rPr>
            </w:pPr>
            <w:r w:rsidRPr="00E51FC5">
              <w:rPr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Yes                     </w:t>
            </w:r>
          </w:p>
          <w:p w14:paraId="65CB8634" w14:textId="77777777" w:rsidR="000F030B" w:rsidRDefault="000F030B" w:rsidP="000F030B">
            <w:pPr>
              <w:snapToGrid w:val="0"/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Dose given:</w:t>
            </w:r>
          </w:p>
          <w:p w14:paraId="1577AE40" w14:textId="7CE484E7" w:rsidR="000435B4" w:rsidRPr="00E51FC5" w:rsidRDefault="000435B4" w:rsidP="000F030B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12" w:space="0" w:color="auto"/>
            </w:tcBorders>
          </w:tcPr>
          <w:p w14:paraId="2B6498EE" w14:textId="5BD3FA60" w:rsidR="000F030B" w:rsidRPr="00E51FC5" w:rsidRDefault="000F030B" w:rsidP="000F030B">
            <w:pPr>
              <w:snapToGrid w:val="0"/>
              <w:spacing w:after="0"/>
              <w:rPr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Outcome:</w:t>
            </w:r>
          </w:p>
        </w:tc>
      </w:tr>
      <w:tr w:rsidR="000F030B" w:rsidRPr="00E51FC5" w14:paraId="3E5BF8BC" w14:textId="77777777" w:rsidTr="000F030B">
        <w:tc>
          <w:tcPr>
            <w:tcW w:w="719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6E392B09" w14:textId="3BF90D00" w:rsidR="000F030B" w:rsidRDefault="000F030B" w:rsidP="000F030B">
            <w:pPr>
              <w:snapToGrid w:val="0"/>
              <w:spacing w:after="0"/>
              <w:rPr>
                <w:rFonts w:cs="Arial"/>
                <w:b/>
                <w:sz w:val="18"/>
                <w:szCs w:val="18"/>
              </w:rPr>
            </w:pPr>
            <w:r w:rsidRPr="000F030B">
              <w:rPr>
                <w:rFonts w:cs="Arial"/>
                <w:b/>
                <w:sz w:val="18"/>
                <w:szCs w:val="18"/>
              </w:rPr>
              <w:t>Signature of staff member who administered the medication:</w:t>
            </w:r>
          </w:p>
          <w:p w14:paraId="5C74965C" w14:textId="77777777" w:rsidR="000F030B" w:rsidRPr="000F030B" w:rsidRDefault="000F030B" w:rsidP="000F030B">
            <w:pPr>
              <w:snapToGrid w:val="0"/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6A648B98" w14:textId="6D77DCDE" w:rsidR="000F030B" w:rsidRPr="00E51FC5" w:rsidRDefault="000F030B" w:rsidP="000F030B">
            <w:pPr>
              <w:snapToGrid w:val="0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250" w:type="dxa"/>
            <w:gridSpan w:val="2"/>
            <w:tcBorders>
              <w:bottom w:val="double" w:sz="4" w:space="0" w:color="auto"/>
            </w:tcBorders>
          </w:tcPr>
          <w:p w14:paraId="2E4C40BA" w14:textId="61FF903A" w:rsidR="000F030B" w:rsidRPr="00E51FC5" w:rsidRDefault="000F030B" w:rsidP="000F030B">
            <w:pPr>
              <w:snapToGrid w:val="0"/>
              <w:spacing w:after="0"/>
              <w:rPr>
                <w:sz w:val="18"/>
                <w:szCs w:val="18"/>
              </w:rPr>
            </w:pPr>
            <w:r w:rsidRPr="000F030B">
              <w:rPr>
                <w:rFonts w:cs="Arial"/>
                <w:b/>
                <w:sz w:val="18"/>
                <w:szCs w:val="18"/>
              </w:rPr>
              <w:t>Name of staff member who contacted parent/carer:</w:t>
            </w:r>
          </w:p>
        </w:tc>
      </w:tr>
    </w:tbl>
    <w:p w14:paraId="75A88269" w14:textId="6149C578" w:rsidR="005B0B4D" w:rsidRDefault="005B0B4D" w:rsidP="00E2025F"/>
    <w:p w14:paraId="662967B4" w14:textId="77777777" w:rsidR="00AB3C67" w:rsidRPr="00E2025F" w:rsidRDefault="00AB3C67" w:rsidP="00E2025F"/>
    <w:sectPr w:rsidR="00AB3C67" w:rsidRPr="00E2025F" w:rsidSect="00F71CA9">
      <w:headerReference w:type="default" r:id="rId11"/>
      <w:footerReference w:type="default" r:id="rId12"/>
      <w:pgSz w:w="16840" w:h="11900" w:orient="landscape"/>
      <w:pgMar w:top="426" w:right="822" w:bottom="284" w:left="709" w:header="709" w:footer="0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35537" w14:textId="77777777" w:rsidR="00773D77" w:rsidRDefault="00773D77" w:rsidP="00190C24">
      <w:r>
        <w:separator/>
      </w:r>
    </w:p>
  </w:endnote>
  <w:endnote w:type="continuationSeparator" w:id="0">
    <w:p w14:paraId="2E0B1C6B" w14:textId="77777777" w:rsidR="00773D77" w:rsidRDefault="00773D77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14EE8" w14:textId="77777777" w:rsidR="003D2BE6" w:rsidRDefault="003D2BE6" w:rsidP="006357A7">
    <w:pPr>
      <w:pStyle w:val="Footer"/>
      <w:rPr>
        <w:rFonts w:cs="Arial"/>
        <w:b/>
        <w:sz w:val="16"/>
        <w:szCs w:val="16"/>
      </w:rPr>
    </w:pPr>
  </w:p>
  <w:p w14:paraId="4C1BF90F" w14:textId="682E975A" w:rsidR="003D2BE6" w:rsidRDefault="006357A7" w:rsidP="006357A7">
    <w:pPr>
      <w:pStyle w:val="Footer"/>
      <w:rPr>
        <w:rFonts w:cs="Arial"/>
        <w:sz w:val="16"/>
        <w:szCs w:val="16"/>
      </w:rPr>
    </w:pPr>
    <w:r w:rsidRPr="003D2BE6">
      <w:rPr>
        <w:rFonts w:cs="Arial"/>
        <w:b/>
        <w:sz w:val="16"/>
        <w:szCs w:val="16"/>
      </w:rPr>
      <w:t xml:space="preserve">Uncontrolled copy. </w:t>
    </w:r>
    <w:r w:rsidRPr="003D2BE6">
      <w:rPr>
        <w:rFonts w:cs="Arial"/>
        <w:sz w:val="16"/>
        <w:szCs w:val="16"/>
      </w:rPr>
      <w:t xml:space="preserve">Refer to the Department of Education Policy and Procedure Register </w:t>
    </w:r>
    <w:r w:rsidR="00574524" w:rsidRPr="003D2BE6">
      <w:rPr>
        <w:rFonts w:cs="Arial"/>
        <w:sz w:val="16"/>
        <w:szCs w:val="16"/>
      </w:rPr>
      <w:t xml:space="preserve">at </w:t>
    </w:r>
    <w:hyperlink r:id="rId1" w:history="1">
      <w:r w:rsidR="00F124DA" w:rsidRPr="003D2BE6">
        <w:rPr>
          <w:rStyle w:val="Hyperlink"/>
          <w:rFonts w:ascii="Arial" w:hAnsi="Arial" w:cstheme="minorBidi"/>
          <w:sz w:val="16"/>
          <w:szCs w:val="16"/>
        </w:rPr>
        <w:t>https://ppr.qed.qld.gov.au/pp/administration-of-medications-in-schools-procedure</w:t>
      </w:r>
    </w:hyperlink>
    <w:r w:rsidRPr="003D2BE6">
      <w:rPr>
        <w:rFonts w:cs="Arial"/>
        <w:sz w:val="16"/>
        <w:szCs w:val="16"/>
      </w:rPr>
      <w:t xml:space="preserve"> </w:t>
    </w:r>
  </w:p>
  <w:p w14:paraId="50FF10FF" w14:textId="0C4FBB95" w:rsidR="006357A7" w:rsidRPr="003D2BE6" w:rsidRDefault="006357A7" w:rsidP="003D2BE6">
    <w:pPr>
      <w:pStyle w:val="Footer"/>
      <w:rPr>
        <w:rFonts w:cs="Arial"/>
        <w:sz w:val="16"/>
        <w:szCs w:val="16"/>
      </w:rPr>
    </w:pPr>
    <w:r w:rsidRPr="003D2BE6">
      <w:rPr>
        <w:rFonts w:cs="Arial"/>
        <w:sz w:val="16"/>
        <w:szCs w:val="16"/>
      </w:rPr>
      <w:t>to ensure you have the most current version of this document.</w:t>
    </w:r>
  </w:p>
  <w:p w14:paraId="643BD4B6" w14:textId="77777777" w:rsidR="006869C7" w:rsidRDefault="00686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C86D" w14:textId="77777777" w:rsidR="00773D77" w:rsidRDefault="00773D77" w:rsidP="00190C24">
      <w:r>
        <w:separator/>
      </w:r>
    </w:p>
  </w:footnote>
  <w:footnote w:type="continuationSeparator" w:id="0">
    <w:p w14:paraId="53A3C6F2" w14:textId="77777777" w:rsidR="00773D77" w:rsidRDefault="00773D77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4314B" w14:textId="516A6773"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4978BE26" wp14:editId="3823937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0000"/>
          <wp:effectExtent l="0" t="0" r="190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668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B1F56"/>
    <w:multiLevelType w:val="hybridMultilevel"/>
    <w:tmpl w:val="8872194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80CDA"/>
    <w:multiLevelType w:val="hybridMultilevel"/>
    <w:tmpl w:val="09042B0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03FB4"/>
    <w:multiLevelType w:val="hybridMultilevel"/>
    <w:tmpl w:val="18D61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42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A32DB"/>
    <w:multiLevelType w:val="hybridMultilevel"/>
    <w:tmpl w:val="0148907C"/>
    <w:lvl w:ilvl="0" w:tplc="03B805A8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835150"/>
    <w:multiLevelType w:val="hybridMultilevel"/>
    <w:tmpl w:val="7B665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E1321"/>
    <w:multiLevelType w:val="hybridMultilevel"/>
    <w:tmpl w:val="144AB1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21CED"/>
    <w:multiLevelType w:val="hybridMultilevel"/>
    <w:tmpl w:val="182224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186145"/>
    <w:multiLevelType w:val="hybridMultilevel"/>
    <w:tmpl w:val="CDB8BA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416A9"/>
    <w:multiLevelType w:val="hybridMultilevel"/>
    <w:tmpl w:val="0C569FD0"/>
    <w:lvl w:ilvl="0" w:tplc="0C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1" w15:restartNumberingAfterBreak="0">
    <w:nsid w:val="3FFF4CE6"/>
    <w:multiLevelType w:val="hybridMultilevel"/>
    <w:tmpl w:val="FA261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B4795"/>
    <w:multiLevelType w:val="hybridMultilevel"/>
    <w:tmpl w:val="B9CAE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B31B2"/>
    <w:multiLevelType w:val="hybridMultilevel"/>
    <w:tmpl w:val="4BFC85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66F1C"/>
    <w:multiLevelType w:val="hybridMultilevel"/>
    <w:tmpl w:val="ADD8BB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13794"/>
    <w:multiLevelType w:val="hybridMultilevel"/>
    <w:tmpl w:val="09042B0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6F7791"/>
    <w:multiLevelType w:val="hybridMultilevel"/>
    <w:tmpl w:val="5F5A7030"/>
    <w:lvl w:ilvl="0" w:tplc="03B805A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55A3"/>
    <w:multiLevelType w:val="hybridMultilevel"/>
    <w:tmpl w:val="09042B0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90951"/>
    <w:multiLevelType w:val="multilevel"/>
    <w:tmpl w:val="28DA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DD655C"/>
    <w:multiLevelType w:val="hybridMultilevel"/>
    <w:tmpl w:val="2AF42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D7B76"/>
    <w:multiLevelType w:val="hybridMultilevel"/>
    <w:tmpl w:val="43BCE07E"/>
    <w:lvl w:ilvl="0" w:tplc="03B805A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91EF2"/>
    <w:multiLevelType w:val="hybridMultilevel"/>
    <w:tmpl w:val="3656E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D6FB4"/>
    <w:multiLevelType w:val="hybridMultilevel"/>
    <w:tmpl w:val="EAC2AB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EC38A5"/>
    <w:multiLevelType w:val="hybridMultilevel"/>
    <w:tmpl w:val="AC84C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D51A3"/>
    <w:multiLevelType w:val="hybridMultilevel"/>
    <w:tmpl w:val="589007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6"/>
  </w:num>
  <w:num w:numId="5">
    <w:abstractNumId w:val="13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24"/>
  </w:num>
  <w:num w:numId="12">
    <w:abstractNumId w:val="1"/>
  </w:num>
  <w:num w:numId="13">
    <w:abstractNumId w:val="22"/>
  </w:num>
  <w:num w:numId="14">
    <w:abstractNumId w:val="14"/>
  </w:num>
  <w:num w:numId="15">
    <w:abstractNumId w:val="20"/>
  </w:num>
  <w:num w:numId="16">
    <w:abstractNumId w:val="8"/>
  </w:num>
  <w:num w:numId="17">
    <w:abstractNumId w:val="23"/>
  </w:num>
  <w:num w:numId="18">
    <w:abstractNumId w:val="18"/>
  </w:num>
  <w:num w:numId="19">
    <w:abstractNumId w:val="3"/>
  </w:num>
  <w:num w:numId="20">
    <w:abstractNumId w:val="15"/>
  </w:num>
  <w:num w:numId="21">
    <w:abstractNumId w:val="4"/>
  </w:num>
  <w:num w:numId="22">
    <w:abstractNumId w:val="2"/>
  </w:num>
  <w:num w:numId="23">
    <w:abstractNumId w:val="0"/>
  </w:num>
  <w:num w:numId="24">
    <w:abstractNumId w:val="2"/>
  </w:num>
  <w:num w:numId="25">
    <w:abstractNumId w:val="25"/>
  </w:num>
  <w:num w:numId="26">
    <w:abstractNumId w:val="17"/>
  </w:num>
  <w:num w:numId="27">
    <w:abstractNumId w:val="21"/>
  </w:num>
  <w:num w:numId="28">
    <w:abstractNumId w:val="5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E9"/>
    <w:rsid w:val="00000AC2"/>
    <w:rsid w:val="00007E74"/>
    <w:rsid w:val="0001243E"/>
    <w:rsid w:val="0001704A"/>
    <w:rsid w:val="000435B4"/>
    <w:rsid w:val="000436FC"/>
    <w:rsid w:val="00060DD5"/>
    <w:rsid w:val="00072D2C"/>
    <w:rsid w:val="00074E61"/>
    <w:rsid w:val="000A682A"/>
    <w:rsid w:val="000B61AC"/>
    <w:rsid w:val="000D7DF7"/>
    <w:rsid w:val="000F0009"/>
    <w:rsid w:val="000F030B"/>
    <w:rsid w:val="000F7FDE"/>
    <w:rsid w:val="001025CC"/>
    <w:rsid w:val="00127019"/>
    <w:rsid w:val="00140AF8"/>
    <w:rsid w:val="0014447A"/>
    <w:rsid w:val="00156B3E"/>
    <w:rsid w:val="00165EB1"/>
    <w:rsid w:val="0017085C"/>
    <w:rsid w:val="00170A92"/>
    <w:rsid w:val="00190C24"/>
    <w:rsid w:val="00195C49"/>
    <w:rsid w:val="001B307B"/>
    <w:rsid w:val="001C0173"/>
    <w:rsid w:val="001C2268"/>
    <w:rsid w:val="001C3DD4"/>
    <w:rsid w:val="001C4C94"/>
    <w:rsid w:val="001E66DD"/>
    <w:rsid w:val="001F20DB"/>
    <w:rsid w:val="002035B1"/>
    <w:rsid w:val="00205BC4"/>
    <w:rsid w:val="002272B4"/>
    <w:rsid w:val="00231806"/>
    <w:rsid w:val="002371F7"/>
    <w:rsid w:val="00240A9A"/>
    <w:rsid w:val="00254E3B"/>
    <w:rsid w:val="00281FEA"/>
    <w:rsid w:val="0029515B"/>
    <w:rsid w:val="002E7ECA"/>
    <w:rsid w:val="002F78A2"/>
    <w:rsid w:val="00342C9D"/>
    <w:rsid w:val="00346F1B"/>
    <w:rsid w:val="00352625"/>
    <w:rsid w:val="00367DA6"/>
    <w:rsid w:val="0037494A"/>
    <w:rsid w:val="003C1F94"/>
    <w:rsid w:val="003D1E59"/>
    <w:rsid w:val="003D2BE6"/>
    <w:rsid w:val="00404BCA"/>
    <w:rsid w:val="0041003B"/>
    <w:rsid w:val="0042457A"/>
    <w:rsid w:val="00451D19"/>
    <w:rsid w:val="00472D50"/>
    <w:rsid w:val="0048301E"/>
    <w:rsid w:val="004912DC"/>
    <w:rsid w:val="004A125C"/>
    <w:rsid w:val="004B06F5"/>
    <w:rsid w:val="004C7880"/>
    <w:rsid w:val="004D1E11"/>
    <w:rsid w:val="004D78B9"/>
    <w:rsid w:val="004E2C66"/>
    <w:rsid w:val="004E2CF2"/>
    <w:rsid w:val="004E4878"/>
    <w:rsid w:val="004F7F22"/>
    <w:rsid w:val="005206C0"/>
    <w:rsid w:val="00574524"/>
    <w:rsid w:val="00590218"/>
    <w:rsid w:val="00593886"/>
    <w:rsid w:val="005B0B4D"/>
    <w:rsid w:val="005C7024"/>
    <w:rsid w:val="005D6792"/>
    <w:rsid w:val="005E0017"/>
    <w:rsid w:val="005F4331"/>
    <w:rsid w:val="00602B14"/>
    <w:rsid w:val="0061038A"/>
    <w:rsid w:val="00610764"/>
    <w:rsid w:val="006131BA"/>
    <w:rsid w:val="0061453C"/>
    <w:rsid w:val="00616149"/>
    <w:rsid w:val="006239A5"/>
    <w:rsid w:val="00626D6B"/>
    <w:rsid w:val="00630EA7"/>
    <w:rsid w:val="00632EBE"/>
    <w:rsid w:val="006357A7"/>
    <w:rsid w:val="00636B71"/>
    <w:rsid w:val="0064024C"/>
    <w:rsid w:val="006869C7"/>
    <w:rsid w:val="006B640C"/>
    <w:rsid w:val="006C2075"/>
    <w:rsid w:val="006C3D8E"/>
    <w:rsid w:val="006F0A5C"/>
    <w:rsid w:val="006F3D4E"/>
    <w:rsid w:val="00701B19"/>
    <w:rsid w:val="00716F4C"/>
    <w:rsid w:val="00717791"/>
    <w:rsid w:val="00773D77"/>
    <w:rsid w:val="0077436E"/>
    <w:rsid w:val="007859DC"/>
    <w:rsid w:val="007D65B4"/>
    <w:rsid w:val="007E2345"/>
    <w:rsid w:val="00801A7F"/>
    <w:rsid w:val="008249E4"/>
    <w:rsid w:val="008418D9"/>
    <w:rsid w:val="00842229"/>
    <w:rsid w:val="00853B7B"/>
    <w:rsid w:val="00887ED5"/>
    <w:rsid w:val="008938E0"/>
    <w:rsid w:val="008B35D4"/>
    <w:rsid w:val="008C2B8D"/>
    <w:rsid w:val="008D1461"/>
    <w:rsid w:val="008E5E0D"/>
    <w:rsid w:val="008E6F9C"/>
    <w:rsid w:val="00907963"/>
    <w:rsid w:val="009449CA"/>
    <w:rsid w:val="0096595E"/>
    <w:rsid w:val="00965F80"/>
    <w:rsid w:val="009A100C"/>
    <w:rsid w:val="009C610F"/>
    <w:rsid w:val="009E41E3"/>
    <w:rsid w:val="009E5EE5"/>
    <w:rsid w:val="00A06D28"/>
    <w:rsid w:val="00A135DF"/>
    <w:rsid w:val="00A47F67"/>
    <w:rsid w:val="00A65710"/>
    <w:rsid w:val="00A66DB6"/>
    <w:rsid w:val="00A861CB"/>
    <w:rsid w:val="00A87B7C"/>
    <w:rsid w:val="00A942B8"/>
    <w:rsid w:val="00A9608B"/>
    <w:rsid w:val="00AB0A25"/>
    <w:rsid w:val="00AB3C67"/>
    <w:rsid w:val="00AB48EC"/>
    <w:rsid w:val="00AC23A5"/>
    <w:rsid w:val="00AD56BC"/>
    <w:rsid w:val="00AD5F4B"/>
    <w:rsid w:val="00B33337"/>
    <w:rsid w:val="00B4300D"/>
    <w:rsid w:val="00B8699D"/>
    <w:rsid w:val="00B92A95"/>
    <w:rsid w:val="00BB1C17"/>
    <w:rsid w:val="00BB5981"/>
    <w:rsid w:val="00BC2B58"/>
    <w:rsid w:val="00BC3B4E"/>
    <w:rsid w:val="00BC76D9"/>
    <w:rsid w:val="00C319A7"/>
    <w:rsid w:val="00C36EDF"/>
    <w:rsid w:val="00C65F4A"/>
    <w:rsid w:val="00C76774"/>
    <w:rsid w:val="00CB07AD"/>
    <w:rsid w:val="00CD793C"/>
    <w:rsid w:val="00CE07A8"/>
    <w:rsid w:val="00CF107F"/>
    <w:rsid w:val="00D01CD2"/>
    <w:rsid w:val="00D0213D"/>
    <w:rsid w:val="00D229E9"/>
    <w:rsid w:val="00D55A9F"/>
    <w:rsid w:val="00D75050"/>
    <w:rsid w:val="00D762D5"/>
    <w:rsid w:val="00D842DF"/>
    <w:rsid w:val="00D84F1F"/>
    <w:rsid w:val="00DA01CA"/>
    <w:rsid w:val="00DA0966"/>
    <w:rsid w:val="00DA3422"/>
    <w:rsid w:val="00DC5E03"/>
    <w:rsid w:val="00DE03A0"/>
    <w:rsid w:val="00DF3609"/>
    <w:rsid w:val="00E17E23"/>
    <w:rsid w:val="00E2025F"/>
    <w:rsid w:val="00E21536"/>
    <w:rsid w:val="00E2741C"/>
    <w:rsid w:val="00E428F5"/>
    <w:rsid w:val="00E51FC5"/>
    <w:rsid w:val="00E62F16"/>
    <w:rsid w:val="00EC6C75"/>
    <w:rsid w:val="00EF474F"/>
    <w:rsid w:val="00EF4AC5"/>
    <w:rsid w:val="00F00AE9"/>
    <w:rsid w:val="00F124DA"/>
    <w:rsid w:val="00F1620F"/>
    <w:rsid w:val="00F25F56"/>
    <w:rsid w:val="00F442E8"/>
    <w:rsid w:val="00F447A2"/>
    <w:rsid w:val="00F63E60"/>
    <w:rsid w:val="00F701F7"/>
    <w:rsid w:val="00F71CA9"/>
    <w:rsid w:val="00F73DF0"/>
    <w:rsid w:val="00F75FD5"/>
    <w:rsid w:val="00F87F69"/>
    <w:rsid w:val="00FB09A4"/>
    <w:rsid w:val="00FC7E51"/>
    <w:rsid w:val="00FE0AF2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2B5493D"/>
  <w15:docId w15:val="{144AF34E-F8B2-4A18-AD68-47572D50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29515B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C2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80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C24"/>
    <w:pPr>
      <w:spacing w:before="240"/>
      <w:outlineLvl w:val="1"/>
    </w:pPr>
    <w:rPr>
      <w:rFonts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C24"/>
    <w:pPr>
      <w:spacing w:before="240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0C24"/>
    <w:rPr>
      <w:rFonts w:ascii="Arial" w:eastAsia="MS Mincho" w:hAnsi="Arial" w:cs="Arial"/>
      <w:sz w:val="80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90C24"/>
    <w:rPr>
      <w:rFonts w:ascii="Arial" w:hAnsi="Arial" w:cs="Arial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90C24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EF474F"/>
    <w:rPr>
      <w:b/>
      <w:bCs/>
      <w:i/>
      <w:iCs/>
      <w:spacing w:val="5"/>
    </w:rPr>
  </w:style>
  <w:style w:type="character" w:styleId="Hyperlink">
    <w:name w:val="Hyperlink"/>
    <w:rsid w:val="004D1E11"/>
    <w:rPr>
      <w:rFonts w:ascii="Verdana" w:hAnsi="Verdana" w:cs="Times New Roman"/>
      <w:color w:val="0000FF"/>
      <w:sz w:val="22"/>
      <w:u w:val="single"/>
    </w:rPr>
  </w:style>
  <w:style w:type="paragraph" w:customStyle="1" w:styleId="Default">
    <w:name w:val="Default"/>
    <w:rsid w:val="004D1E11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A0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1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1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1B1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009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0009"/>
    <w:rPr>
      <w:rFonts w:ascii="Arial" w:hAnsi="Arial"/>
      <w:sz w:val="22"/>
    </w:rPr>
  </w:style>
  <w:style w:type="paragraph" w:styleId="ListBullet">
    <w:name w:val="List Bullet"/>
    <w:basedOn w:val="Normal"/>
    <w:uiPriority w:val="99"/>
    <w:unhideWhenUsed/>
    <w:rsid w:val="001F20DB"/>
    <w:pPr>
      <w:numPr>
        <w:numId w:val="2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4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administration-of-medications-in-school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xtur0\Desktop\DE-A4-pag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RHPRMRecordNumber xmlns="http://schemas.microsoft.com/sharepoint/v3">22/233036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eferenceNumber xmlns="16795be8-4374-4e44-895d-be6cdbab3e2c" xsi:nil="true"/>
    <PPSubmittedDate xmlns="16795be8-4374-4e44-895d-be6cdbab3e2c">2023-12-07T05:45:31+00:00</PPSubmittedDate>
    <PPRRiskcontrol xmlns="http://schemas.microsoft.com/sharepoint/v3" xsi:nil="true"/>
    <PPRHierarchyID xmlns="http://schemas.microsoft.com/sharepoint/v3" xsi:nil="true"/>
    <PPRBranch xmlns="http://schemas.microsoft.com/sharepoint/v3">State Schools - Operations</PPRBranch>
    <PPRDescription xmlns="http://schemas.microsoft.com/sharepoint/v3">Record of medication administration (‘as-needed’ medication)</PPRDescription>
    <PPRVersionEffectiveDate xmlns="http://schemas.microsoft.com/sharepoint/v3" xsi:nil="true"/>
    <PPLastReviewedBy xmlns="16795be8-4374-4e44-895d-be6cdbab3e2c">
      <UserInfo>
        <DisplayName>EDINGTON, Jasmine</DisplayName>
        <AccountId>38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2023-12-07T05:58:31+00:00</PPLastReviewedDate>
    <PPContentAuthor xmlns="16795be8-4374-4e44-895d-be6cdbab3e2c">
      <UserInfo>
        <DisplayName>xs-eip-iis-apppool</DisplayName>
        <AccountId>13747</AccountId>
        <AccountType/>
      </UserInfo>
    </PPContentAuthor>
    <PPModeratedDate xmlns="16795be8-4374-4e44-895d-be6cdbab3e2c">2023-12-07T05:58:31+00:00</PPModeratedDate>
    <PPRBusinessUnit xmlns="http://schemas.microsoft.com/sharepoint/v3">School administration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2021-12-22T00:20:40+00:00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 xsi:nil="true"/>
    <PPPublishedNotificationAddresses xmlns="16795be8-4374-4e44-895d-be6cdbab3e2c">Kristyn.KURZ@qed.qld.gov.au</PPPublishedNotificationAddresses>
    <PPContentOwner xmlns="16795be8-4374-4e44-895d-be6cdbab3e2c">
      <UserInfo>
        <DisplayName>GALLAGHER, Julie</DisplayName>
        <AccountId>35</AccountId>
        <AccountType/>
      </UserInfo>
    </PPContentOwner>
    <PPRContentAuthor xmlns="http://schemas.microsoft.com/sharepoint/v3">Denise Turnbull, Principal Policy Officer</PPRContentAuthor>
    <PPRDecommissionedDate xmlns="http://schemas.microsoft.com/sharepoint/v3" xsi:nil="true"/>
    <PPRPrimarySubCategory xmlns="16795be8-4374-4e44-895d-be6cdbab3e2c">4</PPRPrimarySubCategory>
    <PPRContentOwner xmlns="http://schemas.microsoft.com/sharepoint/v3">DDG, State Schools</PPRContentOwner>
    <PPRNominatedApprovers xmlns="http://schemas.microsoft.com/sharepoint/v3">Director; ADG; DDG</PPRNominatedApprovers>
    <PPContentApprover xmlns="16795be8-4374-4e44-895d-be6cdbab3e2c">
      <UserInfo>
        <DisplayName>EDINGTON, Jasmine</DisplayName>
        <AccountId>38</AccountId>
        <AccountType/>
      </UserInfo>
    </PPContentApprover>
    <PPModeratedBy xmlns="16795be8-4374-4e44-895d-be6cdbab3e2c">
      <UserInfo>
        <DisplayName>EDINGTON, Jasmine</DisplayName>
        <AccountId>38</AccountId>
        <AccountType/>
      </UserInfo>
    </PPModeratedBy>
    <PPRHPRMRevisionNumber xmlns="http://schemas.microsoft.com/sharepoint/v3">3</PPRHPRMRevisionNumber>
    <PPRKeywords xmlns="http://schemas.microsoft.com/sharepoint/v3">medications; over-the-counter; prescription; medicines; doctor; emergency; short-term; medical authority; first aid; health; poisons; syringes; needles; anaphylaxis; asthma; epilepsy; diabetes;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20/708627</PPRAttachmentParent>
    <PPRSecondarySubCategory xmlns="16795be8-4374-4e44-895d-be6cdbab3e2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36E618-9CC7-498F-8E1D-1F42729D9CD4}">
  <ds:schemaRefs>
    <ds:schemaRef ds:uri="http://schemas.microsoft.com/office/2006/metadata/properties"/>
    <ds:schemaRef ds:uri="http://schemas.microsoft.com/sharepoint/v3"/>
    <ds:schemaRef ds:uri="02a95367-1f60-4f9c-bd4c-744a93c161e4"/>
    <ds:schemaRef ds:uri="aaef3284-de11-4133-9020-7d3d3c07c702"/>
    <ds:schemaRef ds:uri="9212bb0a-75b0-4608-a6c6-f8d1773707b0"/>
  </ds:schemaRefs>
</ds:datastoreItem>
</file>

<file path=customXml/itemProps2.xml><?xml version="1.0" encoding="utf-8"?>
<ds:datastoreItem xmlns:ds="http://schemas.openxmlformats.org/officeDocument/2006/customXml" ds:itemID="{53AD4EB0-7BB5-4209-8272-392779CE5FCC}"/>
</file>

<file path=customXml/itemProps3.xml><?xml version="1.0" encoding="utf-8"?>
<ds:datastoreItem xmlns:ds="http://schemas.openxmlformats.org/officeDocument/2006/customXml" ds:itemID="{0245E5EE-D443-4CBD-8DBF-E8FA69C2E9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806EFD-5873-46D0-B318-09BF3CC5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DE-A4-page-landscape.dotx</Template>
  <TotalTime>140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A4 page landscape</vt:lpstr>
    </vt:vector>
  </TitlesOfParts>
  <Company>Queensland Government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medication administration (‘as-needed’ medication)</dc:title>
  <dc:creator>TURNBULL, Denise</dc:creator>
  <cp:keywords>template; DE generic</cp:keywords>
  <cp:lastModifiedBy>MOIR, Alex</cp:lastModifiedBy>
  <cp:revision>35</cp:revision>
  <cp:lastPrinted>2018-01-17T23:43:00Z</cp:lastPrinted>
  <dcterms:created xsi:type="dcterms:W3CDTF">2019-11-26T04:37:00Z</dcterms:created>
  <dcterms:modified xsi:type="dcterms:W3CDTF">2021-12-22T00:20:00Z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