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A1389" w14:textId="77777777" w:rsidR="00955EE3" w:rsidRPr="006F2D66" w:rsidRDefault="00955EE3" w:rsidP="00955EE3">
      <w:pPr>
        <w:spacing w:after="0" w:line="240" w:lineRule="auto"/>
        <w:rPr>
          <w:rFonts w:eastAsia="Times New Roman" w:cs="Times New Roman"/>
          <w:b/>
          <w:sz w:val="40"/>
          <w:szCs w:val="40"/>
          <w:lang w:val="en-GB" w:bidi="he-IL"/>
        </w:rPr>
      </w:pPr>
      <w:r w:rsidRPr="000D46B7">
        <w:rPr>
          <w:rFonts w:cs="Arial"/>
          <w:b/>
          <w:sz w:val="32"/>
          <w:szCs w:val="32"/>
        </w:rPr>
        <w:t xml:space="preserve">Work </w:t>
      </w:r>
      <w:r>
        <w:rPr>
          <w:rFonts w:cs="Arial"/>
          <w:b/>
          <w:sz w:val="32"/>
          <w:szCs w:val="32"/>
        </w:rPr>
        <w:t>c</w:t>
      </w:r>
      <w:r w:rsidRPr="000D46B7">
        <w:rPr>
          <w:rFonts w:cs="Arial"/>
          <w:b/>
          <w:sz w:val="32"/>
          <w:szCs w:val="32"/>
        </w:rPr>
        <w:t xml:space="preserve">apabilities </w:t>
      </w:r>
      <w:r>
        <w:rPr>
          <w:rFonts w:cs="Arial"/>
          <w:b/>
          <w:sz w:val="32"/>
          <w:szCs w:val="32"/>
        </w:rPr>
        <w:t>c</w:t>
      </w:r>
      <w:r w:rsidRPr="000D46B7">
        <w:rPr>
          <w:rFonts w:cs="Arial"/>
          <w:b/>
          <w:sz w:val="32"/>
          <w:szCs w:val="32"/>
        </w:rPr>
        <w:t xml:space="preserve">hecklist: </w:t>
      </w:r>
      <w:r>
        <w:rPr>
          <w:rFonts w:cs="Arial"/>
          <w:b/>
          <w:sz w:val="32"/>
          <w:szCs w:val="32"/>
        </w:rPr>
        <w:t>Administration s</w:t>
      </w:r>
      <w:r w:rsidRPr="000D46B7">
        <w:rPr>
          <w:rFonts w:cs="Arial"/>
          <w:b/>
          <w:sz w:val="32"/>
          <w:szCs w:val="32"/>
        </w:rPr>
        <w:t>taff</w:t>
      </w:r>
      <w:r>
        <w:rPr>
          <w:rFonts w:eastAsia="Times New Roman" w:cs="Times New Roman"/>
          <w:b/>
          <w:sz w:val="40"/>
          <w:szCs w:val="40"/>
          <w:lang w:val="en-GB" w:bidi="he-IL"/>
        </w:rPr>
        <w:t xml:space="preserve">         </w:t>
      </w:r>
      <w:r w:rsidRPr="00E0614A">
        <w:rPr>
          <w:rFonts w:eastAsia="Times New Roman" w:cs="Times New Roman"/>
          <w:sz w:val="32"/>
          <w:szCs w:val="32"/>
          <w:lang w:val="en-GB" w:bidi="he-IL"/>
        </w:rPr>
        <w:t>CM08(c)</w:t>
      </w:r>
    </w:p>
    <w:p w14:paraId="328C34DE" w14:textId="77777777" w:rsidR="00B45C1F" w:rsidRPr="00955EE3" w:rsidRDefault="00B45C1F" w:rsidP="00431970">
      <w:pPr>
        <w:spacing w:after="0" w:line="240" w:lineRule="auto"/>
        <w:rPr>
          <w:rFonts w:eastAsia="Times New Roman" w:cs="Times New Roman"/>
          <w:sz w:val="16"/>
          <w:szCs w:val="16"/>
          <w:lang w:val="en-GB" w:bidi="he-IL"/>
        </w:rPr>
      </w:pPr>
    </w:p>
    <w:p w14:paraId="47D4EC62" w14:textId="77777777" w:rsidR="006F2D66" w:rsidRPr="006F2D66" w:rsidRDefault="006F2D66" w:rsidP="006F2D66">
      <w:pPr>
        <w:shd w:val="clear" w:color="auto" w:fill="C0C0C0"/>
        <w:spacing w:after="0" w:line="240" w:lineRule="auto"/>
        <w:rPr>
          <w:rFonts w:eastAsia="Times New Roman" w:cs="Times New Roman"/>
          <w:sz w:val="16"/>
          <w:szCs w:val="16"/>
          <w:lang w:val="en-GB"/>
        </w:rPr>
      </w:pPr>
      <w:r w:rsidRPr="006F2D66">
        <w:rPr>
          <w:rFonts w:eastAsia="Times New Roman" w:cs="Times New Roman"/>
          <w:b/>
          <w:sz w:val="16"/>
          <w:szCs w:val="16"/>
          <w:lang w:val="en-GB"/>
        </w:rPr>
        <w:t xml:space="preserve">Privacy Notice: </w:t>
      </w:r>
      <w:r w:rsidRPr="006F2D66">
        <w:rPr>
          <w:rFonts w:eastAsia="Times New Roman" w:cs="Times New Roman"/>
          <w:sz w:val="16"/>
          <w:szCs w:val="16"/>
          <w:lang w:val="en-GB"/>
        </w:rPr>
        <w:t xml:space="preserve">The Department of Education  is collecting information on the below employee’s health and its impact on work in accordance with the </w:t>
      </w:r>
      <w:r>
        <w:rPr>
          <w:rFonts w:eastAsia="Times New Roman" w:cs="Times New Roman"/>
          <w:sz w:val="16"/>
          <w:szCs w:val="16"/>
          <w:lang w:val="en-GB"/>
        </w:rPr>
        <w:t>d</w:t>
      </w:r>
      <w:r w:rsidRPr="006F2D66">
        <w:rPr>
          <w:rFonts w:eastAsia="Times New Roman" w:cs="Times New Roman"/>
          <w:sz w:val="16"/>
          <w:szCs w:val="16"/>
          <w:lang w:val="en-GB"/>
        </w:rPr>
        <w:t xml:space="preserve">epartment’s Workplace Rehabilitation </w:t>
      </w:r>
      <w:r>
        <w:rPr>
          <w:rFonts w:eastAsia="Times New Roman" w:cs="Times New Roman"/>
          <w:sz w:val="16"/>
          <w:szCs w:val="16"/>
          <w:lang w:val="en-GB"/>
        </w:rPr>
        <w:t>p</w:t>
      </w:r>
      <w:r w:rsidRPr="006F2D66">
        <w:rPr>
          <w:rFonts w:eastAsia="Times New Roman" w:cs="Times New Roman"/>
          <w:sz w:val="16"/>
          <w:szCs w:val="16"/>
          <w:lang w:val="en-GB"/>
        </w:rPr>
        <w:t xml:space="preserve">rocedures, to support the provision of a workplace rehabilitation program.  The information will only be accessed by a Rehabilitation and Return to Work Coordinator, to facilitate the employee’s workplace rehabilitation. Some of this information may be given to </w:t>
      </w:r>
      <w:proofErr w:type="spellStart"/>
      <w:r w:rsidRPr="006F2D66">
        <w:rPr>
          <w:rFonts w:eastAsia="Times New Roman" w:cs="Times New Roman"/>
          <w:sz w:val="16"/>
          <w:szCs w:val="16"/>
          <w:lang w:val="en-GB"/>
        </w:rPr>
        <w:t>WorkCover</w:t>
      </w:r>
      <w:proofErr w:type="spellEnd"/>
      <w:r>
        <w:rPr>
          <w:rFonts w:eastAsia="Times New Roman" w:cs="Times New Roman"/>
          <w:sz w:val="16"/>
          <w:szCs w:val="16"/>
          <w:lang w:val="en-GB"/>
        </w:rPr>
        <w:t xml:space="preserve"> </w:t>
      </w:r>
      <w:proofErr w:type="spellStart"/>
      <w:r w:rsidRPr="006F2D66">
        <w:rPr>
          <w:rFonts w:eastAsia="Times New Roman" w:cs="Times New Roman"/>
          <w:sz w:val="16"/>
          <w:szCs w:val="16"/>
          <w:lang w:val="en-GB"/>
        </w:rPr>
        <w:t>Qld</w:t>
      </w:r>
      <w:proofErr w:type="spellEnd"/>
      <w:r w:rsidRPr="006F2D66">
        <w:rPr>
          <w:rFonts w:eastAsia="Times New Roman" w:cs="Times New Roman"/>
          <w:sz w:val="16"/>
          <w:szCs w:val="16"/>
          <w:lang w:val="en-GB"/>
        </w:rPr>
        <w:t xml:space="preserve">, </w:t>
      </w:r>
      <w:proofErr w:type="spellStart"/>
      <w:r w:rsidRPr="006F2D66">
        <w:rPr>
          <w:rFonts w:eastAsia="Times New Roman" w:cs="Times New Roman"/>
          <w:sz w:val="16"/>
          <w:szCs w:val="16"/>
          <w:lang w:val="en-GB"/>
        </w:rPr>
        <w:t>QSuper</w:t>
      </w:r>
      <w:proofErr w:type="spellEnd"/>
      <w:r w:rsidR="00517EA8">
        <w:rPr>
          <w:rFonts w:eastAsia="Times New Roman" w:cs="Times New Roman"/>
          <w:sz w:val="16"/>
          <w:szCs w:val="16"/>
          <w:lang w:val="en-GB"/>
        </w:rPr>
        <w:t xml:space="preserve"> or other insurer</w:t>
      </w:r>
      <w:r w:rsidRPr="006F2D66">
        <w:rPr>
          <w:rFonts w:eastAsia="Times New Roman" w:cs="Times New Roman"/>
          <w:sz w:val="16"/>
          <w:szCs w:val="16"/>
          <w:lang w:val="en-GB"/>
        </w:rPr>
        <w:t xml:space="preserve">, a treating doctor or allied health professional or a doctor appointed by the </w:t>
      </w:r>
      <w:r>
        <w:rPr>
          <w:rFonts w:eastAsia="Times New Roman" w:cs="Times New Roman"/>
          <w:sz w:val="16"/>
          <w:szCs w:val="16"/>
          <w:lang w:val="en-GB"/>
        </w:rPr>
        <w:t>d</w:t>
      </w:r>
      <w:r w:rsidRPr="006F2D66">
        <w:rPr>
          <w:rFonts w:eastAsia="Times New Roman" w:cs="Times New Roman"/>
          <w:sz w:val="16"/>
          <w:szCs w:val="16"/>
          <w:lang w:val="en-GB"/>
        </w:rPr>
        <w:t xml:space="preserve">epartment for the purpose of informing rehabilitation options. Information relevant to the impact of an injury/illness upon an employee’s work may be discussed with a supervisor for the purpose of identifying rehabilitation options. Information may </w:t>
      </w:r>
      <w:r>
        <w:rPr>
          <w:rFonts w:eastAsia="Times New Roman" w:cs="Times New Roman"/>
          <w:sz w:val="16"/>
          <w:szCs w:val="16"/>
          <w:lang w:val="en-GB"/>
        </w:rPr>
        <w:t>also be discussed with Regional</w:t>
      </w:r>
      <w:r w:rsidRPr="006F2D66">
        <w:rPr>
          <w:rFonts w:eastAsia="Times New Roman" w:cs="Times New Roman"/>
          <w:sz w:val="16"/>
          <w:szCs w:val="16"/>
          <w:lang w:val="en-GB"/>
        </w:rPr>
        <w:t xml:space="preserve"> or Central Office Organisational Health and Human Resources employees. An employee’s information will not be given to any other person or agency unless authorised by the employee or required by law.</w:t>
      </w:r>
    </w:p>
    <w:p w14:paraId="4E7D4D3C" w14:textId="77777777" w:rsidR="00A93084" w:rsidRDefault="00A93084" w:rsidP="00C03293">
      <w:pPr>
        <w:spacing w:after="0" w:line="240" w:lineRule="auto"/>
        <w:rPr>
          <w:rFonts w:eastAsia="Times New Roman" w:cs="Arial"/>
          <w:sz w:val="16"/>
          <w:szCs w:val="16"/>
          <w:lang w:val="en-GB"/>
        </w:rPr>
      </w:pPr>
    </w:p>
    <w:p w14:paraId="3808C446" w14:textId="77777777" w:rsidR="00A93084" w:rsidRPr="00A93084" w:rsidRDefault="00A93084" w:rsidP="00A9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A93084">
        <w:rPr>
          <w:rFonts w:eastAsia="Times New Roman" w:cs="Arial"/>
          <w:sz w:val="18"/>
          <w:szCs w:val="18"/>
        </w:rPr>
        <w:t xml:space="preserve">Action </w:t>
      </w:r>
      <w:r w:rsidR="00955EE3">
        <w:rPr>
          <w:rFonts w:eastAsia="Times New Roman" w:cs="Arial"/>
          <w:sz w:val="18"/>
          <w:szCs w:val="18"/>
        </w:rPr>
        <w:t>r</w:t>
      </w:r>
      <w:r w:rsidRPr="00A93084">
        <w:rPr>
          <w:rFonts w:eastAsia="Times New Roman" w:cs="Arial"/>
          <w:sz w:val="18"/>
          <w:szCs w:val="18"/>
        </w:rPr>
        <w:t>equired:  To be completed by treating medical practitioner or allied health professional and returned to the Rehabilitation and Return to Work Coordinator to aid the development of a rehabilitation and return to work program.</w:t>
      </w:r>
    </w:p>
    <w:p w14:paraId="435E843A" w14:textId="77777777" w:rsidR="00A93084" w:rsidRPr="00A93084" w:rsidRDefault="00A93084" w:rsidP="00A93084">
      <w:pPr>
        <w:spacing w:after="0" w:line="240" w:lineRule="auto"/>
        <w:rPr>
          <w:rFonts w:eastAsia="Times New Roman" w:cs="Arial"/>
          <w:sz w:val="18"/>
          <w:szCs w:val="18"/>
          <w:lang w:val="en-GB"/>
        </w:rPr>
      </w:pPr>
    </w:p>
    <w:p w14:paraId="1C0373E6" w14:textId="77777777" w:rsidR="00A93084" w:rsidRPr="00A93084" w:rsidRDefault="00A93084" w:rsidP="00A93084">
      <w:pPr>
        <w:spacing w:after="0"/>
        <w:rPr>
          <w:rFonts w:eastAsia="Times New Roman" w:cs="Arial"/>
          <w:sz w:val="20"/>
          <w:szCs w:val="20"/>
          <w:lang w:val="en-GB"/>
        </w:rPr>
      </w:pPr>
      <w:r w:rsidRPr="00A93084">
        <w:rPr>
          <w:rFonts w:eastAsia="Times New Roman" w:cs="Arial"/>
          <w:sz w:val="20"/>
          <w:szCs w:val="20"/>
          <w:lang w:val="en-GB"/>
        </w:rPr>
        <w:t>I have examined ________________________________</w:t>
      </w:r>
    </w:p>
    <w:p w14:paraId="4B81F554" w14:textId="77777777" w:rsidR="00A93084" w:rsidRPr="00A93084" w:rsidRDefault="00A93084" w:rsidP="00A93084">
      <w:pPr>
        <w:spacing w:after="0"/>
        <w:rPr>
          <w:rFonts w:eastAsia="Times New Roman" w:cs="Arial"/>
          <w:sz w:val="20"/>
          <w:szCs w:val="20"/>
          <w:lang w:val="en-GB"/>
        </w:rPr>
      </w:pPr>
      <w:r w:rsidRPr="00A93084">
        <w:rPr>
          <w:rFonts w:eastAsia="Times New Roman" w:cs="Arial"/>
          <w:sz w:val="20"/>
          <w:szCs w:val="20"/>
          <w:lang w:val="en-GB"/>
        </w:rPr>
        <w:t>Who is suffering from ______________________________</w:t>
      </w:r>
      <w:proofErr w:type="gramStart"/>
      <w:r w:rsidRPr="00A93084">
        <w:rPr>
          <w:rFonts w:eastAsia="Times New Roman" w:cs="Arial"/>
          <w:sz w:val="20"/>
          <w:szCs w:val="20"/>
          <w:lang w:val="en-GB"/>
        </w:rPr>
        <w:t>_</w:t>
      </w:r>
      <w:proofErr w:type="gramEnd"/>
    </w:p>
    <w:p w14:paraId="53AD68E3" w14:textId="77777777" w:rsidR="00A93084" w:rsidRPr="00A93084" w:rsidRDefault="00A93084" w:rsidP="00A93084">
      <w:pPr>
        <w:spacing w:after="0"/>
        <w:rPr>
          <w:rFonts w:eastAsia="Times New Roman" w:cs="Arial"/>
          <w:sz w:val="20"/>
          <w:szCs w:val="20"/>
          <w:lang w:val="en-GB"/>
        </w:rPr>
      </w:pPr>
      <w:proofErr w:type="spellStart"/>
      <w:r w:rsidRPr="00A93084">
        <w:rPr>
          <w:rFonts w:eastAsia="Times New Roman" w:cs="Arial"/>
          <w:sz w:val="20"/>
          <w:szCs w:val="20"/>
          <w:lang w:val="en-GB"/>
        </w:rPr>
        <w:t>He/She</w:t>
      </w:r>
      <w:proofErr w:type="spellEnd"/>
      <w:r w:rsidRPr="00A93084">
        <w:rPr>
          <w:rFonts w:eastAsia="Times New Roman" w:cs="Arial"/>
          <w:sz w:val="20"/>
          <w:szCs w:val="20"/>
          <w:lang w:val="en-GB"/>
        </w:rPr>
        <w:t xml:space="preserve"> will be capable of performing the following duties from:  ____ / ____ / _____to ____ / ____ / _____</w:t>
      </w:r>
    </w:p>
    <w:p w14:paraId="3E9DB058" w14:textId="77777777" w:rsidR="00A93084" w:rsidRPr="00A93084" w:rsidRDefault="00D0270E" w:rsidP="00A93084">
      <w:pPr>
        <w:spacing w:after="0"/>
        <w:rPr>
          <w:rFonts w:eastAsia="Times New Roman" w:cs="Arial"/>
          <w:sz w:val="20"/>
          <w:szCs w:val="20"/>
          <w:lang w:val="en-GB"/>
        </w:rPr>
      </w:pPr>
      <w:r w:rsidRPr="00A93084">
        <w:rPr>
          <w:rFonts w:eastAsia="Times New Roman" w:cs="Arial"/>
          <w:szCs w:val="22"/>
          <w:lang w:val="en-GB"/>
        </w:rPr>
        <w:sym w:font="Wingdings 2" w:char="F0A3"/>
      </w:r>
      <w:r w:rsidR="00A93084" w:rsidRPr="00A93084">
        <w:rPr>
          <w:rFonts w:eastAsia="Times New Roman" w:cs="Arial"/>
          <w:sz w:val="20"/>
          <w:szCs w:val="20"/>
          <w:lang w:val="en-GB"/>
        </w:rPr>
        <w:t xml:space="preserve">  Full time</w:t>
      </w:r>
      <w:r w:rsidR="00A93084" w:rsidRPr="00A93084">
        <w:rPr>
          <w:rFonts w:eastAsia="Times New Roman" w:cs="Arial"/>
          <w:sz w:val="20"/>
          <w:szCs w:val="20"/>
          <w:lang w:val="en-GB"/>
        </w:rPr>
        <w:tab/>
      </w:r>
      <w:r w:rsidR="00A93084" w:rsidRPr="00A93084">
        <w:rPr>
          <w:rFonts w:eastAsia="Times New Roman" w:cs="Arial"/>
          <w:sz w:val="20"/>
          <w:szCs w:val="20"/>
          <w:lang w:val="en-GB"/>
        </w:rPr>
        <w:tab/>
      </w:r>
      <w:r w:rsidRPr="00A93084">
        <w:rPr>
          <w:rFonts w:eastAsia="Times New Roman" w:cs="Arial"/>
          <w:szCs w:val="22"/>
          <w:lang w:val="en-GB"/>
        </w:rPr>
        <w:sym w:font="Wingdings 2" w:char="F0A3"/>
      </w:r>
      <w:r w:rsidR="00A93084" w:rsidRPr="00A93084">
        <w:rPr>
          <w:rFonts w:eastAsia="Times New Roman" w:cs="Arial"/>
          <w:sz w:val="20"/>
          <w:szCs w:val="20"/>
          <w:lang w:val="en-GB"/>
        </w:rPr>
        <w:t xml:space="preserve">  Part time _____ hours per day</w:t>
      </w:r>
      <w:r w:rsidR="00A93084" w:rsidRPr="00A93084">
        <w:rPr>
          <w:rFonts w:eastAsia="Times New Roman" w:cs="Arial"/>
          <w:sz w:val="20"/>
          <w:szCs w:val="20"/>
          <w:lang w:val="en-GB"/>
        </w:rPr>
        <w:tab/>
        <w:t>_______ days/week</w:t>
      </w:r>
    </w:p>
    <w:p w14:paraId="4282FEAE" w14:textId="77777777" w:rsidR="00A93084" w:rsidRDefault="00A93084" w:rsidP="00A93084">
      <w:pPr>
        <w:spacing w:after="0"/>
        <w:rPr>
          <w:rFonts w:eastAsia="Times New Roman" w:cs="Arial"/>
          <w:sz w:val="20"/>
          <w:szCs w:val="20"/>
          <w:lang w:val="en-GB"/>
        </w:rPr>
      </w:pPr>
      <w:r w:rsidRPr="00A93084">
        <w:rPr>
          <w:rFonts w:eastAsia="Times New Roman" w:cs="Arial"/>
          <w:sz w:val="20"/>
          <w:szCs w:val="20"/>
          <w:lang w:val="en-GB"/>
        </w:rPr>
        <w:t>School/Location those duties are performed at: ________________________________________________</w:t>
      </w:r>
    </w:p>
    <w:p w14:paraId="36712377" w14:textId="77777777" w:rsidR="00DE0075" w:rsidRPr="00A93084" w:rsidRDefault="00DE0075" w:rsidP="00A93084">
      <w:pPr>
        <w:spacing w:after="0"/>
        <w:rPr>
          <w:rFonts w:eastAsia="Times New Roman" w:cs="Arial"/>
          <w:sz w:val="20"/>
          <w:szCs w:val="20"/>
          <w:lang w:val="en-GB"/>
        </w:rPr>
      </w:pPr>
    </w:p>
    <w:tbl>
      <w:tblPr>
        <w:tblW w:w="9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964"/>
        <w:gridCol w:w="964"/>
        <w:gridCol w:w="1134"/>
        <w:gridCol w:w="3685"/>
      </w:tblGrid>
      <w:tr w:rsidR="00BF4E99" w:rsidRPr="00A93084" w14:paraId="5EBDE077" w14:textId="77777777" w:rsidTr="00A9596D">
        <w:trPr>
          <w:tblHeader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2D6A664C" w14:textId="77777777" w:rsidR="00A93084" w:rsidRPr="00A93084" w:rsidRDefault="000D46B7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D46B7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Administration </w:t>
            </w:r>
            <w:r w:rsidR="00955EE3">
              <w:rPr>
                <w:rFonts w:eastAsia="Times New Roman" w:cs="Arial"/>
                <w:b/>
                <w:sz w:val="20"/>
                <w:szCs w:val="20"/>
                <w:lang w:val="en-GB"/>
              </w:rPr>
              <w:t>a</w:t>
            </w:r>
            <w:r w:rsidR="00A93084"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>ctivities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5E331D2" w14:textId="77777777" w:rsidR="00A93084" w:rsidRPr="00A93084" w:rsidRDefault="00A93084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Yes </w:t>
            </w:r>
            <w:r w:rsidRPr="00A93084">
              <w:rPr>
                <w:rFonts w:eastAsia="Times New Roman" w:cs="Arial"/>
                <w:sz w:val="16"/>
                <w:szCs w:val="16"/>
                <w:lang w:val="en-GB"/>
              </w:rPr>
              <w:t>worker can perform these duties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57FB38AD" w14:textId="77777777" w:rsidR="00A93084" w:rsidRPr="00A93084" w:rsidRDefault="00A93084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No </w:t>
            </w:r>
            <w:r w:rsidRPr="00A93084">
              <w:rPr>
                <w:rFonts w:eastAsia="Times New Roman" w:cs="Arial"/>
                <w:sz w:val="16"/>
                <w:szCs w:val="16"/>
                <w:lang w:val="en-GB"/>
              </w:rPr>
              <w:t>they cannot perform these duties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BA3A8F" w14:textId="77777777" w:rsidR="00A93084" w:rsidRPr="00A93084" w:rsidRDefault="00A93084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16"/>
                <w:szCs w:val="16"/>
                <w:lang w:val="en-GB"/>
              </w:rPr>
              <w:t>Restricted or limited</w:t>
            </w: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 </w:t>
            </w:r>
            <w:r w:rsidRPr="00A93084">
              <w:rPr>
                <w:rFonts w:eastAsia="Times New Roman" w:cs="Arial"/>
                <w:sz w:val="16"/>
                <w:szCs w:val="16"/>
                <w:lang w:val="en-GB"/>
              </w:rPr>
              <w:t>with the limitations/ restrictions as noted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2656781" w14:textId="77777777" w:rsidR="00A93084" w:rsidRPr="00A93084" w:rsidRDefault="00A93084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>Please provide details of</w:t>
            </w:r>
          </w:p>
          <w:p w14:paraId="57407463" w14:textId="77777777" w:rsidR="00A93084" w:rsidRPr="00A93084" w:rsidRDefault="00955EE3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>limitations/restrictions</w:t>
            </w:r>
          </w:p>
        </w:tc>
      </w:tr>
      <w:tr w:rsidR="009F2BCA" w:rsidRPr="00A93084" w14:paraId="25050C9C" w14:textId="77777777" w:rsidTr="00A9596D">
        <w:trPr>
          <w:trHeight w:val="624"/>
        </w:trPr>
        <w:tc>
          <w:tcPr>
            <w:tcW w:w="3231" w:type="dxa"/>
          </w:tcPr>
          <w:p w14:paraId="355921A7" w14:textId="77777777" w:rsidR="00D0270E" w:rsidRPr="00A93084" w:rsidRDefault="00D0270E" w:rsidP="000D46B7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 xml:space="preserve">Standing for </w:t>
            </w:r>
            <w:r w:rsidR="000D46B7">
              <w:rPr>
                <w:rFonts w:eastAsia="Times New Roman" w:cs="Arial"/>
                <w:sz w:val="20"/>
                <w:szCs w:val="20"/>
                <w:lang w:val="en-GB"/>
              </w:rPr>
              <w:t>more</w:t>
            </w: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 xml:space="preserve"> than </w:t>
            </w:r>
            <w:r w:rsidR="00BF4E99" w:rsidRPr="00AD644B">
              <w:rPr>
                <w:rFonts w:eastAsia="Times New Roman" w:cs="Arial"/>
                <w:sz w:val="20"/>
                <w:szCs w:val="20"/>
                <w:lang w:val="en-GB"/>
              </w:rPr>
              <w:t>two</w:t>
            </w: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 xml:space="preserve"> hours</w:t>
            </w:r>
          </w:p>
        </w:tc>
        <w:tc>
          <w:tcPr>
            <w:tcW w:w="964" w:type="dxa"/>
          </w:tcPr>
          <w:p w14:paraId="376CD724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58640E4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6A74493C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A2A7DE8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1B2CF178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6384750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58147CD0" w14:textId="77777777" w:rsidR="00D0270E" w:rsidRPr="00A93084" w:rsidRDefault="00D0270E" w:rsidP="00A9308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9F2BCA" w:rsidRPr="00A93084" w14:paraId="08A6DD8C" w14:textId="77777777" w:rsidTr="00A9596D">
        <w:trPr>
          <w:trHeight w:val="624"/>
        </w:trPr>
        <w:tc>
          <w:tcPr>
            <w:tcW w:w="3231" w:type="dxa"/>
          </w:tcPr>
          <w:p w14:paraId="4DC1765E" w14:textId="77777777" w:rsidR="00D0270E" w:rsidRPr="00A93084" w:rsidRDefault="00D0270E" w:rsidP="00F4174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>Walking up stairs</w:t>
            </w:r>
          </w:p>
        </w:tc>
        <w:tc>
          <w:tcPr>
            <w:tcW w:w="964" w:type="dxa"/>
          </w:tcPr>
          <w:p w14:paraId="11E6C8BF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DAFFDA2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43A21D2C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D45FB59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40C8616B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24E28C6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6B7F2B23" w14:textId="77777777" w:rsidR="00D0270E" w:rsidRPr="00A93084" w:rsidRDefault="00D0270E" w:rsidP="00A9308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9F2BCA" w:rsidRPr="00A93084" w14:paraId="487055D8" w14:textId="77777777" w:rsidTr="00A9596D">
        <w:trPr>
          <w:trHeight w:val="624"/>
        </w:trPr>
        <w:tc>
          <w:tcPr>
            <w:tcW w:w="3231" w:type="dxa"/>
          </w:tcPr>
          <w:p w14:paraId="048DF2D8" w14:textId="77777777" w:rsidR="00D0270E" w:rsidRPr="00A93084" w:rsidRDefault="00D0270E" w:rsidP="00F4174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>Bending</w:t>
            </w:r>
          </w:p>
        </w:tc>
        <w:tc>
          <w:tcPr>
            <w:tcW w:w="964" w:type="dxa"/>
          </w:tcPr>
          <w:p w14:paraId="54A9F7AC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78F6BF6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742D741C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ECC5BC6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50E9694F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579E640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5082E3F7" w14:textId="77777777" w:rsidR="00D0270E" w:rsidRPr="00A93084" w:rsidRDefault="00D0270E" w:rsidP="00A9308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9F2BCA" w:rsidRPr="00A93084" w14:paraId="35DEF3FE" w14:textId="77777777" w:rsidTr="00A9596D">
        <w:trPr>
          <w:trHeight w:val="624"/>
        </w:trPr>
        <w:tc>
          <w:tcPr>
            <w:tcW w:w="3231" w:type="dxa"/>
          </w:tcPr>
          <w:p w14:paraId="189A1484" w14:textId="77777777" w:rsidR="00D0270E" w:rsidRPr="00A93084" w:rsidRDefault="00D0270E" w:rsidP="00F4174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>Repetitive bending</w:t>
            </w:r>
          </w:p>
        </w:tc>
        <w:tc>
          <w:tcPr>
            <w:tcW w:w="964" w:type="dxa"/>
          </w:tcPr>
          <w:p w14:paraId="6A11C5A5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6D845E6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71FE652A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77BE994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77BCAD33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C4D86F3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653ED0D9" w14:textId="77777777" w:rsidR="00D0270E" w:rsidRPr="00A93084" w:rsidRDefault="00D0270E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9F2BCA" w:rsidRPr="00A93084" w14:paraId="4B9B6E82" w14:textId="77777777" w:rsidTr="00A9596D">
        <w:trPr>
          <w:trHeight w:val="624"/>
        </w:trPr>
        <w:tc>
          <w:tcPr>
            <w:tcW w:w="3231" w:type="dxa"/>
          </w:tcPr>
          <w:p w14:paraId="454324F9" w14:textId="77777777" w:rsidR="00D0270E" w:rsidRPr="00A93084" w:rsidRDefault="00D0270E" w:rsidP="00F4174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>Turning, twisting or extending</w:t>
            </w:r>
          </w:p>
        </w:tc>
        <w:tc>
          <w:tcPr>
            <w:tcW w:w="964" w:type="dxa"/>
          </w:tcPr>
          <w:p w14:paraId="3BEE4C29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FEC835B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6F781851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D49C898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42A16216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43CAB00" w14:textId="77777777" w:rsidR="00D0270E" w:rsidRPr="00A93084" w:rsidRDefault="00D0270E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66790400" w14:textId="77777777" w:rsidR="00D0270E" w:rsidRPr="00A93084" w:rsidRDefault="00D0270E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0D46B7" w:rsidRPr="00A93084" w14:paraId="03ED6583" w14:textId="77777777" w:rsidTr="00A9596D">
        <w:trPr>
          <w:trHeight w:val="624"/>
        </w:trPr>
        <w:tc>
          <w:tcPr>
            <w:tcW w:w="3231" w:type="dxa"/>
          </w:tcPr>
          <w:p w14:paraId="24EB4A65" w14:textId="77777777" w:rsidR="000D46B7" w:rsidRPr="00A93084" w:rsidRDefault="000D46B7" w:rsidP="00F4174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D46B7">
              <w:rPr>
                <w:rFonts w:eastAsia="Times New Roman" w:cs="Arial"/>
                <w:sz w:val="20"/>
                <w:szCs w:val="20"/>
                <w:lang w:val="en-GB"/>
              </w:rPr>
              <w:t xml:space="preserve">Sitting position (static for 20 </w:t>
            </w:r>
            <w:proofErr w:type="spellStart"/>
            <w:r w:rsidRPr="000D46B7">
              <w:rPr>
                <w:rFonts w:eastAsia="Times New Roman" w:cs="Arial"/>
                <w:sz w:val="20"/>
                <w:szCs w:val="20"/>
                <w:lang w:val="en-GB"/>
              </w:rPr>
              <w:t>mins</w:t>
            </w:r>
            <w:proofErr w:type="spellEnd"/>
            <w:r w:rsidRPr="000D46B7">
              <w:rPr>
                <w:rFonts w:eastAsia="Times New Roman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964" w:type="dxa"/>
          </w:tcPr>
          <w:p w14:paraId="7191BE02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F335134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6EBF291B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698DC55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21497588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A2EB548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0CED3A97" w14:textId="77777777" w:rsidR="000D46B7" w:rsidRPr="00A93084" w:rsidRDefault="000D46B7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0D46B7" w:rsidRPr="00A93084" w14:paraId="5E2CFD99" w14:textId="77777777" w:rsidTr="00A9596D">
        <w:trPr>
          <w:trHeight w:val="624"/>
        </w:trPr>
        <w:tc>
          <w:tcPr>
            <w:tcW w:w="3231" w:type="dxa"/>
          </w:tcPr>
          <w:p w14:paraId="455BFDF9" w14:textId="77777777" w:rsidR="000D46B7" w:rsidRPr="00A93084" w:rsidRDefault="000D46B7" w:rsidP="00F4174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>Lifting hand or hands above head</w:t>
            </w:r>
          </w:p>
        </w:tc>
        <w:tc>
          <w:tcPr>
            <w:tcW w:w="964" w:type="dxa"/>
          </w:tcPr>
          <w:p w14:paraId="752B19D0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18A3108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7D87CC1B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DAE1D98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7BB23EBC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01DAF6E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0DDFCFA1" w14:textId="77777777" w:rsidR="000D46B7" w:rsidRPr="00A93084" w:rsidRDefault="000D46B7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0D46B7" w:rsidRPr="00A93084" w14:paraId="32C22AC2" w14:textId="77777777" w:rsidTr="00A9596D">
        <w:trPr>
          <w:trHeight w:val="624"/>
        </w:trPr>
        <w:tc>
          <w:tcPr>
            <w:tcW w:w="3231" w:type="dxa"/>
          </w:tcPr>
          <w:p w14:paraId="7F09C1EF" w14:textId="77777777" w:rsidR="000D46B7" w:rsidRPr="00A93084" w:rsidRDefault="000D46B7" w:rsidP="00F4174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 xml:space="preserve">Lifting weights more than </w:t>
            </w:r>
            <w:r w:rsidRPr="00AD644B">
              <w:rPr>
                <w:rFonts w:eastAsia="Times New Roman" w:cs="Arial"/>
                <w:sz w:val="20"/>
                <w:szCs w:val="20"/>
                <w:lang w:val="en-GB"/>
              </w:rPr>
              <w:t xml:space="preserve">______ </w:t>
            </w: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>kg</w:t>
            </w:r>
          </w:p>
        </w:tc>
        <w:tc>
          <w:tcPr>
            <w:tcW w:w="964" w:type="dxa"/>
          </w:tcPr>
          <w:p w14:paraId="3461DAB2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90FB5A8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5AB8C373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D2EEF4F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0C9FB66B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625DF24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55EE51BA" w14:textId="77777777" w:rsidR="000D46B7" w:rsidRPr="00A93084" w:rsidRDefault="000D46B7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0D46B7" w:rsidRPr="00A93084" w14:paraId="33C8C198" w14:textId="77777777" w:rsidTr="00A9596D">
        <w:trPr>
          <w:trHeight w:val="624"/>
        </w:trPr>
        <w:tc>
          <w:tcPr>
            <w:tcW w:w="3231" w:type="dxa"/>
          </w:tcPr>
          <w:p w14:paraId="5DEF1450" w14:textId="77777777" w:rsidR="000D46B7" w:rsidRPr="00A93084" w:rsidRDefault="000D46B7" w:rsidP="00F4174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>Keyboarding and computer work</w:t>
            </w:r>
          </w:p>
        </w:tc>
        <w:tc>
          <w:tcPr>
            <w:tcW w:w="964" w:type="dxa"/>
          </w:tcPr>
          <w:p w14:paraId="37EB37F9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5CF2F69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085AB4D3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AD7C8CA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633EA175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4C4E88E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411A94BC" w14:textId="77777777" w:rsidR="000D46B7" w:rsidRPr="00A93084" w:rsidRDefault="000D46B7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0D46B7" w:rsidRPr="00A93084" w14:paraId="52B178CF" w14:textId="77777777" w:rsidTr="00A9596D">
        <w:trPr>
          <w:trHeight w:val="624"/>
        </w:trPr>
        <w:tc>
          <w:tcPr>
            <w:tcW w:w="3231" w:type="dxa"/>
          </w:tcPr>
          <w:p w14:paraId="37B7C121" w14:textId="77777777" w:rsidR="000D46B7" w:rsidRPr="00A93084" w:rsidRDefault="000D46B7" w:rsidP="00F4174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>Concentration on tasks for longer than</w:t>
            </w:r>
            <w:r w:rsidRPr="00AD644B">
              <w:rPr>
                <w:rFonts w:eastAsia="Times New Roman" w:cs="Arial"/>
                <w:sz w:val="20"/>
                <w:szCs w:val="20"/>
                <w:lang w:val="en-GB"/>
              </w:rPr>
              <w:t xml:space="preserve"> ______ </w:t>
            </w: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 xml:space="preserve"> min/hrs</w:t>
            </w:r>
          </w:p>
        </w:tc>
        <w:tc>
          <w:tcPr>
            <w:tcW w:w="964" w:type="dxa"/>
          </w:tcPr>
          <w:p w14:paraId="1F78F1D2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DE1CF2A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5AD58235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BF10026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779F83EC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D94F7EF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16F867C4" w14:textId="77777777" w:rsidR="000D46B7" w:rsidRPr="00A93084" w:rsidRDefault="000D46B7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0D46B7" w:rsidRPr="00A93084" w14:paraId="743FC488" w14:textId="77777777" w:rsidTr="00A9596D">
        <w:trPr>
          <w:trHeight w:val="624"/>
        </w:trPr>
        <w:tc>
          <w:tcPr>
            <w:tcW w:w="3231" w:type="dxa"/>
          </w:tcPr>
          <w:p w14:paraId="7D747649" w14:textId="77777777" w:rsidR="000D46B7" w:rsidRPr="00A93084" w:rsidRDefault="000D46B7" w:rsidP="000D46B7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>Interacting</w:t>
            </w:r>
            <w:r>
              <w:rPr>
                <w:rFonts w:eastAsia="Times New Roman" w:cs="Arial"/>
                <w:sz w:val="20"/>
                <w:szCs w:val="20"/>
                <w:lang w:val="en-GB"/>
              </w:rPr>
              <w:t>/communicating</w:t>
            </w:r>
            <w:r w:rsidRPr="00A93084">
              <w:rPr>
                <w:rFonts w:eastAsia="Times New Roman" w:cs="Arial"/>
                <w:sz w:val="20"/>
                <w:szCs w:val="20"/>
                <w:lang w:val="en-GB"/>
              </w:rPr>
              <w:t xml:space="preserve"> with staff</w:t>
            </w:r>
            <w:r>
              <w:rPr>
                <w:rFonts w:eastAsia="Times New Roman" w:cs="Arial"/>
                <w:sz w:val="20"/>
                <w:szCs w:val="20"/>
                <w:lang w:val="en-GB"/>
              </w:rPr>
              <w:t xml:space="preserve"> &amp; others</w:t>
            </w:r>
          </w:p>
        </w:tc>
        <w:tc>
          <w:tcPr>
            <w:tcW w:w="964" w:type="dxa"/>
          </w:tcPr>
          <w:p w14:paraId="77EACD98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5DE42D3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3AB63CD8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C48FA0A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16AD4E17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19996F5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4C40FD3C" w14:textId="77777777" w:rsidR="000D46B7" w:rsidRPr="00A93084" w:rsidRDefault="000D46B7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0D46B7" w:rsidRPr="00A93084" w14:paraId="4E136C04" w14:textId="77777777" w:rsidTr="00A9596D">
        <w:trPr>
          <w:trHeight w:val="624"/>
        </w:trPr>
        <w:tc>
          <w:tcPr>
            <w:tcW w:w="3231" w:type="dxa"/>
          </w:tcPr>
          <w:p w14:paraId="4D637829" w14:textId="77777777" w:rsidR="000D46B7" w:rsidRPr="00A93084" w:rsidRDefault="000D46B7" w:rsidP="000D46B7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D46B7">
              <w:rPr>
                <w:rFonts w:eastAsia="Times New Roman" w:cs="Arial"/>
                <w:sz w:val="20"/>
                <w:szCs w:val="20"/>
                <w:lang w:val="en-GB"/>
              </w:rPr>
              <w:lastRenderedPageBreak/>
              <w:t>Supervising other staff</w:t>
            </w:r>
          </w:p>
        </w:tc>
        <w:tc>
          <w:tcPr>
            <w:tcW w:w="964" w:type="dxa"/>
          </w:tcPr>
          <w:p w14:paraId="7C05A651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FCA6111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11FABBE5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B06F743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3548B296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0F7F7E3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03ED9FAD" w14:textId="77777777" w:rsidR="000D46B7" w:rsidRPr="00A93084" w:rsidRDefault="000D46B7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0D46B7" w:rsidRPr="00A93084" w14:paraId="4DF8C35A" w14:textId="77777777" w:rsidTr="00A9596D">
        <w:trPr>
          <w:trHeight w:val="624"/>
        </w:trPr>
        <w:tc>
          <w:tcPr>
            <w:tcW w:w="3231" w:type="dxa"/>
          </w:tcPr>
          <w:p w14:paraId="5A23A9D2" w14:textId="77777777" w:rsidR="000D46B7" w:rsidRPr="00A93084" w:rsidRDefault="000D46B7" w:rsidP="00F4174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en-GB"/>
              </w:rPr>
              <w:t>Working alone</w:t>
            </w:r>
          </w:p>
        </w:tc>
        <w:tc>
          <w:tcPr>
            <w:tcW w:w="964" w:type="dxa"/>
          </w:tcPr>
          <w:p w14:paraId="2536CB5C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2245BBE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07E06144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6002DFE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0FF13D45" w14:textId="77777777" w:rsidR="000D46B7" w:rsidRPr="00A93084" w:rsidRDefault="000D46B7" w:rsidP="007E6719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4C84B4C" w14:textId="77777777" w:rsidR="000D46B7" w:rsidRPr="00A93084" w:rsidRDefault="000D46B7" w:rsidP="007E6719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02FD642D" w14:textId="77777777" w:rsidR="000D46B7" w:rsidRPr="00A93084" w:rsidRDefault="000D46B7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A9596D" w:rsidRPr="00A93084" w14:paraId="33D43869" w14:textId="77777777" w:rsidTr="00A9596D">
        <w:trPr>
          <w:trHeight w:val="624"/>
        </w:trPr>
        <w:tc>
          <w:tcPr>
            <w:tcW w:w="3231" w:type="dxa"/>
          </w:tcPr>
          <w:p w14:paraId="5B6B2598" w14:textId="77777777" w:rsidR="00A9596D" w:rsidRPr="00A93084" w:rsidRDefault="00A9596D" w:rsidP="00F4174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en-GB"/>
              </w:rPr>
              <w:t>Planning</w:t>
            </w:r>
          </w:p>
        </w:tc>
        <w:tc>
          <w:tcPr>
            <w:tcW w:w="964" w:type="dxa"/>
          </w:tcPr>
          <w:p w14:paraId="388E1727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E1B1254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2F9AEE38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5B19BAE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69AE4B09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E817687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27AD0637" w14:textId="77777777" w:rsidR="00A9596D" w:rsidRPr="00A93084" w:rsidRDefault="00A9596D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A9596D" w:rsidRPr="00A93084" w14:paraId="0938A36E" w14:textId="77777777" w:rsidTr="00A9596D">
        <w:trPr>
          <w:trHeight w:val="624"/>
        </w:trPr>
        <w:tc>
          <w:tcPr>
            <w:tcW w:w="3231" w:type="dxa"/>
          </w:tcPr>
          <w:p w14:paraId="6F84D21C" w14:textId="77777777" w:rsidR="00A9596D" w:rsidRDefault="00A9596D" w:rsidP="00F4174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en-GB"/>
              </w:rPr>
              <w:t>Assessing</w:t>
            </w:r>
          </w:p>
        </w:tc>
        <w:tc>
          <w:tcPr>
            <w:tcW w:w="964" w:type="dxa"/>
          </w:tcPr>
          <w:p w14:paraId="557D5E54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598948E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0987F5D7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FEEDBF3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4978BE83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8317B23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5D4DB57F" w14:textId="77777777" w:rsidR="00A9596D" w:rsidRPr="00A93084" w:rsidRDefault="00A9596D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A9596D" w:rsidRPr="00A93084" w14:paraId="0C02134E" w14:textId="77777777" w:rsidTr="00A9596D">
        <w:trPr>
          <w:trHeight w:val="624"/>
        </w:trPr>
        <w:tc>
          <w:tcPr>
            <w:tcW w:w="3231" w:type="dxa"/>
          </w:tcPr>
          <w:p w14:paraId="5CE261B7" w14:textId="77777777" w:rsidR="00A9596D" w:rsidRPr="00984331" w:rsidRDefault="00A9596D" w:rsidP="00E0614A">
            <w:pPr>
              <w:spacing w:before="40" w:after="40" w:line="240" w:lineRule="auto"/>
              <w:rPr>
                <w:rFonts w:cs="Arial"/>
                <w:sz w:val="20"/>
              </w:rPr>
            </w:pPr>
            <w:r w:rsidRPr="00984331">
              <w:rPr>
                <w:rFonts w:cs="Arial"/>
                <w:sz w:val="20"/>
              </w:rPr>
              <w:t>Participating in extra projects</w:t>
            </w:r>
          </w:p>
        </w:tc>
        <w:tc>
          <w:tcPr>
            <w:tcW w:w="964" w:type="dxa"/>
          </w:tcPr>
          <w:p w14:paraId="73CB9081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3739BB3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6528FF29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0D1BFA1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39B1675E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5D75FEE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1288250D" w14:textId="77777777" w:rsidR="00A9596D" w:rsidRPr="00A93084" w:rsidRDefault="00A9596D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A9596D" w:rsidRPr="00A93084" w14:paraId="40B567DC" w14:textId="77777777" w:rsidTr="00A9596D">
        <w:trPr>
          <w:trHeight w:val="624"/>
        </w:trPr>
        <w:tc>
          <w:tcPr>
            <w:tcW w:w="3231" w:type="dxa"/>
          </w:tcPr>
          <w:p w14:paraId="46AB57ED" w14:textId="77777777" w:rsidR="00A9596D" w:rsidRPr="00984331" w:rsidRDefault="00A9596D" w:rsidP="00E0614A">
            <w:pPr>
              <w:spacing w:before="40" w:after="40" w:line="240" w:lineRule="auto"/>
              <w:rPr>
                <w:rFonts w:cs="Arial"/>
                <w:sz w:val="20"/>
              </w:rPr>
            </w:pPr>
            <w:r w:rsidRPr="00984331">
              <w:rPr>
                <w:rFonts w:cs="Arial"/>
                <w:sz w:val="20"/>
              </w:rPr>
              <w:t>Managing multiple tasks</w:t>
            </w:r>
          </w:p>
        </w:tc>
        <w:tc>
          <w:tcPr>
            <w:tcW w:w="964" w:type="dxa"/>
          </w:tcPr>
          <w:p w14:paraId="3658E89A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BE03D0E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34930526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7394C17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3C28B432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095B198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09CAB604" w14:textId="77777777" w:rsidR="00A9596D" w:rsidRPr="00A93084" w:rsidRDefault="00A9596D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A9596D" w:rsidRPr="00A93084" w14:paraId="0D3F0C08" w14:textId="77777777" w:rsidTr="00A9596D">
        <w:trPr>
          <w:trHeight w:val="624"/>
        </w:trPr>
        <w:tc>
          <w:tcPr>
            <w:tcW w:w="3231" w:type="dxa"/>
          </w:tcPr>
          <w:p w14:paraId="0A5E2EF1" w14:textId="77777777" w:rsidR="00A9596D" w:rsidRPr="00984331" w:rsidRDefault="00A9596D" w:rsidP="00E0614A">
            <w:pPr>
              <w:spacing w:before="40" w:after="40" w:line="240" w:lineRule="auto"/>
              <w:rPr>
                <w:rFonts w:cs="Arial"/>
                <w:sz w:val="20"/>
              </w:rPr>
            </w:pPr>
            <w:r w:rsidRPr="00984331">
              <w:rPr>
                <w:rFonts w:cs="Arial"/>
                <w:sz w:val="20"/>
              </w:rPr>
              <w:t>Answering phones</w:t>
            </w:r>
          </w:p>
        </w:tc>
        <w:tc>
          <w:tcPr>
            <w:tcW w:w="964" w:type="dxa"/>
          </w:tcPr>
          <w:p w14:paraId="5A3B7E69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76D5817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78D92AF1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E514F6B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50609D0D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575EC1E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37F0000F" w14:textId="77777777" w:rsidR="00A9596D" w:rsidRPr="00A93084" w:rsidRDefault="00A9596D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A9596D" w:rsidRPr="00A93084" w14:paraId="6A353C99" w14:textId="77777777" w:rsidTr="00A9596D">
        <w:trPr>
          <w:trHeight w:val="624"/>
        </w:trPr>
        <w:tc>
          <w:tcPr>
            <w:tcW w:w="3231" w:type="dxa"/>
          </w:tcPr>
          <w:p w14:paraId="46BD3472" w14:textId="77777777" w:rsidR="00A9596D" w:rsidRPr="00984331" w:rsidRDefault="00A9596D" w:rsidP="00E0614A">
            <w:pPr>
              <w:spacing w:before="40" w:after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</w:t>
            </w:r>
          </w:p>
        </w:tc>
        <w:tc>
          <w:tcPr>
            <w:tcW w:w="964" w:type="dxa"/>
          </w:tcPr>
          <w:p w14:paraId="6391D353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C651627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64" w:type="dxa"/>
          </w:tcPr>
          <w:p w14:paraId="7D0FD1CC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2F07438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3DA784F3" w14:textId="77777777" w:rsidR="00A9596D" w:rsidRPr="00A93084" w:rsidRDefault="00A9596D" w:rsidP="00872DE0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EA43ABD" w14:textId="77777777" w:rsidR="00A9596D" w:rsidRPr="00A93084" w:rsidRDefault="00A9596D" w:rsidP="00872DE0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685" w:type="dxa"/>
          </w:tcPr>
          <w:p w14:paraId="5D6E440B" w14:textId="77777777" w:rsidR="00A9596D" w:rsidRPr="00A93084" w:rsidRDefault="00A9596D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1762BB49" w14:textId="77777777" w:rsidR="00A93084" w:rsidRPr="00A93084" w:rsidRDefault="00A93084" w:rsidP="00A93084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szCs w:val="22"/>
          <w:lang w:val="en-GB"/>
        </w:rPr>
      </w:pPr>
    </w:p>
    <w:p w14:paraId="41B7A31B" w14:textId="77777777" w:rsidR="00A93084" w:rsidRPr="00A93084" w:rsidRDefault="00A93084" w:rsidP="00A93084">
      <w:pPr>
        <w:tabs>
          <w:tab w:val="center" w:pos="4320"/>
          <w:tab w:val="right" w:pos="8640"/>
        </w:tabs>
        <w:spacing w:before="120" w:after="0" w:line="240" w:lineRule="auto"/>
        <w:rPr>
          <w:rFonts w:eastAsia="Times New Roman" w:cs="Arial"/>
          <w:sz w:val="20"/>
          <w:szCs w:val="18"/>
          <w:lang w:val="en-GB"/>
        </w:rPr>
      </w:pPr>
      <w:r w:rsidRPr="00A93084">
        <w:rPr>
          <w:rFonts w:eastAsia="Times New Roman" w:cs="Arial"/>
          <w:b/>
          <w:sz w:val="20"/>
          <w:szCs w:val="18"/>
          <w:lang w:val="en-GB"/>
        </w:rPr>
        <w:t>Other (please specify):</w:t>
      </w:r>
      <w:r w:rsidRPr="00A93084">
        <w:rPr>
          <w:rFonts w:eastAsia="Times New Roman" w:cs="Arial"/>
          <w:sz w:val="20"/>
          <w:szCs w:val="18"/>
          <w:lang w:val="en-GB"/>
        </w:rPr>
        <w:t>_________________________________________________________________</w:t>
      </w:r>
      <w:r w:rsidR="00AD644B">
        <w:rPr>
          <w:rFonts w:eastAsia="Times New Roman" w:cs="Arial"/>
          <w:sz w:val="20"/>
          <w:szCs w:val="18"/>
          <w:lang w:val="en-GB"/>
        </w:rPr>
        <w:t>_</w:t>
      </w:r>
    </w:p>
    <w:p w14:paraId="3CF91681" w14:textId="77777777" w:rsidR="00A93084" w:rsidRPr="00A93084" w:rsidRDefault="00A93084" w:rsidP="00A93084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3AE12895" w14:textId="77777777" w:rsidR="00A93084" w:rsidRPr="00A93084" w:rsidRDefault="00A93084" w:rsidP="00A93084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6ADEAE2C" w14:textId="77777777" w:rsidR="00BF4E99" w:rsidRPr="00A93084" w:rsidRDefault="00BF4E99" w:rsidP="00BF4E99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7BCCCA36" w14:textId="77777777" w:rsidR="00BF4E99" w:rsidRPr="00A93084" w:rsidRDefault="00BF4E99" w:rsidP="00BF4E99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7A76801C" w14:textId="77777777" w:rsidR="00A93084" w:rsidRPr="00A93084" w:rsidRDefault="00A93084" w:rsidP="00A93084">
      <w:pPr>
        <w:spacing w:after="0" w:line="240" w:lineRule="auto"/>
        <w:rPr>
          <w:rFonts w:eastAsia="Times New Roman" w:cs="Arial"/>
          <w:sz w:val="18"/>
          <w:szCs w:val="18"/>
          <w:lang w:val="en-GB"/>
        </w:rPr>
      </w:pPr>
    </w:p>
    <w:p w14:paraId="2F1DB42C" w14:textId="77777777" w:rsidR="00A93084" w:rsidRPr="00A93084" w:rsidRDefault="00A93084" w:rsidP="00A93084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b/>
          <w:sz w:val="20"/>
          <w:szCs w:val="18"/>
          <w:lang w:val="en-GB"/>
        </w:rPr>
        <w:t>Comments:</w:t>
      </w:r>
      <w:r w:rsidRPr="00A93084">
        <w:rPr>
          <w:rFonts w:eastAsia="Times New Roman" w:cs="Arial"/>
          <w:sz w:val="20"/>
          <w:szCs w:val="18"/>
          <w:lang w:val="en-GB"/>
        </w:rPr>
        <w:t xml:space="preserve"> </w:t>
      </w: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2195DB85" w14:textId="77777777" w:rsidR="00BF4E99" w:rsidRPr="00A93084" w:rsidRDefault="00BF4E99" w:rsidP="00BF4E99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0D134780" w14:textId="77777777" w:rsidR="00BF4E99" w:rsidRPr="00A93084" w:rsidRDefault="00BF4E99" w:rsidP="00BF4E99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37AAA63C" w14:textId="77777777" w:rsidR="00BF4E99" w:rsidRPr="00A93084" w:rsidRDefault="00BF4E99" w:rsidP="00BF4E99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28B81022" w14:textId="77777777" w:rsidR="00A93084" w:rsidRPr="00A93084" w:rsidRDefault="00A93084" w:rsidP="00A93084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384FB501" w14:textId="77777777" w:rsidR="00A93084" w:rsidRPr="00A93084" w:rsidRDefault="00A93084" w:rsidP="00A93084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64DFBA3B" w14:textId="77777777" w:rsidR="00A93084" w:rsidRPr="00A93084" w:rsidRDefault="00A93084" w:rsidP="00A93084">
      <w:pPr>
        <w:spacing w:after="0" w:line="240" w:lineRule="auto"/>
        <w:rPr>
          <w:rFonts w:eastAsia="Times New Roman" w:cs="Arial"/>
          <w:sz w:val="24"/>
          <w:szCs w:val="20"/>
          <w:lang w:val="en-GB"/>
        </w:rPr>
      </w:pPr>
    </w:p>
    <w:p w14:paraId="75F86596" w14:textId="77777777" w:rsidR="00A93084" w:rsidRPr="00A93084" w:rsidRDefault="00A93084" w:rsidP="00A93084">
      <w:pPr>
        <w:spacing w:after="0" w:line="240" w:lineRule="auto"/>
        <w:rPr>
          <w:rFonts w:eastAsia="Times New Roman" w:cs="Arial"/>
          <w:b/>
          <w:szCs w:val="22"/>
          <w:lang w:val="en-GB"/>
        </w:rPr>
      </w:pPr>
      <w:r w:rsidRPr="00A93084">
        <w:rPr>
          <w:rFonts w:eastAsia="Times New Roman" w:cs="Arial"/>
          <w:b/>
          <w:szCs w:val="22"/>
          <w:lang w:val="en-GB"/>
        </w:rPr>
        <w:t>SIGNATURES</w:t>
      </w:r>
    </w:p>
    <w:p w14:paraId="555E2ADF" w14:textId="77777777" w:rsidR="00A93084" w:rsidRPr="00A93084" w:rsidRDefault="00A93084" w:rsidP="00A93084">
      <w:pPr>
        <w:spacing w:after="0" w:line="240" w:lineRule="auto"/>
        <w:rPr>
          <w:rFonts w:eastAsia="Times New Roman" w:cs="Arial"/>
          <w:sz w:val="12"/>
          <w:szCs w:val="20"/>
          <w:lang w:val="en-GB"/>
        </w:rPr>
      </w:pPr>
    </w:p>
    <w:p w14:paraId="189F7EC3" w14:textId="77777777" w:rsidR="00A93084" w:rsidRPr="00A93084" w:rsidRDefault="00A93084" w:rsidP="00A93084">
      <w:pPr>
        <w:spacing w:before="180" w:after="0"/>
        <w:rPr>
          <w:rFonts w:eastAsia="Times New Roman" w:cs="Arial"/>
          <w:sz w:val="20"/>
          <w:szCs w:val="20"/>
          <w:lang w:val="en-GB"/>
        </w:rPr>
      </w:pPr>
      <w:r w:rsidRPr="00A93084">
        <w:rPr>
          <w:rFonts w:eastAsia="Times New Roman" w:cs="Arial"/>
          <w:sz w:val="20"/>
          <w:szCs w:val="20"/>
          <w:lang w:val="en-GB"/>
        </w:rPr>
        <w:t>Treating Medical Practitioner:</w:t>
      </w:r>
      <w:r w:rsidRPr="00A93084">
        <w:rPr>
          <w:rFonts w:eastAsia="Times New Roman" w:cs="Arial"/>
          <w:sz w:val="20"/>
          <w:szCs w:val="20"/>
          <w:lang w:val="en-GB"/>
        </w:rPr>
        <w:tab/>
      </w:r>
      <w:r w:rsidR="00AD644B">
        <w:rPr>
          <w:rFonts w:eastAsia="Times New Roman" w:cs="Arial"/>
          <w:sz w:val="20"/>
          <w:szCs w:val="20"/>
          <w:lang w:val="en-GB"/>
        </w:rPr>
        <w:tab/>
        <w:t xml:space="preserve">        ________</w:t>
      </w:r>
      <w:r w:rsidRPr="00A93084">
        <w:rPr>
          <w:rFonts w:eastAsia="Times New Roman" w:cs="Arial"/>
          <w:sz w:val="20"/>
          <w:szCs w:val="20"/>
          <w:lang w:val="en-GB"/>
        </w:rPr>
        <w:t>___________________</w:t>
      </w:r>
      <w:r w:rsidR="00AD644B">
        <w:rPr>
          <w:rFonts w:eastAsia="Times New Roman" w:cs="Arial"/>
          <w:sz w:val="20"/>
          <w:szCs w:val="20"/>
          <w:lang w:val="en-GB"/>
        </w:rPr>
        <w:t xml:space="preserve"> </w:t>
      </w:r>
      <w:r w:rsidR="00AD644B">
        <w:rPr>
          <w:rFonts w:eastAsia="Times New Roman" w:cs="Arial"/>
          <w:sz w:val="20"/>
          <w:szCs w:val="20"/>
          <w:lang w:val="en-GB"/>
        </w:rPr>
        <w:tab/>
      </w:r>
      <w:r w:rsidRPr="00A93084">
        <w:rPr>
          <w:rFonts w:eastAsia="Times New Roman" w:cs="Arial"/>
          <w:sz w:val="20"/>
          <w:szCs w:val="20"/>
          <w:lang w:val="en-GB"/>
        </w:rPr>
        <w:t>____ / _____ / _______</w:t>
      </w:r>
    </w:p>
    <w:p w14:paraId="39CEB8D6" w14:textId="77777777" w:rsidR="00A93084" w:rsidRPr="00A93084" w:rsidRDefault="00A93084" w:rsidP="00A93084">
      <w:pPr>
        <w:spacing w:before="180" w:after="0"/>
        <w:rPr>
          <w:rFonts w:eastAsia="Times New Roman" w:cs="Arial"/>
          <w:sz w:val="20"/>
          <w:szCs w:val="20"/>
          <w:lang w:val="en-GB"/>
        </w:rPr>
      </w:pPr>
      <w:r w:rsidRPr="00A93084">
        <w:rPr>
          <w:rFonts w:eastAsia="Times New Roman" w:cs="Arial"/>
          <w:sz w:val="20"/>
          <w:szCs w:val="20"/>
          <w:lang w:val="en-GB"/>
        </w:rPr>
        <w:t>Employee:</w:t>
      </w:r>
      <w:r w:rsidRPr="00A93084">
        <w:rPr>
          <w:rFonts w:eastAsia="Times New Roman" w:cs="Arial"/>
          <w:sz w:val="20"/>
          <w:szCs w:val="20"/>
          <w:lang w:val="en-GB"/>
        </w:rPr>
        <w:tab/>
      </w:r>
      <w:r w:rsidRPr="00A93084">
        <w:rPr>
          <w:rFonts w:eastAsia="Times New Roman" w:cs="Arial"/>
          <w:sz w:val="20"/>
          <w:szCs w:val="20"/>
          <w:lang w:val="en-GB"/>
        </w:rPr>
        <w:tab/>
      </w:r>
      <w:r w:rsidRPr="00A93084">
        <w:rPr>
          <w:rFonts w:eastAsia="Times New Roman" w:cs="Arial"/>
          <w:sz w:val="20"/>
          <w:szCs w:val="20"/>
          <w:lang w:val="en-GB"/>
        </w:rPr>
        <w:tab/>
      </w:r>
      <w:r w:rsidRPr="00A93084">
        <w:rPr>
          <w:rFonts w:eastAsia="Times New Roman" w:cs="Arial"/>
          <w:sz w:val="20"/>
          <w:szCs w:val="20"/>
          <w:lang w:val="en-GB"/>
        </w:rPr>
        <w:tab/>
        <w:t xml:space="preserve">        ___________________________</w:t>
      </w:r>
      <w:r w:rsidR="00AD644B">
        <w:rPr>
          <w:rFonts w:eastAsia="Times New Roman" w:cs="Arial"/>
          <w:sz w:val="20"/>
          <w:szCs w:val="20"/>
          <w:lang w:val="en-GB"/>
        </w:rPr>
        <w:t xml:space="preserve"> </w:t>
      </w:r>
      <w:r w:rsidRPr="00A93084">
        <w:rPr>
          <w:rFonts w:eastAsia="Times New Roman" w:cs="Arial"/>
          <w:sz w:val="20"/>
          <w:szCs w:val="20"/>
          <w:lang w:val="en-GB"/>
        </w:rPr>
        <w:tab/>
        <w:t>____ / _____ / _______</w:t>
      </w:r>
    </w:p>
    <w:p w14:paraId="4A95B3D9" w14:textId="77777777" w:rsidR="00A93084" w:rsidRPr="00A93084" w:rsidRDefault="00A93084" w:rsidP="00A93084">
      <w:pPr>
        <w:spacing w:before="180" w:after="0"/>
        <w:rPr>
          <w:rFonts w:eastAsia="Times New Roman" w:cs="Arial"/>
          <w:sz w:val="20"/>
          <w:szCs w:val="20"/>
          <w:lang w:val="en-GB"/>
        </w:rPr>
      </w:pPr>
      <w:r w:rsidRPr="00A93084">
        <w:rPr>
          <w:rFonts w:eastAsia="Times New Roman" w:cs="Arial"/>
          <w:sz w:val="20"/>
          <w:szCs w:val="20"/>
          <w:lang w:val="en-GB"/>
        </w:rPr>
        <w:t xml:space="preserve">Rehabilitation &amp; Return to Work Coordinator: </w:t>
      </w:r>
      <w:r w:rsidR="00E0614A">
        <w:rPr>
          <w:rFonts w:eastAsia="Times New Roman" w:cs="Arial"/>
          <w:sz w:val="20"/>
          <w:szCs w:val="20"/>
          <w:lang w:val="en-GB"/>
        </w:rPr>
        <w:t xml:space="preserve"> </w:t>
      </w:r>
      <w:r w:rsidRPr="00A93084">
        <w:rPr>
          <w:rFonts w:eastAsia="Times New Roman" w:cs="Arial"/>
          <w:sz w:val="20"/>
          <w:szCs w:val="20"/>
          <w:lang w:val="en-GB"/>
        </w:rPr>
        <w:t>____________________________</w:t>
      </w:r>
      <w:r w:rsidRPr="00A93084">
        <w:rPr>
          <w:rFonts w:eastAsia="Times New Roman" w:cs="Arial"/>
          <w:sz w:val="20"/>
          <w:szCs w:val="20"/>
          <w:lang w:val="en-GB"/>
        </w:rPr>
        <w:tab/>
        <w:t>____ / _____ / _______</w:t>
      </w:r>
      <w:r w:rsidRPr="00A93084">
        <w:rPr>
          <w:rFonts w:eastAsia="Times New Roman" w:cs="Arial"/>
          <w:sz w:val="20"/>
          <w:szCs w:val="20"/>
          <w:lang w:val="en-GB"/>
        </w:rPr>
        <w:tab/>
      </w:r>
    </w:p>
    <w:p w14:paraId="6C2157F5" w14:textId="77777777" w:rsidR="00A93084" w:rsidRPr="00A93084" w:rsidRDefault="00A93084" w:rsidP="00C03293">
      <w:pPr>
        <w:spacing w:after="0" w:line="240" w:lineRule="auto"/>
        <w:rPr>
          <w:rFonts w:eastAsia="Times New Roman" w:cs="Arial"/>
          <w:sz w:val="16"/>
          <w:szCs w:val="16"/>
          <w:lang w:val="en-GB"/>
        </w:rPr>
      </w:pPr>
    </w:p>
    <w:p w14:paraId="563840D2" w14:textId="77777777" w:rsidR="003A16EB" w:rsidRPr="00A8207A" w:rsidRDefault="003A16EB" w:rsidP="00A8207A">
      <w:pPr>
        <w:spacing w:after="0" w:line="240" w:lineRule="auto"/>
        <w:ind w:firstLine="720"/>
        <w:rPr>
          <w:rFonts w:eastAsia="Times New Roman" w:cs="Times New Roman"/>
          <w:sz w:val="16"/>
          <w:szCs w:val="20"/>
          <w:lang w:val="en-GB" w:bidi="he-IL"/>
        </w:rPr>
      </w:pPr>
      <w:bookmarkStart w:id="0" w:name="_GoBack"/>
      <w:bookmarkEnd w:id="0"/>
    </w:p>
    <w:sectPr w:rsidR="003A16EB" w:rsidRPr="00A8207A" w:rsidSect="00C2734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985" w:right="1134" w:bottom="567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7E5A" w14:textId="77777777" w:rsidR="00F61A24" w:rsidRDefault="00F61A24" w:rsidP="00190C24">
      <w:r>
        <w:separator/>
      </w:r>
    </w:p>
  </w:endnote>
  <w:endnote w:type="continuationSeparator" w:id="0">
    <w:p w14:paraId="023B54C3" w14:textId="77777777" w:rsidR="00F61A24" w:rsidRDefault="00F61A24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7FA7" w14:textId="77777777" w:rsidR="002320FD" w:rsidRDefault="002320FD" w:rsidP="002320FD">
    <w:pPr>
      <w:pStyle w:val="Footer"/>
      <w:spacing w:after="6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4A6C5" w14:textId="2EE22E9A" w:rsidR="00C27349" w:rsidRDefault="00C27349" w:rsidP="00C27349">
    <w:pPr>
      <w:pStyle w:val="Footer"/>
      <w:tabs>
        <w:tab w:val="right" w:pos="7655"/>
        <w:tab w:val="right" w:pos="8306"/>
      </w:tabs>
      <w:spacing w:after="0" w:line="240" w:lineRule="auto"/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21AE161C" wp14:editId="0D788D9E">
          <wp:simplePos x="0" y="0"/>
          <wp:positionH relativeFrom="margin">
            <wp:align>right</wp:align>
          </wp:positionH>
          <wp:positionV relativeFrom="paragraph">
            <wp:posOffset>-156210</wp:posOffset>
          </wp:positionV>
          <wp:extent cx="1649095" cy="539750"/>
          <wp:effectExtent l="0" t="0" r="8255" b="0"/>
          <wp:wrapSquare wrapText="bothSides"/>
          <wp:docPr id="3" name="Picture 3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>Refer to the Department of Education Policy and Procedure Register</w:t>
    </w:r>
    <w:r>
      <w:rPr>
        <w:sz w:val="16"/>
      </w:rPr>
      <w:br/>
    </w:r>
    <w:r w:rsidRPr="005E6DDA">
      <w:rPr>
        <w:sz w:val="16"/>
      </w:rPr>
      <w:t xml:space="preserve">at </w:t>
    </w:r>
    <w:hyperlink r:id="rId2" w:history="1">
      <w:r w:rsidR="008A056B">
        <w:rPr>
          <w:rStyle w:val="Hyperlink"/>
          <w:sz w:val="16"/>
        </w:rPr>
        <w:t>https://ppr.qed.qld.gov.au/pp/workplace-rehabilitation-procedure</w:t>
      </w:r>
    </w:hyperlink>
    <w:r w:rsidRPr="005E6DDA">
      <w:rPr>
        <w:sz w:val="16"/>
      </w:rPr>
      <w:t xml:space="preserve"> to ensure you have the </w:t>
    </w:r>
  </w:p>
  <w:p w14:paraId="26DD5B99" w14:textId="33FE2466" w:rsidR="00C27349" w:rsidRPr="00C27349" w:rsidRDefault="00C27349" w:rsidP="00C27349">
    <w:pPr>
      <w:pStyle w:val="Footer"/>
      <w:tabs>
        <w:tab w:val="right" w:pos="7655"/>
      </w:tabs>
      <w:spacing w:after="0" w:line="276" w:lineRule="auto"/>
      <w:rPr>
        <w:sz w:val="16"/>
      </w:rPr>
    </w:pPr>
    <w:proofErr w:type="gramStart"/>
    <w:r w:rsidRPr="005E6DDA">
      <w:rPr>
        <w:sz w:val="16"/>
      </w:rPr>
      <w:t>most</w:t>
    </w:r>
    <w:proofErr w:type="gramEnd"/>
    <w:r w:rsidRPr="005E6DDA">
      <w:rPr>
        <w:sz w:val="16"/>
      </w:rPr>
      <w:t xml:space="preserve"> current version of this document. </w:t>
    </w:r>
    <w:r>
      <w:rPr>
        <w:sz w:val="16"/>
      </w:rPr>
      <w:t xml:space="preserve">                                                          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0659" w14:textId="57C79154" w:rsidR="00C27349" w:rsidRDefault="00C27349" w:rsidP="00C27349">
    <w:pPr>
      <w:pStyle w:val="Footer"/>
      <w:tabs>
        <w:tab w:val="right" w:pos="7655"/>
        <w:tab w:val="right" w:pos="8306"/>
      </w:tabs>
      <w:spacing w:after="0" w:line="240" w:lineRule="auto"/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79A5250D" wp14:editId="0AD07ADC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1649095" cy="539750"/>
          <wp:effectExtent l="0" t="0" r="8255" b="0"/>
          <wp:wrapSquare wrapText="bothSides"/>
          <wp:docPr id="4" name="Picture 4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>Refer to the Department of Education Policy and Procedure Register</w:t>
    </w:r>
    <w:r>
      <w:rPr>
        <w:sz w:val="16"/>
      </w:rPr>
      <w:br/>
    </w:r>
    <w:r w:rsidRPr="005E6DDA">
      <w:rPr>
        <w:sz w:val="16"/>
      </w:rPr>
      <w:t xml:space="preserve">at </w:t>
    </w:r>
    <w:hyperlink r:id="rId2" w:history="1">
      <w:r w:rsidR="008F69C0">
        <w:rPr>
          <w:rStyle w:val="Hyperlink"/>
          <w:sz w:val="16"/>
        </w:rPr>
        <w:t>https://ppr.qed.qld.gov.au/pp/workplace-rehabilitation-procedure</w:t>
      </w:r>
    </w:hyperlink>
    <w:r w:rsidRPr="005E6DDA">
      <w:rPr>
        <w:sz w:val="16"/>
      </w:rPr>
      <w:t xml:space="preserve"> to ensure you have the </w:t>
    </w:r>
  </w:p>
  <w:p w14:paraId="332F9D30" w14:textId="16E63BC4" w:rsidR="00C27349" w:rsidRPr="00C27349" w:rsidRDefault="00C27349" w:rsidP="00C27349">
    <w:pPr>
      <w:pStyle w:val="Footer"/>
      <w:tabs>
        <w:tab w:val="right" w:pos="7655"/>
      </w:tabs>
      <w:spacing w:after="0" w:line="276" w:lineRule="auto"/>
      <w:rPr>
        <w:sz w:val="16"/>
      </w:rPr>
    </w:pPr>
    <w:proofErr w:type="gramStart"/>
    <w:r w:rsidRPr="005E6DDA">
      <w:rPr>
        <w:sz w:val="16"/>
      </w:rPr>
      <w:t>most</w:t>
    </w:r>
    <w:proofErr w:type="gramEnd"/>
    <w:r w:rsidRPr="005E6DDA">
      <w:rPr>
        <w:sz w:val="16"/>
      </w:rPr>
      <w:t xml:space="preserve"> current version of this document. </w:t>
    </w:r>
    <w:r>
      <w:rPr>
        <w:sz w:val="16"/>
      </w:rPr>
      <w:t xml:space="preserve">                                                         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DFEC3" w14:textId="77777777" w:rsidR="00F61A24" w:rsidRDefault="00F61A24" w:rsidP="00190C24">
      <w:r>
        <w:separator/>
      </w:r>
    </w:p>
  </w:footnote>
  <w:footnote w:type="continuationSeparator" w:id="0">
    <w:p w14:paraId="45CF89D5" w14:textId="77777777" w:rsidR="00F61A24" w:rsidRDefault="00F61A24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749F" w14:textId="77777777" w:rsidR="007E195E" w:rsidRPr="007E195E" w:rsidRDefault="007E195E" w:rsidP="007E195E">
    <w:pPr>
      <w:spacing w:after="0" w:line="240" w:lineRule="auto"/>
      <w:rPr>
        <w:rFonts w:cs="Arial"/>
        <w:b/>
        <w:sz w:val="20"/>
        <w:szCs w:val="20"/>
      </w:rPr>
    </w:pPr>
  </w:p>
  <w:p w14:paraId="63D6FB69" w14:textId="77777777" w:rsidR="00D01CD2" w:rsidRDefault="002F78A2" w:rsidP="002320FD">
    <w:pPr>
      <w:pStyle w:val="Header"/>
      <w:spacing w:after="60" w:line="240" w:lineRule="auto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15E6026" wp14:editId="2C9B6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279D" w14:textId="23348A13" w:rsidR="001F3962" w:rsidRDefault="001F396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4384" behindDoc="1" locked="1" layoutInCell="1" allowOverlap="1" wp14:anchorId="31A1B31A" wp14:editId="29D3D6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79500"/>
          <wp:effectExtent l="0" t="0" r="317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109AE"/>
    <w:multiLevelType w:val="hybridMultilevel"/>
    <w:tmpl w:val="C99E4D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A62D3"/>
    <w:multiLevelType w:val="hybridMultilevel"/>
    <w:tmpl w:val="F98E5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5E"/>
    <w:rsid w:val="0002155B"/>
    <w:rsid w:val="00036397"/>
    <w:rsid w:val="000425F7"/>
    <w:rsid w:val="000436FC"/>
    <w:rsid w:val="00043974"/>
    <w:rsid w:val="00045796"/>
    <w:rsid w:val="00057213"/>
    <w:rsid w:val="00063AD9"/>
    <w:rsid w:val="000B38A9"/>
    <w:rsid w:val="000B61AC"/>
    <w:rsid w:val="000C066B"/>
    <w:rsid w:val="000D46B7"/>
    <w:rsid w:val="000F7FDE"/>
    <w:rsid w:val="001007AC"/>
    <w:rsid w:val="00174319"/>
    <w:rsid w:val="00190C24"/>
    <w:rsid w:val="001A5B1F"/>
    <w:rsid w:val="001C4413"/>
    <w:rsid w:val="001E4ED4"/>
    <w:rsid w:val="001E63D4"/>
    <w:rsid w:val="001F3962"/>
    <w:rsid w:val="002320FD"/>
    <w:rsid w:val="002371F7"/>
    <w:rsid w:val="002520B4"/>
    <w:rsid w:val="002712BD"/>
    <w:rsid w:val="00297D6F"/>
    <w:rsid w:val="002A0271"/>
    <w:rsid w:val="002C3128"/>
    <w:rsid w:val="002F78A2"/>
    <w:rsid w:val="00314335"/>
    <w:rsid w:val="00314D36"/>
    <w:rsid w:val="00385A56"/>
    <w:rsid w:val="003A16EB"/>
    <w:rsid w:val="003F643A"/>
    <w:rsid w:val="00404BCA"/>
    <w:rsid w:val="00431970"/>
    <w:rsid w:val="00474BFA"/>
    <w:rsid w:val="004955DC"/>
    <w:rsid w:val="004F075E"/>
    <w:rsid w:val="00517EA8"/>
    <w:rsid w:val="0055334C"/>
    <w:rsid w:val="005A1C70"/>
    <w:rsid w:val="005F4331"/>
    <w:rsid w:val="006239A5"/>
    <w:rsid w:val="00636B71"/>
    <w:rsid w:val="006847DC"/>
    <w:rsid w:val="006C3D8E"/>
    <w:rsid w:val="006F2D66"/>
    <w:rsid w:val="00781583"/>
    <w:rsid w:val="007A156C"/>
    <w:rsid w:val="007B2D12"/>
    <w:rsid w:val="007B7564"/>
    <w:rsid w:val="007D6AB4"/>
    <w:rsid w:val="007E195E"/>
    <w:rsid w:val="007E6719"/>
    <w:rsid w:val="0080579A"/>
    <w:rsid w:val="008062B6"/>
    <w:rsid w:val="00872A96"/>
    <w:rsid w:val="008A056B"/>
    <w:rsid w:val="008F69C0"/>
    <w:rsid w:val="00907963"/>
    <w:rsid w:val="00955EE3"/>
    <w:rsid w:val="0096078C"/>
    <w:rsid w:val="0096595E"/>
    <w:rsid w:val="0096686C"/>
    <w:rsid w:val="009B7893"/>
    <w:rsid w:val="009C6B67"/>
    <w:rsid w:val="009E5EE5"/>
    <w:rsid w:val="009F02B3"/>
    <w:rsid w:val="009F2BCA"/>
    <w:rsid w:val="00A0144B"/>
    <w:rsid w:val="00A14C41"/>
    <w:rsid w:val="00A47F67"/>
    <w:rsid w:val="00A65710"/>
    <w:rsid w:val="00A702D6"/>
    <w:rsid w:val="00A72807"/>
    <w:rsid w:val="00A8207A"/>
    <w:rsid w:val="00A93084"/>
    <w:rsid w:val="00A9596D"/>
    <w:rsid w:val="00AB0A25"/>
    <w:rsid w:val="00AC2495"/>
    <w:rsid w:val="00AC555D"/>
    <w:rsid w:val="00AD2501"/>
    <w:rsid w:val="00AD644B"/>
    <w:rsid w:val="00B33337"/>
    <w:rsid w:val="00B333AF"/>
    <w:rsid w:val="00B45C1F"/>
    <w:rsid w:val="00B73838"/>
    <w:rsid w:val="00B7618D"/>
    <w:rsid w:val="00B8699D"/>
    <w:rsid w:val="00B9771E"/>
    <w:rsid w:val="00BA6B66"/>
    <w:rsid w:val="00BC4AA9"/>
    <w:rsid w:val="00BF4E99"/>
    <w:rsid w:val="00C03293"/>
    <w:rsid w:val="00C0519D"/>
    <w:rsid w:val="00C057A3"/>
    <w:rsid w:val="00C05BF9"/>
    <w:rsid w:val="00C27349"/>
    <w:rsid w:val="00C87217"/>
    <w:rsid w:val="00CA1413"/>
    <w:rsid w:val="00CB07AD"/>
    <w:rsid w:val="00CC305E"/>
    <w:rsid w:val="00CD793C"/>
    <w:rsid w:val="00D01CD2"/>
    <w:rsid w:val="00D0270E"/>
    <w:rsid w:val="00D50606"/>
    <w:rsid w:val="00D75050"/>
    <w:rsid w:val="00D842DF"/>
    <w:rsid w:val="00DC5E03"/>
    <w:rsid w:val="00DE0075"/>
    <w:rsid w:val="00E0614A"/>
    <w:rsid w:val="00ED3FF7"/>
    <w:rsid w:val="00EF474F"/>
    <w:rsid w:val="00EF4AC5"/>
    <w:rsid w:val="00F21938"/>
    <w:rsid w:val="00F367B3"/>
    <w:rsid w:val="00F4174F"/>
    <w:rsid w:val="00F447A2"/>
    <w:rsid w:val="00F61A24"/>
    <w:rsid w:val="00F775CD"/>
    <w:rsid w:val="00FA74E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17F37"/>
  <w15:docId w15:val="{CD3FFC58-E860-4805-AEC3-54250DD3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num" w:pos="360"/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rsid w:val="001E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workplace-rehabilitation-procedure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workplace-rehabilitation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ben0\AppData\Local\Microsoft\Windows\INetCache\IE\VPPHFF01\DoE-corp-A4-page-portrait-option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20/694091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2023-04-04T04:22:43+00:00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CM08(c) - Work Capabilities Checklist - Administration Staff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2023-04-04T05:56:58+00:00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2023-04-04T05:56:58+00:00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2021-02-02T22:35:58+00:00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A1A96-6052-4145-B2C6-9A06FE82FC1B}"/>
</file>

<file path=customXml/itemProps2.xml><?xml version="1.0" encoding="utf-8"?>
<ds:datastoreItem xmlns:ds="http://schemas.openxmlformats.org/officeDocument/2006/customXml" ds:itemID="{558BE4DB-82D0-47BC-B428-56CF1E760CD2}"/>
</file>

<file path=customXml/itemProps3.xml><?xml version="1.0" encoding="utf-8"?>
<ds:datastoreItem xmlns:ds="http://schemas.openxmlformats.org/officeDocument/2006/customXml" ds:itemID="{1E651108-C246-4E91-8399-C1985DDFB044}"/>
</file>

<file path=customXml/itemProps4.xml><?xml version="1.0" encoding="utf-8"?>
<ds:datastoreItem xmlns:ds="http://schemas.openxmlformats.org/officeDocument/2006/customXml" ds:itemID="{D0607252-D23E-4B25-8054-4D1C2DF884DB}"/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DoE-corp-A4-page-portrait-option-3.dotx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CM08(c) - Work Capabilities Checklist - Administration Staff</dc:title>
  <dc:creator>BENNET, Phillip</dc:creator>
  <cp:keywords>DoE corporate A4 page portrait; option 3; DoE corporate;</cp:keywords>
  <cp:lastModifiedBy>GOUDIE, Cameron</cp:lastModifiedBy>
  <cp:revision>4</cp:revision>
  <cp:lastPrinted>2018-03-14T02:59:00Z</cp:lastPrinted>
  <dcterms:created xsi:type="dcterms:W3CDTF">2021-02-02T04:39:00Z</dcterms:created>
  <dcterms:modified xsi:type="dcterms:W3CDTF">2021-02-02T22:35:00Z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7600</vt:r8>
  </property>
</Properties>
</file>