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B2BA" w14:textId="77777777" w:rsidR="00404BCA" w:rsidRPr="00F93785" w:rsidRDefault="00042B46" w:rsidP="000938AC">
      <w:pPr>
        <w:pStyle w:val="Heading1"/>
        <w:spacing w:after="0"/>
        <w:jc w:val="center"/>
        <w:rPr>
          <w:lang w:val="en-AU"/>
        </w:rPr>
      </w:pPr>
      <w:r w:rsidRPr="00F93785">
        <w:rPr>
          <w:lang w:val="en-AU"/>
        </w:rPr>
        <w:t>Roll marking in state schools</w:t>
      </w:r>
    </w:p>
    <w:p w14:paraId="4B847265" w14:textId="77777777" w:rsidR="007C6601" w:rsidRPr="00F93785" w:rsidRDefault="00C63726" w:rsidP="00381FFA">
      <w:pPr>
        <w:spacing w:after="0" w:line="240" w:lineRule="auto"/>
        <w:jc w:val="center"/>
        <w:rPr>
          <w:rFonts w:cs="Arial"/>
          <w:bCs/>
          <w:sz w:val="32"/>
          <w:szCs w:val="40"/>
        </w:rPr>
      </w:pPr>
      <w:r w:rsidRPr="00F93785">
        <w:rPr>
          <w:rFonts w:cs="Arial"/>
          <w:bCs/>
          <w:sz w:val="32"/>
          <w:szCs w:val="40"/>
        </w:rPr>
        <w:t>Flowchart for recording student absences</w:t>
      </w:r>
    </w:p>
    <w:p w14:paraId="33256AF4" w14:textId="7425F845" w:rsidR="00C63726" w:rsidRPr="00F93785" w:rsidRDefault="00165D73" w:rsidP="000938AC">
      <w:pPr>
        <w:tabs>
          <w:tab w:val="left" w:pos="5245"/>
        </w:tabs>
        <w:spacing w:after="0" w:line="240" w:lineRule="auto"/>
        <w:jc w:val="center"/>
        <w:rPr>
          <w:rFonts w:cs="Arial"/>
          <w:bCs/>
          <w:sz w:val="32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3E8901" wp14:editId="013125EE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2425700" cy="457200"/>
                <wp:effectExtent l="0" t="0" r="1270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EE804" w14:textId="77777777" w:rsidR="00CB54C7" w:rsidRPr="003E4433" w:rsidRDefault="00CB54C7" w:rsidP="004F523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Student is absent for either entire or part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E89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2pt;width:191pt;height:36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">
                <v:textbox>
                  <w:txbxContent>
                    <w:p w14:paraId="3B2EE804" w14:textId="77777777" w:rsidR="00CB54C7" w:rsidRPr="003E4433" w:rsidRDefault="00CB54C7" w:rsidP="004F523B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Student is absent for either entire or part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84D973" w14:textId="3E3CBA6C" w:rsidR="00C63726" w:rsidRPr="00F93785" w:rsidRDefault="00C63726" w:rsidP="00631AC1">
      <w:pPr>
        <w:spacing w:after="0" w:line="240" w:lineRule="auto"/>
        <w:rPr>
          <w:rFonts w:cs="Arial"/>
          <w:bCs/>
          <w:sz w:val="32"/>
          <w:szCs w:val="40"/>
        </w:rPr>
      </w:pPr>
    </w:p>
    <w:p w14:paraId="2C96DD35" w14:textId="3EF59BEB" w:rsidR="004908D6" w:rsidRDefault="00165D73" w:rsidP="00631AC1">
      <w:pPr>
        <w:spacing w:after="0"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7C1AC87F" wp14:editId="1C98176E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0" cy="353695"/>
                <wp:effectExtent l="95250" t="0" r="95250" b="65405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246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0;margin-top:5.5pt;width:0;height:27.85pt;z-index:25165977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" strokecolor="windowText" strokeweight=".5pt">
                <v:stroke endarrow="open" joinstyle="miter"/>
                <o:lock v:ext="edit" shapetype="f"/>
                <w10:wrap anchorx="margin"/>
              </v:shape>
            </w:pict>
          </mc:Fallback>
        </mc:AlternateContent>
      </w:r>
    </w:p>
    <w:p w14:paraId="32B0F839" w14:textId="1BDAD74A" w:rsidR="004908D6" w:rsidRPr="004908D6" w:rsidRDefault="000938AC" w:rsidP="000938AC">
      <w:pPr>
        <w:tabs>
          <w:tab w:val="left" w:pos="4820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358204FB" wp14:editId="095AA5D0">
                <wp:simplePos x="0" y="0"/>
                <wp:positionH relativeFrom="column">
                  <wp:posOffset>5705475</wp:posOffset>
                </wp:positionH>
                <wp:positionV relativeFrom="paragraph">
                  <wp:posOffset>9525</wp:posOffset>
                </wp:positionV>
                <wp:extent cx="0" cy="381000"/>
                <wp:effectExtent l="95250" t="0" r="95250" b="381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0F1DA" id="Straight Arrow Connector 3" o:spid="_x0000_s1026" type="#_x0000_t32" style="position:absolute;margin-left:449.25pt;margin-top:.75pt;width:0;height:30p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A8AA7E0" wp14:editId="42139948">
                <wp:simplePos x="0" y="0"/>
                <wp:positionH relativeFrom="margin">
                  <wp:posOffset>981076</wp:posOffset>
                </wp:positionH>
                <wp:positionV relativeFrom="paragraph">
                  <wp:posOffset>11430</wp:posOffset>
                </wp:positionV>
                <wp:extent cx="4724400" cy="9525"/>
                <wp:effectExtent l="0" t="0" r="19050" b="2857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4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6A78D" id="Straight Connector 4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7.25pt,.9pt" to="449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 wp14:anchorId="5D4F5F50" wp14:editId="1B09218B">
                <wp:simplePos x="0" y="0"/>
                <wp:positionH relativeFrom="column">
                  <wp:posOffset>972820</wp:posOffset>
                </wp:positionH>
                <wp:positionV relativeFrom="paragraph">
                  <wp:posOffset>11430</wp:posOffset>
                </wp:positionV>
                <wp:extent cx="0" cy="381000"/>
                <wp:effectExtent l="95250" t="0" r="95250" b="3810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ED12" id="Straight Arrow Connector 46" o:spid="_x0000_s1026" type="#_x0000_t32" style="position:absolute;margin-left:76.6pt;margin-top:.9pt;width:0;height:30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6FB6B9" wp14:editId="5E196115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2181225" cy="819150"/>
                <wp:effectExtent l="0" t="0" r="2857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CD160" w14:textId="19EAABB1" w:rsidR="00CB54C7" w:rsidRPr="003E4433" w:rsidRDefault="00CB54C7" w:rsidP="000938A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Reason is known and is deemed reasonable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e.g. prior notice has been given, excursion, camp, work experience, sporting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B6B9" id="Text Box 5" o:spid="_x0000_s1027" type="#_x0000_t202" style="position:absolute;margin-left:0;margin-top:19.65pt;width:171.75pt;height:64.5pt;z-index:251638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">
                <v:textbox>
                  <w:txbxContent>
                    <w:p w14:paraId="62ECD160" w14:textId="19EAABB1" w:rsidR="00CB54C7" w:rsidRPr="003E4433" w:rsidRDefault="00CB54C7" w:rsidP="000938A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Reason is known and is deemed reasonable</w:t>
                      </w: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 xml:space="preserve"> e.g. prior notice has been given, excursion, camp, work experience, sporting activity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2F5E80" w14:textId="072221F2" w:rsidR="004908D6" w:rsidRPr="004908D6" w:rsidRDefault="003A4BA2" w:rsidP="004F523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C1C19B" wp14:editId="2DB2AFD0">
                <wp:simplePos x="0" y="0"/>
                <wp:positionH relativeFrom="margin">
                  <wp:posOffset>47625</wp:posOffset>
                </wp:positionH>
                <wp:positionV relativeFrom="paragraph">
                  <wp:posOffset>65405</wp:posOffset>
                </wp:positionV>
                <wp:extent cx="2085975" cy="542925"/>
                <wp:effectExtent l="0" t="0" r="28575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2538" w14:textId="77777777" w:rsidR="00CB54C7" w:rsidRPr="003E4433" w:rsidRDefault="00CB54C7" w:rsidP="00EA465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Reason is NOT 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C19B" id="Text Box 4" o:spid="_x0000_s1028" type="#_x0000_t202" style="position:absolute;margin-left:3.75pt;margin-top:5.15pt;width:164.25pt;height:42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">
                <v:textbox>
                  <w:txbxContent>
                    <w:p w14:paraId="70042538" w14:textId="77777777" w:rsidR="00CB54C7" w:rsidRPr="003E4433" w:rsidRDefault="00CB54C7" w:rsidP="00EA465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Reason is NOT known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2D2E74" wp14:editId="7C1761B9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2114550" cy="571500"/>
                <wp:effectExtent l="0" t="0" r="19050" b="1905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0101" w14:textId="5B276F92" w:rsidR="00CB54C7" w:rsidRPr="003E4433" w:rsidRDefault="00CB54C7" w:rsidP="000938A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Reason is known and is deemed unreasonable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by the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D2E74" id="Text Box 30" o:spid="_x0000_s1029" type="#_x0000_t202" style="position:absolute;margin-left:115.3pt;margin-top:4.4pt;width:166.5pt;height:45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">
                <v:textbox>
                  <w:txbxContent>
                    <w:p w14:paraId="3AA20101" w14:textId="5B276F92" w:rsidR="00CB54C7" w:rsidRPr="003E4433" w:rsidRDefault="00CB54C7" w:rsidP="000938A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Reason is known and is deemed unreasonable</w:t>
                      </w: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by the 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492C65" w14:textId="2B02905B" w:rsidR="004908D6" w:rsidRPr="004908D6" w:rsidRDefault="004908D6" w:rsidP="004F523B"/>
    <w:p w14:paraId="1038D4A5" w14:textId="685E3DDC" w:rsidR="004908D6" w:rsidRPr="004908D6" w:rsidRDefault="00A645D3" w:rsidP="004F523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69FDD4" wp14:editId="2A0EC6F1">
                <wp:simplePos x="0" y="0"/>
                <wp:positionH relativeFrom="column">
                  <wp:posOffset>5621020</wp:posOffset>
                </wp:positionH>
                <wp:positionV relativeFrom="paragraph">
                  <wp:posOffset>16510</wp:posOffset>
                </wp:positionV>
                <wp:extent cx="227965" cy="308610"/>
                <wp:effectExtent l="19050" t="0" r="635" b="15240"/>
                <wp:wrapNone/>
                <wp:docPr id="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30861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CC0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" o:spid="_x0000_s1026" type="#_x0000_t67" style="position:absolute;margin-left:442.6pt;margin-top:1.3pt;width:17.95pt;height:24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" adj="15617"/>
            </w:pict>
          </mc:Fallback>
        </mc:AlternateContent>
      </w:r>
      <w:r w:rsidR="003A4B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0B9A0B" wp14:editId="43F1BFC3">
                <wp:simplePos x="0" y="0"/>
                <wp:positionH relativeFrom="margin">
                  <wp:posOffset>27940</wp:posOffset>
                </wp:positionH>
                <wp:positionV relativeFrom="paragraph">
                  <wp:posOffset>320675</wp:posOffset>
                </wp:positionV>
                <wp:extent cx="2085975" cy="676275"/>
                <wp:effectExtent l="0" t="0" r="28575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32CF" w14:textId="77777777" w:rsidR="00CB54C7" w:rsidRPr="003E4433" w:rsidRDefault="00CB54C7" w:rsidP="00AF070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Code as U </w:t>
                            </w:r>
                            <w:r w:rsidR="00B6597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- Unexplained</w:t>
                            </w:r>
                          </w:p>
                          <w:p w14:paraId="55D018EC" w14:textId="485BC8B3" w:rsidR="00CB54C7" w:rsidRPr="003E4433" w:rsidRDefault="00CB54C7" w:rsidP="00AF070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This includes late arrivals and early departures which have not been explained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B9A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2.2pt;margin-top:25.25pt;width:164.25pt;height:53.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SEKwIAAFc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">
                <v:textbox>
                  <w:txbxContent>
                    <w:p w14:paraId="415E32CF" w14:textId="77777777" w:rsidR="00CB54C7" w:rsidRPr="003E4433" w:rsidRDefault="00CB54C7" w:rsidP="00AF070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Code as U </w:t>
                      </w:r>
                      <w:r w:rsidR="00B6597F">
                        <w:rPr>
                          <w:rFonts w:cs="Arial"/>
                          <w:b/>
                          <w:sz w:val="20"/>
                          <w:szCs w:val="20"/>
                        </w:rPr>
                        <w:t>- Unexplained</w:t>
                      </w:r>
                    </w:p>
                    <w:p w14:paraId="55D018EC" w14:textId="485BC8B3" w:rsidR="00CB54C7" w:rsidRPr="003E4433" w:rsidRDefault="00CB54C7" w:rsidP="00AF070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>This includes late arrivals and early departures which have not been explained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B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5BD521" wp14:editId="3A34125E">
                <wp:simplePos x="0" y="0"/>
                <wp:positionH relativeFrom="column">
                  <wp:posOffset>970915</wp:posOffset>
                </wp:positionH>
                <wp:positionV relativeFrom="paragraph">
                  <wp:posOffset>13335</wp:posOffset>
                </wp:positionV>
                <wp:extent cx="200025" cy="295275"/>
                <wp:effectExtent l="19050" t="0" r="47625" b="4762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5275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4AE5" id="AutoShape 17" o:spid="_x0000_s1026" type="#_x0000_t67" style="position:absolute;margin-left:76.45pt;margin-top:1.05pt;width:15.75pt;height:2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" adj="16113"/>
            </w:pict>
          </mc:Fallback>
        </mc:AlternateContent>
      </w:r>
      <w:r w:rsidR="000938A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0C4DA5" wp14:editId="3F142C1C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228600" cy="285750"/>
                <wp:effectExtent l="38100" t="0" r="0" b="3810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2454" id="AutoShape 22" o:spid="_x0000_s1026" type="#_x0000_t67" style="position:absolute;margin-left:0;margin-top:11.5pt;width:18pt;height:22.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" adj="17280">
                <w10:wrap anchorx="margin"/>
              </v:shape>
            </w:pict>
          </mc:Fallback>
        </mc:AlternateContent>
      </w:r>
    </w:p>
    <w:p w14:paraId="6F426906" w14:textId="67B55BA6" w:rsidR="004908D6" w:rsidRPr="004908D6" w:rsidRDefault="00AF0706" w:rsidP="004F523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3813FDC" wp14:editId="16F35FD5">
                <wp:simplePos x="0" y="0"/>
                <wp:positionH relativeFrom="margin">
                  <wp:posOffset>2278380</wp:posOffset>
                </wp:positionH>
                <wp:positionV relativeFrom="paragraph">
                  <wp:posOffset>190499</wp:posOffset>
                </wp:positionV>
                <wp:extent cx="2171700" cy="2676525"/>
                <wp:effectExtent l="0" t="0" r="19050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1DCF3" w14:textId="1B05E101" w:rsidR="00CB54C7" w:rsidRPr="003E4433" w:rsidRDefault="00CB54C7" w:rsidP="00E3256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Code as appropriate</w:t>
                            </w:r>
                            <w:r w:rsidR="00AF070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8064A31" w14:textId="02432CBA" w:rsidR="00CB54C7" w:rsidRPr="003E4433" w:rsidRDefault="00CB54C7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 – </w:t>
                            </w:r>
                            <w:r w:rsidR="003B1563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chool activity</w:t>
                            </w:r>
                          </w:p>
                          <w:p w14:paraId="64591390" w14:textId="77777777" w:rsidR="00CB54C7" w:rsidRPr="003E4433" w:rsidRDefault="00CB54C7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B – Attendance not required</w:t>
                            </w:r>
                          </w:p>
                          <w:p w14:paraId="48506C61" w14:textId="77777777" w:rsidR="00CB54C7" w:rsidRPr="003E4433" w:rsidRDefault="00CB54C7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C – Excursion</w:t>
                            </w:r>
                          </w:p>
                          <w:p w14:paraId="505AA2C0" w14:textId="77777777" w:rsidR="00CB54C7" w:rsidRPr="003E4433" w:rsidRDefault="00CB54C7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D – Sorry Business</w:t>
                            </w:r>
                          </w:p>
                          <w:p w14:paraId="40226D9A" w14:textId="77777777" w:rsidR="00CB54C7" w:rsidRDefault="00CB54C7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 – Off </w:t>
                            </w:r>
                            <w:r w:rsidR="00B6597F">
                              <w:rPr>
                                <w:rFonts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ampus </w:t>
                            </w:r>
                            <w:r w:rsidR="00B6597F">
                              <w:rPr>
                                <w:rFonts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ctivity</w:t>
                            </w:r>
                          </w:p>
                          <w:p w14:paraId="03D37C39" w14:textId="77777777" w:rsidR="002D5378" w:rsidRPr="003E4433" w:rsidRDefault="002D5378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G – Family reasons</w:t>
                            </w:r>
                          </w:p>
                          <w:p w14:paraId="635150ED" w14:textId="77777777" w:rsidR="00CB54C7" w:rsidRPr="003E4433" w:rsidRDefault="00CB54C7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H – Holiday</w:t>
                            </w:r>
                          </w:p>
                          <w:p w14:paraId="0E24AC34" w14:textId="51C49FA1" w:rsidR="00CD7CD2" w:rsidRPr="003E4433" w:rsidRDefault="00CB54C7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3B156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– Illness</w:t>
                            </w:r>
                            <w:r w:rsidR="003B156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5D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96751F">
                              <w:rPr>
                                <w:rFonts w:cs="Arial"/>
                                <w:sz w:val="20"/>
                                <w:szCs w:val="20"/>
                              </w:rPr>
                              <w:t>medical</w:t>
                            </w:r>
                            <w:r w:rsidR="003B156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96751F">
                              <w:rPr>
                                <w:rFonts w:cs="Arial"/>
                                <w:sz w:val="20"/>
                                <w:szCs w:val="20"/>
                              </w:rPr>
                              <w:t>ppointment</w:t>
                            </w:r>
                            <w:r w:rsidR="003B1563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D3EB8EF" w14:textId="77777777" w:rsidR="00CB54C7" w:rsidRPr="003E4433" w:rsidRDefault="00CB54C7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 – Natural </w:t>
                            </w:r>
                            <w:r w:rsidR="00B6597F">
                              <w:rPr>
                                <w:rFonts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isaster</w:t>
                            </w:r>
                          </w:p>
                          <w:p w14:paraId="4A4998C4" w14:textId="60737003" w:rsidR="00CB54C7" w:rsidRPr="003E4433" w:rsidRDefault="00CB54C7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 – Other </w:t>
                            </w:r>
                          </w:p>
                          <w:p w14:paraId="04767F48" w14:textId="009673D9" w:rsidR="00CB54C7" w:rsidRPr="003E4433" w:rsidRDefault="00CB54C7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 – </w:t>
                            </w:r>
                            <w:r w:rsidR="00CD7CD2">
                              <w:rPr>
                                <w:rFonts w:cs="Arial"/>
                                <w:sz w:val="20"/>
                                <w:szCs w:val="20"/>
                              </w:rPr>
                              <w:t>Short s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uspension </w:t>
                            </w:r>
                          </w:p>
                          <w:p w14:paraId="6B3CCDA4" w14:textId="408ED38B" w:rsidR="003B1563" w:rsidRPr="003E4433" w:rsidRDefault="00CB54C7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Q – </w:t>
                            </w:r>
                            <w:r w:rsidR="00CD7CD2">
                              <w:rPr>
                                <w:rFonts w:cs="Arial"/>
                                <w:sz w:val="20"/>
                                <w:szCs w:val="20"/>
                              </w:rPr>
                              <w:t>Long s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uspension </w:t>
                            </w:r>
                          </w:p>
                          <w:p w14:paraId="2EC004BD" w14:textId="77777777" w:rsidR="00CB54C7" w:rsidRPr="003E4433" w:rsidRDefault="00CB54C7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 – Suspension </w:t>
                            </w:r>
                            <w:r w:rsidR="00B6597F">
                              <w:rPr>
                                <w:rFonts w:cs="Arial"/>
                                <w:sz w:val="20"/>
                                <w:szCs w:val="20"/>
                              </w:rPr>
                              <w:t>pending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exclusion</w:t>
                            </w:r>
                          </w:p>
                          <w:p w14:paraId="17828F58" w14:textId="77777777" w:rsidR="00CB54C7" w:rsidRDefault="00CB54C7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S – Sport (representative)</w:t>
                            </w:r>
                          </w:p>
                          <w:p w14:paraId="56665869" w14:textId="5A7401E2" w:rsidR="00CB54C7" w:rsidRDefault="00CB54C7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W – Work Experience</w:t>
                            </w:r>
                          </w:p>
                          <w:p w14:paraId="2DF1C648" w14:textId="77777777" w:rsidR="00AF0706" w:rsidRDefault="00AF0706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2F7928E0" w14:textId="6F185936" w:rsidR="00AF0706" w:rsidRPr="00AF0706" w:rsidRDefault="00AF0706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F070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*examples in </w:t>
                            </w:r>
                            <w:hyperlink r:id="rId11" w:history="1">
                              <w:r w:rsidRPr="00AF0706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Table 2</w:t>
                              </w:r>
                            </w:hyperlink>
                          </w:p>
                          <w:p w14:paraId="5B8C1FD1" w14:textId="77777777" w:rsidR="00AF0706" w:rsidRPr="003E4433" w:rsidRDefault="00AF0706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3FDC" id="Text Box 7" o:spid="_x0000_s1031" type="#_x0000_t202" style="position:absolute;margin-left:179.4pt;margin-top:15pt;width:171pt;height:21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">
                <v:textbox>
                  <w:txbxContent>
                    <w:p w14:paraId="5381DCF3" w14:textId="1B05E101" w:rsidR="00CB54C7" w:rsidRPr="003E4433" w:rsidRDefault="00CB54C7" w:rsidP="00E3256A">
                      <w:pPr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Code as appropriate</w:t>
                      </w:r>
                      <w:r w:rsidR="00AF0706">
                        <w:rPr>
                          <w:rFonts w:cs="Arial"/>
                          <w:b/>
                          <w:sz w:val="20"/>
                          <w:szCs w:val="20"/>
                        </w:rPr>
                        <w:t>*</w:t>
                      </w: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8064A31" w14:textId="02432CBA" w:rsidR="00CB54C7" w:rsidRPr="003E4433" w:rsidRDefault="00CB54C7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 xml:space="preserve">A – </w:t>
                      </w:r>
                      <w:r w:rsidR="003B1563"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>chool activity</w:t>
                      </w:r>
                    </w:p>
                    <w:p w14:paraId="64591390" w14:textId="77777777" w:rsidR="00CB54C7" w:rsidRPr="003E4433" w:rsidRDefault="00CB54C7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>B – Attendance not required</w:t>
                      </w:r>
                    </w:p>
                    <w:p w14:paraId="48506C61" w14:textId="77777777" w:rsidR="00CB54C7" w:rsidRPr="003E4433" w:rsidRDefault="00CB54C7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>C – Excursion</w:t>
                      </w:r>
                    </w:p>
                    <w:p w14:paraId="505AA2C0" w14:textId="77777777" w:rsidR="00CB54C7" w:rsidRPr="003E4433" w:rsidRDefault="00CB54C7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>D – Sorry Business</w:t>
                      </w:r>
                    </w:p>
                    <w:p w14:paraId="40226D9A" w14:textId="77777777" w:rsidR="00CB54C7" w:rsidRDefault="00CB54C7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 xml:space="preserve">F – Off </w:t>
                      </w:r>
                      <w:r w:rsidR="00B6597F">
                        <w:rPr>
                          <w:rFonts w:cs="Arial"/>
                          <w:sz w:val="20"/>
                          <w:szCs w:val="20"/>
                        </w:rPr>
                        <w:t>c</w:t>
                      </w: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 xml:space="preserve">ampus </w:t>
                      </w:r>
                      <w:r w:rsidR="00B6597F">
                        <w:rPr>
                          <w:rFonts w:cs="Arial"/>
                          <w:sz w:val="20"/>
                          <w:szCs w:val="20"/>
                        </w:rPr>
                        <w:t>a</w:t>
                      </w: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>ctivity</w:t>
                      </w:r>
                    </w:p>
                    <w:p w14:paraId="03D37C39" w14:textId="77777777" w:rsidR="002D5378" w:rsidRPr="003E4433" w:rsidRDefault="002D5378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G – Family reasons</w:t>
                      </w:r>
                    </w:p>
                    <w:p w14:paraId="635150ED" w14:textId="77777777" w:rsidR="00CB54C7" w:rsidRPr="003E4433" w:rsidRDefault="00CB54C7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>H – Holiday</w:t>
                      </w:r>
                    </w:p>
                    <w:p w14:paraId="0E24AC34" w14:textId="51C49FA1" w:rsidR="00CD7CD2" w:rsidRPr="003E4433" w:rsidRDefault="00CB54C7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 xml:space="preserve">I </w:t>
                      </w:r>
                      <w:r w:rsidR="003B1563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>– Illness</w:t>
                      </w:r>
                      <w:r w:rsidR="003B1563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A645D3">
                        <w:rPr>
                          <w:rFonts w:cs="Arial"/>
                          <w:sz w:val="20"/>
                          <w:szCs w:val="20"/>
                        </w:rPr>
                        <w:t xml:space="preserve">&amp; </w:t>
                      </w:r>
                      <w:r w:rsidR="0096751F">
                        <w:rPr>
                          <w:rFonts w:cs="Arial"/>
                          <w:sz w:val="20"/>
                          <w:szCs w:val="20"/>
                        </w:rPr>
                        <w:t>medical</w:t>
                      </w:r>
                      <w:r w:rsidR="003B1563">
                        <w:rPr>
                          <w:rFonts w:cs="Arial"/>
                          <w:sz w:val="20"/>
                          <w:szCs w:val="20"/>
                        </w:rPr>
                        <w:t xml:space="preserve"> a</w:t>
                      </w:r>
                      <w:r w:rsidR="0096751F">
                        <w:rPr>
                          <w:rFonts w:cs="Arial"/>
                          <w:sz w:val="20"/>
                          <w:szCs w:val="20"/>
                        </w:rPr>
                        <w:t>ppointment</w:t>
                      </w:r>
                      <w:r w:rsidR="003B1563"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</w:p>
                    <w:p w14:paraId="5D3EB8EF" w14:textId="77777777" w:rsidR="00CB54C7" w:rsidRPr="003E4433" w:rsidRDefault="00CB54C7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 xml:space="preserve">N – Natural </w:t>
                      </w:r>
                      <w:r w:rsidR="00B6597F">
                        <w:rPr>
                          <w:rFonts w:cs="Arial"/>
                          <w:sz w:val="20"/>
                          <w:szCs w:val="20"/>
                        </w:rPr>
                        <w:t>d</w:t>
                      </w: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>isaster</w:t>
                      </w:r>
                    </w:p>
                    <w:p w14:paraId="4A4998C4" w14:textId="60737003" w:rsidR="00CB54C7" w:rsidRPr="003E4433" w:rsidRDefault="00CB54C7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 xml:space="preserve">O – Other </w:t>
                      </w:r>
                    </w:p>
                    <w:p w14:paraId="04767F48" w14:textId="009673D9" w:rsidR="00CB54C7" w:rsidRPr="003E4433" w:rsidRDefault="00CB54C7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 xml:space="preserve">P – </w:t>
                      </w:r>
                      <w:r w:rsidR="00CD7CD2">
                        <w:rPr>
                          <w:rFonts w:cs="Arial"/>
                          <w:sz w:val="20"/>
                          <w:szCs w:val="20"/>
                        </w:rPr>
                        <w:t>Short s</w:t>
                      </w: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 xml:space="preserve">uspension </w:t>
                      </w:r>
                    </w:p>
                    <w:p w14:paraId="6B3CCDA4" w14:textId="408ED38B" w:rsidR="003B1563" w:rsidRPr="003E4433" w:rsidRDefault="00CB54C7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 xml:space="preserve">Q – </w:t>
                      </w:r>
                      <w:r w:rsidR="00CD7CD2">
                        <w:rPr>
                          <w:rFonts w:cs="Arial"/>
                          <w:sz w:val="20"/>
                          <w:szCs w:val="20"/>
                        </w:rPr>
                        <w:t>Long s</w:t>
                      </w: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 xml:space="preserve">uspension </w:t>
                      </w:r>
                    </w:p>
                    <w:p w14:paraId="2EC004BD" w14:textId="77777777" w:rsidR="00CB54C7" w:rsidRPr="003E4433" w:rsidRDefault="00CB54C7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 xml:space="preserve">R – Suspension </w:t>
                      </w:r>
                      <w:r w:rsidR="00B6597F">
                        <w:rPr>
                          <w:rFonts w:cs="Arial"/>
                          <w:sz w:val="20"/>
                          <w:szCs w:val="20"/>
                        </w:rPr>
                        <w:t>pending</w:t>
                      </w: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 xml:space="preserve"> exclusion</w:t>
                      </w:r>
                    </w:p>
                    <w:p w14:paraId="17828F58" w14:textId="77777777" w:rsidR="00CB54C7" w:rsidRDefault="00CB54C7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>S – Sport (representative)</w:t>
                      </w:r>
                    </w:p>
                    <w:p w14:paraId="56665869" w14:textId="5A7401E2" w:rsidR="00CB54C7" w:rsidRDefault="00CB54C7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>W – Work Experience</w:t>
                      </w:r>
                    </w:p>
                    <w:p w14:paraId="2DF1C648" w14:textId="77777777" w:rsidR="00AF0706" w:rsidRDefault="00AF0706" w:rsidP="00E3256A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2F7928E0" w14:textId="6F185936" w:rsidR="00AF0706" w:rsidRPr="00AF0706" w:rsidRDefault="00AF0706" w:rsidP="00E3256A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F0706">
                        <w:rPr>
                          <w:rFonts w:cs="Arial"/>
                          <w:sz w:val="16"/>
                          <w:szCs w:val="16"/>
                        </w:rPr>
                        <w:t xml:space="preserve">*examples in </w:t>
                      </w:r>
                      <w:hyperlink r:id="rId12" w:history="1">
                        <w:r w:rsidRPr="00AF0706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Table 2</w:t>
                        </w:r>
                      </w:hyperlink>
                    </w:p>
                    <w:p w14:paraId="5B8C1FD1" w14:textId="77777777" w:rsidR="00AF0706" w:rsidRPr="003E4433" w:rsidRDefault="00AF0706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5D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1DD88" wp14:editId="15C6E37D">
                <wp:simplePos x="0" y="0"/>
                <wp:positionH relativeFrom="margin">
                  <wp:posOffset>4564380</wp:posOffset>
                </wp:positionH>
                <wp:positionV relativeFrom="paragraph">
                  <wp:posOffset>38100</wp:posOffset>
                </wp:positionV>
                <wp:extent cx="2247900" cy="476250"/>
                <wp:effectExtent l="0" t="0" r="19050" b="1905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C2FB3" w14:textId="123494CA" w:rsidR="00CB54C7" w:rsidRPr="003E4433" w:rsidRDefault="00CB54C7" w:rsidP="003A4BA2">
                            <w:pPr>
                              <w:spacing w:after="0" w:line="240" w:lineRule="auto"/>
                              <w:ind w:right="4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Principal may seek clarification about the reason 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1DD88" id="Text Box 32" o:spid="_x0000_s1032" type="#_x0000_t202" style="position:absolute;margin-left:359.4pt;margin-top:3pt;width:177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szLwIAAFk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">
                <v:textbox>
                  <w:txbxContent>
                    <w:p w14:paraId="42AC2FB3" w14:textId="123494CA" w:rsidR="00CB54C7" w:rsidRPr="003E4433" w:rsidRDefault="00CB54C7" w:rsidP="003A4BA2">
                      <w:pPr>
                        <w:spacing w:after="0" w:line="240" w:lineRule="auto"/>
                        <w:ind w:right="4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Principal may seek clarification about the reason given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C3F607" w14:textId="540A9A02" w:rsidR="004908D6" w:rsidRPr="004908D6" w:rsidRDefault="00AF0706" w:rsidP="004F523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0F3E8BB" wp14:editId="76C87385">
                <wp:simplePos x="0" y="0"/>
                <wp:positionH relativeFrom="column">
                  <wp:posOffset>6059805</wp:posOffset>
                </wp:positionH>
                <wp:positionV relativeFrom="paragraph">
                  <wp:posOffset>244475</wp:posOffset>
                </wp:positionV>
                <wp:extent cx="285750" cy="1647825"/>
                <wp:effectExtent l="38100" t="0" r="19050" b="47625"/>
                <wp:wrapNone/>
                <wp:docPr id="4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478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F01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6" o:spid="_x0000_s1026" type="#_x0000_t67" style="position:absolute;margin-left:477.15pt;margin-top:19.25pt;width:22.5pt;height:12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" adj="20664"/>
            </w:pict>
          </mc:Fallback>
        </mc:AlternateContent>
      </w:r>
      <w:r w:rsidR="00A645D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FF125A" wp14:editId="3895C3E5">
                <wp:simplePos x="0" y="0"/>
                <wp:positionH relativeFrom="column">
                  <wp:posOffset>5069205</wp:posOffset>
                </wp:positionH>
                <wp:positionV relativeFrom="paragraph">
                  <wp:posOffset>244475</wp:posOffset>
                </wp:positionV>
                <wp:extent cx="285750" cy="419100"/>
                <wp:effectExtent l="38100" t="0" r="19050" b="38100"/>
                <wp:wrapNone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19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C403" id="AutoShape 36" o:spid="_x0000_s1026" type="#_x0000_t67" style="position:absolute;margin-left:399.15pt;margin-top:19.25pt;width:22.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" adj="17918"/>
            </w:pict>
          </mc:Fallback>
        </mc:AlternateContent>
      </w:r>
    </w:p>
    <w:p w14:paraId="35C24548" w14:textId="76DF654B" w:rsidR="004908D6" w:rsidRPr="004908D6" w:rsidRDefault="003A4BA2" w:rsidP="004F523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90C22B" wp14:editId="02FA5D71">
                <wp:simplePos x="0" y="0"/>
                <wp:positionH relativeFrom="column">
                  <wp:posOffset>971550</wp:posOffset>
                </wp:positionH>
                <wp:positionV relativeFrom="paragraph">
                  <wp:posOffset>90170</wp:posOffset>
                </wp:positionV>
                <wp:extent cx="228600" cy="224155"/>
                <wp:effectExtent l="38100" t="0" r="0" b="2349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1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0D98" id="AutoShape 36" o:spid="_x0000_s1026" type="#_x0000_t67" style="position:absolute;margin-left:76.5pt;margin-top:7.1pt;width:18pt;height:17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"/>
            </w:pict>
          </mc:Fallback>
        </mc:AlternateContent>
      </w:r>
    </w:p>
    <w:p w14:paraId="78E8B3B8" w14:textId="7E8BCB7E" w:rsidR="004908D6" w:rsidRDefault="00AF0706" w:rsidP="004908D6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56FA0B" wp14:editId="0065BF99">
                <wp:simplePos x="0" y="0"/>
                <wp:positionH relativeFrom="column">
                  <wp:posOffset>4564380</wp:posOffset>
                </wp:positionH>
                <wp:positionV relativeFrom="paragraph">
                  <wp:posOffset>57785</wp:posOffset>
                </wp:positionV>
                <wp:extent cx="1390650" cy="1143000"/>
                <wp:effectExtent l="0" t="0" r="19050" b="1905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69B0" w14:textId="05B58EAD" w:rsidR="00CB54C7" w:rsidRPr="003E4433" w:rsidRDefault="00CB54C7" w:rsidP="000938A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Reason is </w:t>
                            </w:r>
                            <w:r w:rsidR="007923A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clarified</w:t>
                            </w:r>
                            <w:r w:rsidR="007923AF"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and is deemed unreasonable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by the principal</w:t>
                            </w:r>
                          </w:p>
                          <w:p w14:paraId="4F9A55B6" w14:textId="77777777" w:rsidR="00C22D3E" w:rsidRDefault="00C22D3E" w:rsidP="000938A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32D559" w14:textId="77777777" w:rsidR="00F65AC0" w:rsidRDefault="00CB54C7" w:rsidP="000938A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Code as</w:t>
                            </w:r>
                          </w:p>
                          <w:p w14:paraId="612FA4F3" w14:textId="5FAE06AA" w:rsidR="00CB54C7" w:rsidRPr="003E4433" w:rsidRDefault="00CB54C7" w:rsidP="000938A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="00143F1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3F17"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143F1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Unauthorised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FA0B" id="Text Box 33" o:spid="_x0000_s1033" type="#_x0000_t202" style="position:absolute;margin-left:359.4pt;margin-top:4.55pt;width:109.5pt;height:9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">
                <v:textbox>
                  <w:txbxContent>
                    <w:p w14:paraId="1E2369B0" w14:textId="05B58EAD" w:rsidR="00CB54C7" w:rsidRPr="003E4433" w:rsidRDefault="00CB54C7" w:rsidP="000938A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Reason is </w:t>
                      </w:r>
                      <w:r w:rsidR="007923AF">
                        <w:rPr>
                          <w:rFonts w:cs="Arial"/>
                          <w:b/>
                          <w:sz w:val="20"/>
                          <w:szCs w:val="20"/>
                        </w:rPr>
                        <w:t>clarified</w:t>
                      </w:r>
                      <w:r w:rsidR="007923AF"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and is deemed unreasonable</w:t>
                      </w: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by the principal</w:t>
                      </w:r>
                    </w:p>
                    <w:p w14:paraId="4F9A55B6" w14:textId="77777777" w:rsidR="00C22D3E" w:rsidRDefault="00C22D3E" w:rsidP="000938A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4832D559" w14:textId="77777777" w:rsidR="00F65AC0" w:rsidRDefault="00CB54C7" w:rsidP="000938A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Code as</w:t>
                      </w:r>
                    </w:p>
                    <w:p w14:paraId="612FA4F3" w14:textId="5FAE06AA" w:rsidR="00CB54C7" w:rsidRPr="003E4433" w:rsidRDefault="00CB54C7" w:rsidP="000938A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J</w:t>
                      </w:r>
                      <w:r w:rsidR="00143F17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43F17"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–</w:t>
                      </w:r>
                      <w:r w:rsidR="00143F17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Unauthorised</w:t>
                      </w:r>
                    </w:p>
                  </w:txbxContent>
                </v:textbox>
              </v:shape>
            </w:pict>
          </mc:Fallback>
        </mc:AlternateContent>
      </w:r>
      <w:r w:rsidR="00A645D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0BCF48E" wp14:editId="7A2E4C96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2124075" cy="409575"/>
                <wp:effectExtent l="0" t="0" r="28575" b="2857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B88D" w14:textId="77777777" w:rsidR="00CB54C7" w:rsidRPr="003E4433" w:rsidRDefault="00863FA5" w:rsidP="000938A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Parents are notified of an unexplained absence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CF48E" id="Text Box 8" o:spid="_x0000_s1034" type="#_x0000_t202" style="position:absolute;margin-left:0;margin-top:3.05pt;width:167.25pt;height:32.25pt;z-index:251642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">
                <v:textbox>
                  <w:txbxContent>
                    <w:p w14:paraId="0F9DB88D" w14:textId="77777777" w:rsidR="00CB54C7" w:rsidRPr="003E4433" w:rsidRDefault="00863FA5" w:rsidP="000938A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Parents are notified of an unexplained absence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38E83" w14:textId="73E02721" w:rsidR="004908D6" w:rsidRDefault="000938AC" w:rsidP="004908D6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243F02" wp14:editId="2B5A3208">
                <wp:simplePos x="0" y="0"/>
                <wp:positionH relativeFrom="column">
                  <wp:posOffset>947420</wp:posOffset>
                </wp:positionH>
                <wp:positionV relativeFrom="paragraph">
                  <wp:posOffset>196215</wp:posOffset>
                </wp:positionV>
                <wp:extent cx="227965" cy="224155"/>
                <wp:effectExtent l="38100" t="0" r="0" b="2349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41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6572" id="AutoShape 21" o:spid="_x0000_s1026" type="#_x0000_t67" style="position:absolute;margin-left:74.6pt;margin-top:15.45pt;width:17.95pt;height:1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"/>
            </w:pict>
          </mc:Fallback>
        </mc:AlternateContent>
      </w:r>
    </w:p>
    <w:p w14:paraId="44BEE406" w14:textId="47294917" w:rsidR="00631AC1" w:rsidRPr="004908D6" w:rsidRDefault="003C357F" w:rsidP="004908D6">
      <w:pPr>
        <w:tabs>
          <w:tab w:val="left" w:pos="9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39122B" wp14:editId="0889FA4B">
                <wp:simplePos x="0" y="0"/>
                <wp:positionH relativeFrom="margin">
                  <wp:posOffset>106680</wp:posOffset>
                </wp:positionH>
                <wp:positionV relativeFrom="paragraph">
                  <wp:posOffset>3367406</wp:posOffset>
                </wp:positionV>
                <wp:extent cx="6696075" cy="1447800"/>
                <wp:effectExtent l="0" t="0" r="28575" b="1905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A6E86" w14:textId="667F8D69" w:rsidR="00CB54C7" w:rsidRPr="003E4433" w:rsidRDefault="00B6597F" w:rsidP="00E3256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Override U – Unexplained </w:t>
                            </w:r>
                            <w:r w:rsidR="00CB54C7"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and amend </w:t>
                            </w:r>
                            <w:r w:rsidR="00AF070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absence </w:t>
                            </w:r>
                            <w:r w:rsidR="00CB54C7"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code </w:t>
                            </w:r>
                            <w:r w:rsidR="000D1E98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as appropriate</w:t>
                            </w:r>
                            <w:r w:rsidR="00CB54C7"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70"/>
                              <w:gridCol w:w="5873"/>
                            </w:tblGrid>
                            <w:tr w:rsidR="003C357F" w14:paraId="4081EA78" w14:textId="77777777" w:rsidTr="00A15F24">
                              <w:tc>
                                <w:tcPr>
                                  <w:tcW w:w="4395" w:type="dxa"/>
                                </w:tcPr>
                                <w:p w14:paraId="5DB6BE8C" w14:textId="07421A59" w:rsidR="000938AC" w:rsidRDefault="000938AC" w:rsidP="002A4CC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A – Authorised school activity</w:t>
                                  </w:r>
                                </w:p>
                              </w:tc>
                              <w:tc>
                                <w:tcPr>
                                  <w:tcW w:w="5908" w:type="dxa"/>
                                </w:tcPr>
                                <w:p w14:paraId="46B8F453" w14:textId="167F5BCB" w:rsidR="000938AC" w:rsidRDefault="000938AC" w:rsidP="002A4CC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N – Natural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isaster</w:t>
                                  </w:r>
                                </w:p>
                              </w:tc>
                            </w:tr>
                            <w:tr w:rsidR="003C357F" w14:paraId="0FFC9809" w14:textId="77777777" w:rsidTr="00A15F24">
                              <w:tc>
                                <w:tcPr>
                                  <w:tcW w:w="4395" w:type="dxa"/>
                                </w:tcPr>
                                <w:p w14:paraId="530CE106" w14:textId="61D4E809" w:rsidR="000938AC" w:rsidRDefault="000938AC" w:rsidP="002A4CC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B – Attendance not required</w:t>
                                  </w:r>
                                </w:p>
                              </w:tc>
                              <w:tc>
                                <w:tcPr>
                                  <w:tcW w:w="5908" w:type="dxa"/>
                                </w:tcPr>
                                <w:p w14:paraId="30217E72" w14:textId="7E37CA4A" w:rsidR="000938AC" w:rsidRDefault="000938AC" w:rsidP="002A4CC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O – Other </w:t>
                                  </w:r>
                                </w:p>
                              </w:tc>
                            </w:tr>
                            <w:tr w:rsidR="003C357F" w14:paraId="7E085ECA" w14:textId="77777777" w:rsidTr="00A15F24">
                              <w:tc>
                                <w:tcPr>
                                  <w:tcW w:w="4395" w:type="dxa"/>
                                </w:tcPr>
                                <w:p w14:paraId="686142B8" w14:textId="6262F208" w:rsidR="000938AC" w:rsidRDefault="000938AC" w:rsidP="002A4CC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 – Excursion</w:t>
                                  </w:r>
                                </w:p>
                              </w:tc>
                              <w:tc>
                                <w:tcPr>
                                  <w:tcW w:w="5908" w:type="dxa"/>
                                </w:tcPr>
                                <w:p w14:paraId="7649888C" w14:textId="0ACF1DCD" w:rsidR="000938AC" w:rsidRDefault="000938AC" w:rsidP="000938AC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P –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Short s</w:t>
                                  </w: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uspension </w:t>
                                  </w:r>
                                </w:p>
                              </w:tc>
                            </w:tr>
                            <w:tr w:rsidR="003C357F" w14:paraId="607D8301" w14:textId="77777777" w:rsidTr="00A15F24">
                              <w:tc>
                                <w:tcPr>
                                  <w:tcW w:w="4395" w:type="dxa"/>
                                </w:tcPr>
                                <w:p w14:paraId="22295602" w14:textId="4FB45F94" w:rsidR="000938AC" w:rsidRDefault="000938AC" w:rsidP="002A4CC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D – Sorry Business</w:t>
                                  </w:r>
                                </w:p>
                              </w:tc>
                              <w:tc>
                                <w:tcPr>
                                  <w:tcW w:w="5908" w:type="dxa"/>
                                </w:tcPr>
                                <w:p w14:paraId="26D5507D" w14:textId="3A611F4E" w:rsidR="000938AC" w:rsidRDefault="000938AC" w:rsidP="002A4CC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Q –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Long s</w:t>
                                  </w: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uspension </w:t>
                                  </w:r>
                                </w:p>
                              </w:tc>
                            </w:tr>
                            <w:tr w:rsidR="003C357F" w14:paraId="32404930" w14:textId="77777777" w:rsidTr="00A15F24">
                              <w:tc>
                                <w:tcPr>
                                  <w:tcW w:w="4395" w:type="dxa"/>
                                </w:tcPr>
                                <w:p w14:paraId="4A17B506" w14:textId="731DAAB0" w:rsidR="000938AC" w:rsidRDefault="000938AC" w:rsidP="000938AC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F – Off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ampus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ctivity</w:t>
                                  </w:r>
                                </w:p>
                              </w:tc>
                              <w:tc>
                                <w:tcPr>
                                  <w:tcW w:w="5908" w:type="dxa"/>
                                </w:tcPr>
                                <w:p w14:paraId="0A888418" w14:textId="66ADF1F1" w:rsidR="000938AC" w:rsidRDefault="000938AC" w:rsidP="002A4CC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R – Suspension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pending</w:t>
                                  </w: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exclusion</w:t>
                                  </w:r>
                                </w:p>
                              </w:tc>
                            </w:tr>
                            <w:tr w:rsidR="003C357F" w14:paraId="509124E8" w14:textId="77777777" w:rsidTr="00A15F24">
                              <w:tc>
                                <w:tcPr>
                                  <w:tcW w:w="4395" w:type="dxa"/>
                                </w:tcPr>
                                <w:p w14:paraId="67448051" w14:textId="70A302DB" w:rsidR="000938AC" w:rsidRDefault="000938AC" w:rsidP="002A4CC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G – Family reasons</w:t>
                                  </w:r>
                                </w:p>
                              </w:tc>
                              <w:tc>
                                <w:tcPr>
                                  <w:tcW w:w="5908" w:type="dxa"/>
                                </w:tcPr>
                                <w:p w14:paraId="49FB8103" w14:textId="61CBF9BA" w:rsidR="000938AC" w:rsidRDefault="000938AC" w:rsidP="002A4CC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S – Sport (representative)</w:t>
                                  </w:r>
                                </w:p>
                              </w:tc>
                            </w:tr>
                            <w:tr w:rsidR="003C357F" w14:paraId="2BF5FFD1" w14:textId="77777777" w:rsidTr="00A15F24">
                              <w:tc>
                                <w:tcPr>
                                  <w:tcW w:w="4395" w:type="dxa"/>
                                </w:tcPr>
                                <w:p w14:paraId="6B41C9CC" w14:textId="502395E2" w:rsidR="000938AC" w:rsidRDefault="000938AC" w:rsidP="002A4CC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H – Holiday</w:t>
                                  </w:r>
                                </w:p>
                              </w:tc>
                              <w:tc>
                                <w:tcPr>
                                  <w:tcW w:w="5908" w:type="dxa"/>
                                </w:tcPr>
                                <w:p w14:paraId="55E77811" w14:textId="10B61D18" w:rsidR="000938AC" w:rsidRDefault="000938AC" w:rsidP="000938AC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W – Work Experience</w:t>
                                  </w:r>
                                </w:p>
                              </w:tc>
                            </w:tr>
                            <w:tr w:rsidR="003C357F" w14:paraId="3CE1D68C" w14:textId="77777777" w:rsidTr="00A15F24">
                              <w:tc>
                                <w:tcPr>
                                  <w:tcW w:w="4395" w:type="dxa"/>
                                </w:tcPr>
                                <w:p w14:paraId="1763AE06" w14:textId="426A4B59" w:rsidR="000938AC" w:rsidRDefault="000938AC" w:rsidP="000938AC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AF0706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–</w:t>
                                  </w:r>
                                  <w:proofErr w:type="gramEnd"/>
                                  <w:r w:rsidRPr="003E443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 Illness</w:t>
                                  </w:r>
                                  <w:r w:rsidR="00AF0706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medical appointment</w:t>
                                  </w:r>
                                  <w:r w:rsidR="00AF0706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08" w:type="dxa"/>
                                </w:tcPr>
                                <w:p w14:paraId="6617DF63" w14:textId="77777777" w:rsidR="000938AC" w:rsidRDefault="000938AC" w:rsidP="002A4CC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6AEEF5" w14:textId="77777777" w:rsidR="00CB54C7" w:rsidRPr="002A4CC9" w:rsidRDefault="00CB54C7" w:rsidP="00A15F24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122B" id="Text Box 13" o:spid="_x0000_s1035" type="#_x0000_t202" style="position:absolute;margin-left:8.4pt;margin-top:265.15pt;width:527.25pt;height:114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QdMAIAAFo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">
                <v:textbox>
                  <w:txbxContent>
                    <w:p w14:paraId="3BFA6E86" w14:textId="667F8D69" w:rsidR="00CB54C7" w:rsidRPr="003E4433" w:rsidRDefault="00B6597F" w:rsidP="00E3256A">
                      <w:pPr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Override U – Unexplained </w:t>
                      </w:r>
                      <w:r w:rsidR="00CB54C7"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and amend </w:t>
                      </w:r>
                      <w:r w:rsidR="00AF0706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absence </w:t>
                      </w:r>
                      <w:r w:rsidR="00CB54C7"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code </w:t>
                      </w:r>
                      <w:r w:rsidR="000D1E98">
                        <w:rPr>
                          <w:rFonts w:cs="Arial"/>
                          <w:b/>
                          <w:sz w:val="20"/>
                          <w:szCs w:val="20"/>
                        </w:rPr>
                        <w:t>as appropriate</w:t>
                      </w:r>
                      <w:r w:rsidR="00CB54C7"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70"/>
                        <w:gridCol w:w="5873"/>
                      </w:tblGrid>
                      <w:tr w:rsidR="003C357F" w14:paraId="4081EA78" w14:textId="77777777" w:rsidTr="00A15F24">
                        <w:tc>
                          <w:tcPr>
                            <w:tcW w:w="4395" w:type="dxa"/>
                          </w:tcPr>
                          <w:p w14:paraId="5DB6BE8C" w14:textId="07421A59" w:rsidR="000938AC" w:rsidRDefault="000938AC" w:rsidP="002A4CC9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A – Authorised school activity</w:t>
                            </w:r>
                          </w:p>
                        </w:tc>
                        <w:tc>
                          <w:tcPr>
                            <w:tcW w:w="5908" w:type="dxa"/>
                          </w:tcPr>
                          <w:p w14:paraId="46B8F453" w14:textId="167F5BCB" w:rsidR="000938AC" w:rsidRDefault="000938AC" w:rsidP="002A4CC9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 – Natural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isaster</w:t>
                            </w:r>
                          </w:p>
                        </w:tc>
                      </w:tr>
                      <w:tr w:rsidR="003C357F" w14:paraId="0FFC9809" w14:textId="77777777" w:rsidTr="00A15F24">
                        <w:tc>
                          <w:tcPr>
                            <w:tcW w:w="4395" w:type="dxa"/>
                          </w:tcPr>
                          <w:p w14:paraId="530CE106" w14:textId="61D4E809" w:rsidR="000938AC" w:rsidRDefault="000938AC" w:rsidP="002A4CC9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B – Attendance not required</w:t>
                            </w:r>
                          </w:p>
                        </w:tc>
                        <w:tc>
                          <w:tcPr>
                            <w:tcW w:w="5908" w:type="dxa"/>
                          </w:tcPr>
                          <w:p w14:paraId="30217E72" w14:textId="7E37CA4A" w:rsidR="000938AC" w:rsidRDefault="000938AC" w:rsidP="002A4CC9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 – Other </w:t>
                            </w:r>
                          </w:p>
                        </w:tc>
                      </w:tr>
                      <w:tr w:rsidR="003C357F" w14:paraId="7E085ECA" w14:textId="77777777" w:rsidTr="00A15F24">
                        <w:tc>
                          <w:tcPr>
                            <w:tcW w:w="4395" w:type="dxa"/>
                          </w:tcPr>
                          <w:p w14:paraId="686142B8" w14:textId="6262F208" w:rsidR="000938AC" w:rsidRDefault="000938AC" w:rsidP="002A4CC9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C – Excursion</w:t>
                            </w:r>
                          </w:p>
                        </w:tc>
                        <w:tc>
                          <w:tcPr>
                            <w:tcW w:w="5908" w:type="dxa"/>
                          </w:tcPr>
                          <w:p w14:paraId="7649888C" w14:textId="0ACF1DCD" w:rsidR="000938AC" w:rsidRDefault="000938AC" w:rsidP="000938AC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 –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Short s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uspension </w:t>
                            </w:r>
                          </w:p>
                        </w:tc>
                      </w:tr>
                      <w:tr w:rsidR="003C357F" w14:paraId="607D8301" w14:textId="77777777" w:rsidTr="00A15F24">
                        <w:tc>
                          <w:tcPr>
                            <w:tcW w:w="4395" w:type="dxa"/>
                          </w:tcPr>
                          <w:p w14:paraId="22295602" w14:textId="4FB45F94" w:rsidR="000938AC" w:rsidRDefault="000938AC" w:rsidP="002A4CC9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D – Sorry Business</w:t>
                            </w:r>
                          </w:p>
                        </w:tc>
                        <w:tc>
                          <w:tcPr>
                            <w:tcW w:w="5908" w:type="dxa"/>
                          </w:tcPr>
                          <w:p w14:paraId="26D5507D" w14:textId="3A611F4E" w:rsidR="000938AC" w:rsidRDefault="000938AC" w:rsidP="002A4CC9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Q –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Long s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uspension </w:t>
                            </w:r>
                          </w:p>
                        </w:tc>
                      </w:tr>
                      <w:tr w:rsidR="003C357F" w14:paraId="32404930" w14:textId="77777777" w:rsidTr="00A15F24">
                        <w:tc>
                          <w:tcPr>
                            <w:tcW w:w="4395" w:type="dxa"/>
                          </w:tcPr>
                          <w:p w14:paraId="4A17B506" w14:textId="731DAAB0" w:rsidR="000938AC" w:rsidRDefault="000938AC" w:rsidP="000938AC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 – Off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ampus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ctivity</w:t>
                            </w:r>
                          </w:p>
                        </w:tc>
                        <w:tc>
                          <w:tcPr>
                            <w:tcW w:w="5908" w:type="dxa"/>
                          </w:tcPr>
                          <w:p w14:paraId="0A888418" w14:textId="66ADF1F1" w:rsidR="000938AC" w:rsidRDefault="000938AC" w:rsidP="002A4CC9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 – Suspension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pending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exclusion</w:t>
                            </w:r>
                          </w:p>
                        </w:tc>
                      </w:tr>
                      <w:tr w:rsidR="003C357F" w14:paraId="509124E8" w14:textId="77777777" w:rsidTr="00A15F24">
                        <w:tc>
                          <w:tcPr>
                            <w:tcW w:w="4395" w:type="dxa"/>
                          </w:tcPr>
                          <w:p w14:paraId="67448051" w14:textId="70A302DB" w:rsidR="000938AC" w:rsidRDefault="000938AC" w:rsidP="002A4CC9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G – Family reasons</w:t>
                            </w:r>
                          </w:p>
                        </w:tc>
                        <w:tc>
                          <w:tcPr>
                            <w:tcW w:w="5908" w:type="dxa"/>
                          </w:tcPr>
                          <w:p w14:paraId="49FB8103" w14:textId="61CBF9BA" w:rsidR="000938AC" w:rsidRDefault="000938AC" w:rsidP="002A4CC9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S – Sport (representative)</w:t>
                            </w:r>
                          </w:p>
                        </w:tc>
                      </w:tr>
                      <w:tr w:rsidR="003C357F" w14:paraId="2BF5FFD1" w14:textId="77777777" w:rsidTr="00A15F24">
                        <w:tc>
                          <w:tcPr>
                            <w:tcW w:w="4395" w:type="dxa"/>
                          </w:tcPr>
                          <w:p w14:paraId="6B41C9CC" w14:textId="502395E2" w:rsidR="000938AC" w:rsidRDefault="000938AC" w:rsidP="002A4CC9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H – Holiday</w:t>
                            </w:r>
                          </w:p>
                        </w:tc>
                        <w:tc>
                          <w:tcPr>
                            <w:tcW w:w="5908" w:type="dxa"/>
                          </w:tcPr>
                          <w:p w14:paraId="55E77811" w14:textId="10B61D18" w:rsidR="000938AC" w:rsidRDefault="000938AC" w:rsidP="000938AC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W – Work Experience</w:t>
                            </w:r>
                          </w:p>
                        </w:tc>
                      </w:tr>
                      <w:tr w:rsidR="003C357F" w14:paraId="3CE1D68C" w14:textId="77777777" w:rsidTr="00A15F24">
                        <w:tc>
                          <w:tcPr>
                            <w:tcW w:w="4395" w:type="dxa"/>
                          </w:tcPr>
                          <w:p w14:paraId="1763AE06" w14:textId="426A4B59" w:rsidR="000938AC" w:rsidRDefault="000938AC" w:rsidP="000938AC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AF070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Illness</w:t>
                            </w:r>
                            <w:r w:rsidR="00AF070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medical appointment</w:t>
                            </w:r>
                            <w:r w:rsidR="00AF0706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08" w:type="dxa"/>
                          </w:tcPr>
                          <w:p w14:paraId="6617DF63" w14:textId="77777777" w:rsidR="000938AC" w:rsidRDefault="000938AC" w:rsidP="002A4CC9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36AEEF5" w14:textId="77777777" w:rsidR="00CB54C7" w:rsidRPr="002A4CC9" w:rsidRDefault="00CB54C7" w:rsidP="00A15F24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C33E48" wp14:editId="0901E0EE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1171575" cy="1343025"/>
                <wp:effectExtent l="0" t="0" r="28575" b="28575"/>
                <wp:wrapNone/>
                <wp:docPr id="4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C378F" w14:textId="3578111D" w:rsidR="00E3256A" w:rsidRPr="003E4433" w:rsidRDefault="00E3256A" w:rsidP="000938A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Reason is </w:t>
                            </w:r>
                            <w:r w:rsidR="007923A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clarified</w:t>
                            </w:r>
                            <w:r w:rsidR="007923AF"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and is deemed reasonable</w:t>
                            </w: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by the principal</w:t>
                            </w:r>
                          </w:p>
                          <w:p w14:paraId="037C2712" w14:textId="77777777" w:rsidR="00C22D3E" w:rsidRDefault="00C22D3E" w:rsidP="00E3256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F380E8" w14:textId="77777777" w:rsidR="00E3256A" w:rsidRPr="003E4433" w:rsidRDefault="00E3256A" w:rsidP="000938A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Code as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3E48" id="_x0000_s1036" type="#_x0000_t202" style="position:absolute;margin-left:41.05pt;margin-top:56.65pt;width:92.25pt;height:105.7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">
                <v:textbox>
                  <w:txbxContent>
                    <w:p w14:paraId="26CC378F" w14:textId="3578111D" w:rsidR="00E3256A" w:rsidRPr="003E4433" w:rsidRDefault="00E3256A" w:rsidP="000938A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Reason is </w:t>
                      </w:r>
                      <w:r w:rsidR="007923AF">
                        <w:rPr>
                          <w:rFonts w:cs="Arial"/>
                          <w:b/>
                          <w:sz w:val="20"/>
                          <w:szCs w:val="20"/>
                        </w:rPr>
                        <w:t>clarified</w:t>
                      </w:r>
                      <w:r w:rsidR="007923AF"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and is deemed reasonable</w:t>
                      </w: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by the principal</w:t>
                      </w:r>
                    </w:p>
                    <w:p w14:paraId="037C2712" w14:textId="77777777" w:rsidR="00C22D3E" w:rsidRDefault="00C22D3E" w:rsidP="00E3256A">
                      <w:pPr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4CF380E8" w14:textId="77777777" w:rsidR="00E3256A" w:rsidRPr="003E4433" w:rsidRDefault="00E3256A" w:rsidP="000938A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Code as appropriate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7AD670" wp14:editId="2BE9AB50">
                <wp:simplePos x="0" y="0"/>
                <wp:positionH relativeFrom="column">
                  <wp:posOffset>2814955</wp:posOffset>
                </wp:positionH>
                <wp:positionV relativeFrom="paragraph">
                  <wp:posOffset>2210435</wp:posOffset>
                </wp:positionV>
                <wp:extent cx="1749425" cy="609600"/>
                <wp:effectExtent l="0" t="0" r="22225" b="1905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D1169" w14:textId="77777777" w:rsidR="00CB54C7" w:rsidRPr="003E4433" w:rsidRDefault="00B6597F" w:rsidP="00E3256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Override U - Unexplained</w:t>
                            </w:r>
                            <w:r w:rsidR="00CB54C7"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and amend code to</w:t>
                            </w:r>
                          </w:p>
                          <w:p w14:paraId="66E1C2D5" w14:textId="37A698B2" w:rsidR="00CB54C7" w:rsidRPr="003E4433" w:rsidRDefault="00CB54C7" w:rsidP="007923A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J – Unauthorised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D670" id="Text Box 14" o:spid="_x0000_s1037" type="#_x0000_t202" style="position:absolute;margin-left:221.65pt;margin-top:174.05pt;width:137.75pt;height:4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">
                <v:textbox>
                  <w:txbxContent>
                    <w:p w14:paraId="488D1169" w14:textId="77777777" w:rsidR="00CB54C7" w:rsidRPr="003E4433" w:rsidRDefault="00B6597F" w:rsidP="00E3256A">
                      <w:pPr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Override U - Unexplained</w:t>
                      </w:r>
                      <w:r w:rsidR="00CB54C7"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and amend code to</w:t>
                      </w:r>
                    </w:p>
                    <w:p w14:paraId="66E1C2D5" w14:textId="37A698B2" w:rsidR="00CB54C7" w:rsidRPr="003E4433" w:rsidRDefault="00CB54C7" w:rsidP="007923AF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b/>
                          <w:sz w:val="20"/>
                          <w:szCs w:val="20"/>
                        </w:rPr>
                        <w:t>J – Unauthorised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D2F3240" wp14:editId="441B328F">
                <wp:simplePos x="0" y="0"/>
                <wp:positionH relativeFrom="column">
                  <wp:posOffset>763905</wp:posOffset>
                </wp:positionH>
                <wp:positionV relativeFrom="paragraph">
                  <wp:posOffset>2224404</wp:posOffset>
                </wp:positionV>
                <wp:extent cx="458470" cy="295275"/>
                <wp:effectExtent l="0" t="0" r="36830" b="47625"/>
                <wp:wrapNone/>
                <wp:docPr id="21" name="Arrow: Ben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8470" cy="295275"/>
                        </a:xfrm>
                        <a:prstGeom prst="ben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1102" id="Arrow: Bent 21" o:spid="_x0000_s1026" style="position:absolute;margin-left:60.15pt;margin-top:175.15pt;width:36.1pt;height:23.2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" path="m,295275l,166092c,94746,57837,36909,129183,36909r255468,l384651,r73819,73819l384651,147638r,-36910l129183,110728v-30577,,-55364,24787,-55364,55364l73819,295275,,295275xe" filled="f" strokecolor="black [3213]" strokeweight="1pt">
                <v:stroke joinstyle="miter"/>
                <v:path arrowok="t" o:connecttype="custom" o:connectlocs="0,295275;0,166092;129183,36909;384651,36909;384651,0;458470,73819;384651,147638;384651,110728;129183,110728;73819,166092;73819,295275;0,295275" o:connectangles="0,0,0,0,0,0,0,0,0,0,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61C4E1" wp14:editId="5735086B">
                <wp:simplePos x="0" y="0"/>
                <wp:positionH relativeFrom="column">
                  <wp:posOffset>2299970</wp:posOffset>
                </wp:positionH>
                <wp:positionV relativeFrom="paragraph">
                  <wp:posOffset>2389505</wp:posOffset>
                </wp:positionV>
                <wp:extent cx="456565" cy="224155"/>
                <wp:effectExtent l="0" t="19050" r="19685" b="23495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24155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A88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" o:spid="_x0000_s1026" type="#_x0000_t13" style="position:absolute;margin-left:181.1pt;margin-top:188.15pt;width:35.95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" adj="17623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212B2CB" wp14:editId="5076692A">
                <wp:simplePos x="0" y="0"/>
                <wp:positionH relativeFrom="column">
                  <wp:posOffset>1257300</wp:posOffset>
                </wp:positionH>
                <wp:positionV relativeFrom="paragraph">
                  <wp:posOffset>2195195</wp:posOffset>
                </wp:positionV>
                <wp:extent cx="1000125" cy="600075"/>
                <wp:effectExtent l="0" t="0" r="28575" b="2857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2E1FB" w14:textId="77777777" w:rsidR="00CB54C7" w:rsidRPr="003E4433" w:rsidRDefault="00CB54C7" w:rsidP="00E3256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Unreasonable excuse for absence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2B2CB" id="Text Box 12" o:spid="_x0000_s1038" type="#_x0000_t202" style="position:absolute;margin-left:99pt;margin-top:172.85pt;width:78.75pt;height:4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">
                <v:textbox>
                  <w:txbxContent>
                    <w:p w14:paraId="0F42E1FB" w14:textId="77777777" w:rsidR="00CB54C7" w:rsidRPr="003E4433" w:rsidRDefault="00CB54C7" w:rsidP="00E3256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>Unreasonable excuse for absence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9D82C7" wp14:editId="77CD9F07">
                <wp:simplePos x="0" y="0"/>
                <wp:positionH relativeFrom="column">
                  <wp:posOffset>287655</wp:posOffset>
                </wp:positionH>
                <wp:positionV relativeFrom="paragraph">
                  <wp:posOffset>2238375</wp:posOffset>
                </wp:positionV>
                <wp:extent cx="218440" cy="271780"/>
                <wp:effectExtent l="38100" t="0" r="10160" b="3302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717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792C0" id="AutoShape 19" o:spid="_x0000_s1026" type="#_x0000_t67" style="position:absolute;margin-left:22.65pt;margin-top:176.25pt;width:17.2pt;height:2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" adj="17260"/>
            </w:pict>
          </mc:Fallback>
        </mc:AlternateContent>
      </w:r>
      <w:r w:rsidR="00AF070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7D78C0" wp14:editId="61141402">
                <wp:simplePos x="0" y="0"/>
                <wp:positionH relativeFrom="leftMargin">
                  <wp:posOffset>1961090</wp:posOffset>
                </wp:positionH>
                <wp:positionV relativeFrom="paragraph">
                  <wp:posOffset>967105</wp:posOffset>
                </wp:positionV>
                <wp:extent cx="267126" cy="381000"/>
                <wp:effectExtent l="38100" t="0" r="57150" b="38100"/>
                <wp:wrapNone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26" cy="381000"/>
                        </a:xfrm>
                        <a:prstGeom prst="downArrow">
                          <a:avLst>
                            <a:gd name="adj1" fmla="val 50000"/>
                            <a:gd name="adj2" fmla="val 34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2E2E" id="AutoShape 20" o:spid="_x0000_s1026" type="#_x0000_t67" style="position:absolute;margin-left:154.4pt;margin-top:76.15pt;width:21.05pt;height:30pt;z-index:251681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" adj="16447">
                <w10:wrap anchorx="margin"/>
              </v:shape>
            </w:pict>
          </mc:Fallback>
        </mc:AlternateContent>
      </w:r>
      <w:r w:rsidR="00AF070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CAA8E2" wp14:editId="36CE8C08">
                <wp:simplePos x="0" y="0"/>
                <wp:positionH relativeFrom="column">
                  <wp:posOffset>1202055</wp:posOffset>
                </wp:positionH>
                <wp:positionV relativeFrom="paragraph">
                  <wp:posOffset>1405255</wp:posOffset>
                </wp:positionV>
                <wp:extent cx="1447800" cy="419100"/>
                <wp:effectExtent l="0" t="0" r="19050" b="1905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463D0" w14:textId="406AE328" w:rsidR="00CB54C7" w:rsidRPr="00AF0706" w:rsidRDefault="00CB54C7" w:rsidP="000938A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F070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Code </w:t>
                            </w:r>
                            <w:r w:rsidRPr="00AF070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remains</w:t>
                            </w:r>
                            <w:r w:rsidR="00B6597F" w:rsidRPr="00AF070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as </w:t>
                            </w:r>
                            <w:r w:rsidR="002A4CC9" w:rsidRPr="00AF070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B6597F" w:rsidRPr="00AF070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U </w:t>
                            </w:r>
                            <w:r w:rsidR="002A4CC9" w:rsidRPr="00AF070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2A4CC9" w:rsidRPr="00AF070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F070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Unexplained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A8E2" id="Text Box 16" o:spid="_x0000_s1039" type="#_x0000_t202" style="position:absolute;margin-left:94.65pt;margin-top:110.65pt;width:114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">
                <v:textbox>
                  <w:txbxContent>
                    <w:p w14:paraId="313463D0" w14:textId="406AE328" w:rsidR="00CB54C7" w:rsidRPr="00AF0706" w:rsidRDefault="00CB54C7" w:rsidP="000938A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F0706">
                        <w:rPr>
                          <w:rFonts w:cs="Arial"/>
                          <w:b/>
                          <w:sz w:val="20"/>
                          <w:szCs w:val="20"/>
                          <w:lang w:val="fr-FR"/>
                        </w:rPr>
                        <w:t xml:space="preserve">Code </w:t>
                      </w:r>
                      <w:r w:rsidRPr="00AF0706">
                        <w:rPr>
                          <w:rFonts w:cs="Arial"/>
                          <w:b/>
                          <w:sz w:val="20"/>
                          <w:szCs w:val="20"/>
                        </w:rPr>
                        <w:t>remains</w:t>
                      </w:r>
                      <w:r w:rsidR="00B6597F" w:rsidRPr="00AF0706">
                        <w:rPr>
                          <w:rFonts w:cs="Arial"/>
                          <w:b/>
                          <w:sz w:val="20"/>
                          <w:szCs w:val="20"/>
                          <w:lang w:val="fr-FR"/>
                        </w:rPr>
                        <w:t xml:space="preserve"> as </w:t>
                      </w:r>
                      <w:r w:rsidR="002A4CC9" w:rsidRPr="00AF0706">
                        <w:rPr>
                          <w:rFonts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B6597F" w:rsidRPr="00AF0706">
                        <w:rPr>
                          <w:rFonts w:cs="Arial"/>
                          <w:b/>
                          <w:sz w:val="20"/>
                          <w:szCs w:val="20"/>
                          <w:lang w:val="fr-FR"/>
                        </w:rPr>
                        <w:t xml:space="preserve">U </w:t>
                      </w:r>
                      <w:r w:rsidR="002A4CC9" w:rsidRPr="00AF0706">
                        <w:rPr>
                          <w:rFonts w:cs="Arial"/>
                          <w:b/>
                          <w:sz w:val="20"/>
                          <w:szCs w:val="20"/>
                        </w:rPr>
                        <w:t>–</w:t>
                      </w:r>
                      <w:r w:rsidR="002A4CC9" w:rsidRPr="00AF0706">
                        <w:rPr>
                          <w:rFonts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F0706">
                        <w:rPr>
                          <w:rFonts w:cs="Arial"/>
                          <w:b/>
                          <w:sz w:val="20"/>
                          <w:szCs w:val="20"/>
                        </w:rPr>
                        <w:t>Unexplained</w:t>
                      </w:r>
                    </w:p>
                  </w:txbxContent>
                </v:textbox>
              </v:shape>
            </w:pict>
          </mc:Fallback>
        </mc:AlternateContent>
      </w:r>
      <w:r w:rsidR="00AF070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AEE216" wp14:editId="646A965D">
                <wp:simplePos x="0" y="0"/>
                <wp:positionH relativeFrom="leftMargin">
                  <wp:posOffset>885825</wp:posOffset>
                </wp:positionH>
                <wp:positionV relativeFrom="paragraph">
                  <wp:posOffset>967105</wp:posOffset>
                </wp:positionV>
                <wp:extent cx="227965" cy="238125"/>
                <wp:effectExtent l="38100" t="0" r="19685" b="47625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38125"/>
                        </a:xfrm>
                        <a:prstGeom prst="downArrow">
                          <a:avLst>
                            <a:gd name="adj1" fmla="val 50000"/>
                            <a:gd name="adj2" fmla="val 34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DFF1" id="AutoShape 20" o:spid="_x0000_s1026" type="#_x0000_t67" style="position:absolute;margin-left:69.75pt;margin-top:76.15pt;width:17.9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" adj="14564">
                <w10:wrap anchorx="margin"/>
              </v:shape>
            </w:pict>
          </mc:Fallback>
        </mc:AlternateContent>
      </w:r>
      <w:r w:rsidR="003A4B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D063D54" wp14:editId="002B3704">
                <wp:simplePos x="0" y="0"/>
                <wp:positionH relativeFrom="column">
                  <wp:posOffset>447675</wp:posOffset>
                </wp:positionH>
                <wp:positionV relativeFrom="paragraph">
                  <wp:posOffset>3124200</wp:posOffset>
                </wp:positionV>
                <wp:extent cx="227965" cy="224155"/>
                <wp:effectExtent l="38100" t="0" r="0" b="23495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41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6146C" id="AutoShape 19" o:spid="_x0000_s1026" type="#_x0000_t67" style="position:absolute;margin-left:35.25pt;margin-top:246pt;width:17.95pt;height:17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"/>
            </w:pict>
          </mc:Fallback>
        </mc:AlternateContent>
      </w:r>
      <w:r w:rsidR="003A4B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A14062" wp14:editId="3DDEF895">
                <wp:simplePos x="0" y="0"/>
                <wp:positionH relativeFrom="margin">
                  <wp:align>left</wp:align>
                </wp:positionH>
                <wp:positionV relativeFrom="paragraph">
                  <wp:posOffset>2529205</wp:posOffset>
                </wp:positionV>
                <wp:extent cx="1114425" cy="571500"/>
                <wp:effectExtent l="0" t="0" r="28575" b="1905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D2B1E" w14:textId="77777777" w:rsidR="00CB54C7" w:rsidRPr="003E4433" w:rsidRDefault="00CB54C7" w:rsidP="000938A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Reasonable excuse for absence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4062" id="Text Box 11" o:spid="_x0000_s1040" type="#_x0000_t202" style="position:absolute;margin-left:0;margin-top:199.15pt;width:87.75pt;height:4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">
                <v:textbox>
                  <w:txbxContent>
                    <w:p w14:paraId="2BDD2B1E" w14:textId="77777777" w:rsidR="00CB54C7" w:rsidRPr="003E4433" w:rsidRDefault="00CB54C7" w:rsidP="000938A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>Reasonable excuse for absence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B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A6763B" wp14:editId="7057DAC6">
                <wp:simplePos x="0" y="0"/>
                <wp:positionH relativeFrom="column">
                  <wp:posOffset>-19050</wp:posOffset>
                </wp:positionH>
                <wp:positionV relativeFrom="paragraph">
                  <wp:posOffset>1233805</wp:posOffset>
                </wp:positionV>
                <wp:extent cx="1123950" cy="981075"/>
                <wp:effectExtent l="0" t="0" r="19050" b="285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604A2" w14:textId="77777777" w:rsidR="00CB54C7" w:rsidRPr="003E4433" w:rsidRDefault="00CB54C7" w:rsidP="000938A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Principal decides whether excuse given is considered reasonable or unreasonable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6763B" id="Text Box 10" o:spid="_x0000_s1041" type="#_x0000_t202" style="position:absolute;margin-left:-1.5pt;margin-top:97.15pt;width:88.5pt;height:7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">
                <v:textbox>
                  <w:txbxContent>
                    <w:p w14:paraId="517604A2" w14:textId="77777777" w:rsidR="00CB54C7" w:rsidRPr="003E4433" w:rsidRDefault="00CB54C7" w:rsidP="000938A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433">
                        <w:rPr>
                          <w:rFonts w:cs="Arial"/>
                          <w:sz w:val="20"/>
                          <w:szCs w:val="20"/>
                        </w:rPr>
                        <w:t>Principal decides whether excuse given is considered reasonable or unreasonable</w:t>
                      </w:r>
                    </w:p>
                  </w:txbxContent>
                </v:textbox>
              </v:shape>
            </w:pict>
          </mc:Fallback>
        </mc:AlternateContent>
      </w:r>
      <w:r w:rsidR="003A4B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DB8F9" wp14:editId="697FA1AA">
                <wp:simplePos x="0" y="0"/>
                <wp:positionH relativeFrom="margin">
                  <wp:posOffset>1123950</wp:posOffset>
                </wp:positionH>
                <wp:positionV relativeFrom="paragraph">
                  <wp:posOffset>147955</wp:posOffset>
                </wp:positionV>
                <wp:extent cx="1066800" cy="790575"/>
                <wp:effectExtent l="0" t="0" r="19050" b="2857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C2110" w14:textId="6A17C1D4" w:rsidR="00CB54C7" w:rsidRPr="003E4433" w:rsidRDefault="00A645D3" w:rsidP="000938A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No r</w:t>
                            </w:r>
                            <w:r w:rsidR="00CB54C7" w:rsidRPr="003E4433">
                              <w:rPr>
                                <w:rFonts w:cs="Arial"/>
                                <w:sz w:val="20"/>
                                <w:szCs w:val="20"/>
                              </w:rPr>
                              <w:t>eason for absence 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DB8F9" id="Text Box 15" o:spid="_x0000_s1042" type="#_x0000_t202" style="position:absolute;margin-left:88.5pt;margin-top:11.65pt;width:84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">
                <v:textbox>
                  <w:txbxContent>
                    <w:p w14:paraId="301C2110" w14:textId="6A17C1D4" w:rsidR="00CB54C7" w:rsidRPr="003E4433" w:rsidRDefault="00A645D3" w:rsidP="000938A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No r</w:t>
                      </w:r>
                      <w:r w:rsidR="00CB54C7" w:rsidRPr="003E4433">
                        <w:rPr>
                          <w:rFonts w:cs="Arial"/>
                          <w:sz w:val="20"/>
                          <w:szCs w:val="20"/>
                        </w:rPr>
                        <w:t>eason for absence given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B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BFEAF8C" wp14:editId="4FACE754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1057275" cy="800100"/>
                <wp:effectExtent l="0" t="0" r="2857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11016" w14:textId="40454D8A" w:rsidR="00CB54C7" w:rsidRPr="003A4BA2" w:rsidRDefault="00CB54C7" w:rsidP="003A4BA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3A4BA2">
                              <w:rPr>
                                <w:rFonts w:cs="Arial"/>
                                <w:sz w:val="19"/>
                                <w:szCs w:val="19"/>
                              </w:rPr>
                              <w:t>Reason for absence given by parent</w:t>
                            </w:r>
                            <w:r w:rsidR="006764C2" w:rsidRPr="003A4BA2">
                              <w:rPr>
                                <w:rFonts w:cs="Arial"/>
                                <w:sz w:val="19"/>
                                <w:szCs w:val="19"/>
                              </w:rPr>
                              <w:t>/carer/</w:t>
                            </w:r>
                            <w:r w:rsidR="000938AC" w:rsidRPr="003A4BA2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764C2" w:rsidRPr="003A4BA2">
                              <w:rPr>
                                <w:rFonts w:cs="Arial"/>
                                <w:sz w:val="19"/>
                                <w:szCs w:val="19"/>
                              </w:rPr>
                              <w:t>independent 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AF8C" id="Text Box 9" o:spid="_x0000_s1043" type="#_x0000_t202" style="position:absolute;margin-left:0;margin-top:10.9pt;width:83.25pt;height:63pt;z-index:25164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">
                <v:textbox>
                  <w:txbxContent>
                    <w:p w14:paraId="76411016" w14:textId="40454D8A" w:rsidR="00CB54C7" w:rsidRPr="003A4BA2" w:rsidRDefault="00CB54C7" w:rsidP="003A4BA2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3A4BA2">
                        <w:rPr>
                          <w:rFonts w:cs="Arial"/>
                          <w:sz w:val="19"/>
                          <w:szCs w:val="19"/>
                        </w:rPr>
                        <w:t>Reason for absence given by parent</w:t>
                      </w:r>
                      <w:r w:rsidR="006764C2" w:rsidRPr="003A4BA2">
                        <w:rPr>
                          <w:rFonts w:cs="Arial"/>
                          <w:sz w:val="19"/>
                          <w:szCs w:val="19"/>
                        </w:rPr>
                        <w:t>/carer/</w:t>
                      </w:r>
                      <w:r w:rsidR="000938AC" w:rsidRPr="003A4BA2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6764C2" w:rsidRPr="003A4BA2">
                        <w:rPr>
                          <w:rFonts w:cs="Arial"/>
                          <w:sz w:val="19"/>
                          <w:szCs w:val="19"/>
                        </w:rPr>
                        <w:t>independent  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1AC1" w:rsidRPr="004908D6" w:rsidSect="00AF07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560" w:bottom="720" w:left="56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9C86A" w14:textId="77777777" w:rsidR="00F85BE9" w:rsidRDefault="00F85BE9" w:rsidP="00190C24">
      <w:r>
        <w:separator/>
      </w:r>
    </w:p>
  </w:endnote>
  <w:endnote w:type="continuationSeparator" w:id="0">
    <w:p w14:paraId="59152401" w14:textId="77777777" w:rsidR="00F85BE9" w:rsidRDefault="00F85BE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F96F" w14:textId="77777777" w:rsidR="000A320D" w:rsidRDefault="000A3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161E2" w14:textId="77777777" w:rsidR="002B4877" w:rsidRDefault="002B4877" w:rsidP="002B4877">
    <w:pPr>
      <w:pStyle w:val="Footer"/>
      <w:spacing w:after="0" w:line="240" w:lineRule="auto"/>
      <w:rPr>
        <w:rFonts w:cs="Arial"/>
        <w:b/>
        <w:sz w:val="18"/>
        <w:szCs w:val="18"/>
      </w:rPr>
    </w:pPr>
  </w:p>
  <w:p w14:paraId="19483B5C" w14:textId="7911AEDA" w:rsidR="000D6A8B" w:rsidRDefault="002B4877" w:rsidP="003A4BA2">
    <w:pPr>
      <w:pStyle w:val="Footer"/>
      <w:tabs>
        <w:tab w:val="clear" w:pos="4513"/>
        <w:tab w:val="clear" w:pos="9026"/>
        <w:tab w:val="right" w:pos="6521"/>
      </w:tabs>
      <w:spacing w:after="0" w:line="240" w:lineRule="auto"/>
    </w:pPr>
    <w:r w:rsidRPr="00497AE4">
      <w:rPr>
        <w:rFonts w:cs="Arial"/>
        <w:b/>
        <w:sz w:val="18"/>
        <w:szCs w:val="18"/>
      </w:rPr>
      <w:t>Uncontrolled copy</w:t>
    </w:r>
    <w:bookmarkStart w:id="0" w:name="_GoBack"/>
    <w:r w:rsidRPr="00497AE4">
      <w:rPr>
        <w:rFonts w:cs="Arial"/>
        <w:b/>
        <w:sz w:val="18"/>
        <w:szCs w:val="18"/>
      </w:rPr>
      <w:t>.</w:t>
    </w:r>
    <w:bookmarkEnd w:id="0"/>
    <w:r w:rsidRPr="00497AE4">
      <w:rPr>
        <w:rFonts w:cs="Arial"/>
        <w:sz w:val="18"/>
        <w:szCs w:val="18"/>
      </w:rPr>
      <w:t xml:space="preserve"> Refer to the Department of Education Policy and Procedure Register</w:t>
    </w:r>
    <w:r>
      <w:rPr>
        <w:rFonts w:cs="Arial"/>
        <w:sz w:val="18"/>
        <w:szCs w:val="18"/>
      </w:rPr>
      <w:br/>
    </w:r>
    <w:r w:rsidRPr="00497AE4">
      <w:rPr>
        <w:rFonts w:cs="Arial"/>
        <w:sz w:val="18"/>
        <w:szCs w:val="18"/>
      </w:rPr>
      <w:t xml:space="preserve">at </w:t>
    </w:r>
    <w:hyperlink r:id="rId1" w:history="1">
      <w:r w:rsidR="002A4CC9" w:rsidRPr="006F5006">
        <w:rPr>
          <w:rStyle w:val="Hyperlink"/>
          <w:rFonts w:cs="Arial"/>
          <w:sz w:val="18"/>
          <w:szCs w:val="18"/>
        </w:rPr>
        <w:t>https://ppr.qed.qld.gov.au/pp/roll-marking-in-state-schools-procedure</w:t>
      </w:r>
    </w:hyperlink>
    <w:r w:rsidR="002A4CC9">
      <w:rPr>
        <w:rFonts w:cs="Arial"/>
        <w:sz w:val="18"/>
        <w:szCs w:val="18"/>
      </w:rPr>
      <w:t xml:space="preserve"> </w:t>
    </w:r>
    <w:r w:rsidRPr="00497AE4">
      <w:rPr>
        <w:rFonts w:cs="Arial"/>
        <w:sz w:val="18"/>
        <w:szCs w:val="18"/>
      </w:rPr>
      <w:t xml:space="preserve">to ensure you have </w:t>
    </w:r>
    <w:r w:rsidR="002A4CC9">
      <w:rPr>
        <w:rFonts w:cs="Arial"/>
        <w:sz w:val="18"/>
        <w:szCs w:val="18"/>
      </w:rPr>
      <w:br/>
    </w:r>
    <w:r w:rsidRPr="00497AE4">
      <w:rPr>
        <w:rFonts w:cs="Arial"/>
        <w:sz w:val="18"/>
        <w:szCs w:val="18"/>
      </w:rPr>
      <w:t>the most current version of this</w:t>
    </w:r>
    <w:r w:rsidR="000D6A8B">
      <w:rPr>
        <w:rFonts w:cs="Arial"/>
        <w:sz w:val="18"/>
        <w:szCs w:val="18"/>
      </w:rPr>
      <w:t xml:space="preserve"> </w:t>
    </w:r>
    <w:r w:rsidRPr="00497AE4">
      <w:rPr>
        <w:rFonts w:cs="Arial"/>
        <w:sz w:val="18"/>
        <w:szCs w:val="18"/>
      </w:rPr>
      <w:t xml:space="preserve">document. </w:t>
    </w:r>
    <w:r w:rsidR="00165D73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C545ADF" wp14:editId="04CE033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290" cy="968375"/>
          <wp:effectExtent l="0" t="0" r="0" b="0"/>
          <wp:wrapNone/>
          <wp:docPr id="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8C5">
      <w:rPr>
        <w:rFonts w:cs="Arial"/>
        <w:sz w:val="18"/>
        <w:szCs w:val="18"/>
      </w:rPr>
      <w:tab/>
    </w:r>
    <w:r w:rsidR="000D6A8B">
      <w:rPr>
        <w:rFonts w:cs="Arial"/>
        <w:sz w:val="18"/>
        <w:szCs w:val="18"/>
      </w:rPr>
      <w:t xml:space="preserve">Page </w:t>
    </w:r>
    <w:r w:rsidR="000D6A8B">
      <w:rPr>
        <w:rFonts w:cs="Arial"/>
        <w:b/>
        <w:sz w:val="18"/>
        <w:szCs w:val="18"/>
      </w:rPr>
      <w:t xml:space="preserve">1 </w:t>
    </w:r>
    <w:r w:rsidR="000D6A8B">
      <w:rPr>
        <w:rFonts w:cs="Arial"/>
        <w:sz w:val="18"/>
        <w:szCs w:val="18"/>
      </w:rPr>
      <w:t xml:space="preserve">of </w:t>
    </w:r>
    <w:r w:rsidR="000D6A8B" w:rsidRPr="000D6A8B">
      <w:rPr>
        <w:rFonts w:cs="Arial"/>
        <w:b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8614" w14:textId="77777777" w:rsidR="000A320D" w:rsidRDefault="000A3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B643" w14:textId="77777777" w:rsidR="00F85BE9" w:rsidRDefault="00F85BE9" w:rsidP="00190C24">
      <w:r>
        <w:separator/>
      </w:r>
    </w:p>
  </w:footnote>
  <w:footnote w:type="continuationSeparator" w:id="0">
    <w:p w14:paraId="01A9BC24" w14:textId="77777777" w:rsidR="00F85BE9" w:rsidRDefault="00F85BE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BB25" w14:textId="77777777" w:rsidR="000A320D" w:rsidRDefault="000A3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6123" w14:textId="54139B4B" w:rsidR="00D01CD2" w:rsidRDefault="00165D73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0A45A194" wp14:editId="4AB31AA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504190"/>
          <wp:effectExtent l="0" t="0" r="0" b="0"/>
          <wp:wrapNone/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18EF" w14:textId="77777777" w:rsidR="000A320D" w:rsidRDefault="000A3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5E3"/>
    <w:multiLevelType w:val="hybridMultilevel"/>
    <w:tmpl w:val="ABEE3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4030E"/>
    <w:multiLevelType w:val="hybridMultilevel"/>
    <w:tmpl w:val="C5562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173C5"/>
    <w:multiLevelType w:val="hybridMultilevel"/>
    <w:tmpl w:val="DE723DCC"/>
    <w:lvl w:ilvl="0" w:tplc="1BC824B6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vanish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vanish w:val="0"/>
        <w:color w:val="auto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vanish w:val="0"/>
        <w:color w:val="auto"/>
      </w:rPr>
    </w:lvl>
    <w:lvl w:ilvl="3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vanish w:val="0"/>
        <w:color w:val="auto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E49C6"/>
    <w:multiLevelType w:val="hybridMultilevel"/>
    <w:tmpl w:val="F1AE51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147FB7"/>
    <w:multiLevelType w:val="hybridMultilevel"/>
    <w:tmpl w:val="3E4A3220"/>
    <w:lvl w:ilvl="0" w:tplc="6756B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04034"/>
    <w:multiLevelType w:val="hybridMultilevel"/>
    <w:tmpl w:val="7BC8234C"/>
    <w:lvl w:ilvl="0" w:tplc="F3D620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76526"/>
    <w:multiLevelType w:val="hybridMultilevel"/>
    <w:tmpl w:val="76760CBC"/>
    <w:lvl w:ilvl="0" w:tplc="AC4A34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E37287"/>
    <w:multiLevelType w:val="hybridMultilevel"/>
    <w:tmpl w:val="C374AB28"/>
    <w:lvl w:ilvl="0" w:tplc="D0E0DEA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798D583A"/>
    <w:multiLevelType w:val="hybridMultilevel"/>
    <w:tmpl w:val="DC9AA66A"/>
    <w:lvl w:ilvl="0" w:tplc="0C090003">
      <w:start w:val="1"/>
      <w:numFmt w:val="bullet"/>
      <w:lvlText w:val="o"/>
      <w:lvlJc w:val="left"/>
      <w:pPr>
        <w:tabs>
          <w:tab w:val="num" w:pos="-363"/>
        </w:tabs>
        <w:ind w:left="-363" w:hanging="360"/>
      </w:pPr>
      <w:rPr>
        <w:rFonts w:ascii="Courier New" w:hAnsi="Courier New" w:hint="default"/>
        <w:vanish w:val="0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2E"/>
    <w:rsid w:val="0002155B"/>
    <w:rsid w:val="000425F7"/>
    <w:rsid w:val="00042B46"/>
    <w:rsid w:val="000436FC"/>
    <w:rsid w:val="00056C2D"/>
    <w:rsid w:val="00062A40"/>
    <w:rsid w:val="000743BB"/>
    <w:rsid w:val="000938AC"/>
    <w:rsid w:val="000A320D"/>
    <w:rsid w:val="000B61AC"/>
    <w:rsid w:val="000B6FE9"/>
    <w:rsid w:val="000D1E98"/>
    <w:rsid w:val="000D6A8B"/>
    <w:rsid w:val="000F4E58"/>
    <w:rsid w:val="000F6E01"/>
    <w:rsid w:val="000F7FDE"/>
    <w:rsid w:val="00143F17"/>
    <w:rsid w:val="00165D73"/>
    <w:rsid w:val="00190C24"/>
    <w:rsid w:val="001C2D4E"/>
    <w:rsid w:val="001D56A0"/>
    <w:rsid w:val="001E3129"/>
    <w:rsid w:val="002371F7"/>
    <w:rsid w:val="00255933"/>
    <w:rsid w:val="00284317"/>
    <w:rsid w:val="00295B2E"/>
    <w:rsid w:val="002A27E0"/>
    <w:rsid w:val="002A4CC9"/>
    <w:rsid w:val="002B4877"/>
    <w:rsid w:val="002D5378"/>
    <w:rsid w:val="002F78A2"/>
    <w:rsid w:val="0031503C"/>
    <w:rsid w:val="00381FFA"/>
    <w:rsid w:val="00385A56"/>
    <w:rsid w:val="003A4BA2"/>
    <w:rsid w:val="003B1563"/>
    <w:rsid w:val="003C357F"/>
    <w:rsid w:val="003E4433"/>
    <w:rsid w:val="003F643A"/>
    <w:rsid w:val="00403EF1"/>
    <w:rsid w:val="00404BCA"/>
    <w:rsid w:val="00416D2A"/>
    <w:rsid w:val="004562DA"/>
    <w:rsid w:val="00472218"/>
    <w:rsid w:val="004908D6"/>
    <w:rsid w:val="004A5C88"/>
    <w:rsid w:val="004F523B"/>
    <w:rsid w:val="00513F69"/>
    <w:rsid w:val="005259E5"/>
    <w:rsid w:val="00527D91"/>
    <w:rsid w:val="00585CAC"/>
    <w:rsid w:val="005A6DDA"/>
    <w:rsid w:val="005E4B0F"/>
    <w:rsid w:val="005F4331"/>
    <w:rsid w:val="006239A5"/>
    <w:rsid w:val="00631AC1"/>
    <w:rsid w:val="00636B71"/>
    <w:rsid w:val="006764C2"/>
    <w:rsid w:val="006C0EE9"/>
    <w:rsid w:val="006C3D8E"/>
    <w:rsid w:val="006F4BCD"/>
    <w:rsid w:val="00725E9E"/>
    <w:rsid w:val="007923AF"/>
    <w:rsid w:val="007C24C2"/>
    <w:rsid w:val="007C6601"/>
    <w:rsid w:val="0080579A"/>
    <w:rsid w:val="00863FA5"/>
    <w:rsid w:val="00866BDD"/>
    <w:rsid w:val="00877F40"/>
    <w:rsid w:val="00882034"/>
    <w:rsid w:val="008B137F"/>
    <w:rsid w:val="008E7AB4"/>
    <w:rsid w:val="008F5249"/>
    <w:rsid w:val="00907963"/>
    <w:rsid w:val="00941499"/>
    <w:rsid w:val="0096078C"/>
    <w:rsid w:val="0096595E"/>
    <w:rsid w:val="009659AB"/>
    <w:rsid w:val="0096751F"/>
    <w:rsid w:val="00987A01"/>
    <w:rsid w:val="009B4774"/>
    <w:rsid w:val="009B7893"/>
    <w:rsid w:val="009E5EE5"/>
    <w:rsid w:val="009F02B3"/>
    <w:rsid w:val="00A15F24"/>
    <w:rsid w:val="00A16953"/>
    <w:rsid w:val="00A47F67"/>
    <w:rsid w:val="00A645D3"/>
    <w:rsid w:val="00A65710"/>
    <w:rsid w:val="00A85793"/>
    <w:rsid w:val="00AB0A25"/>
    <w:rsid w:val="00AC555D"/>
    <w:rsid w:val="00AD2501"/>
    <w:rsid w:val="00AF0706"/>
    <w:rsid w:val="00B1240A"/>
    <w:rsid w:val="00B33337"/>
    <w:rsid w:val="00B6597F"/>
    <w:rsid w:val="00B8699D"/>
    <w:rsid w:val="00B9771E"/>
    <w:rsid w:val="00BA06A9"/>
    <w:rsid w:val="00BC4AA9"/>
    <w:rsid w:val="00BC5172"/>
    <w:rsid w:val="00C22D3E"/>
    <w:rsid w:val="00C53AB4"/>
    <w:rsid w:val="00C63726"/>
    <w:rsid w:val="00C72B43"/>
    <w:rsid w:val="00CB07AD"/>
    <w:rsid w:val="00CB54C7"/>
    <w:rsid w:val="00CD793C"/>
    <w:rsid w:val="00CD7CD2"/>
    <w:rsid w:val="00CE51D9"/>
    <w:rsid w:val="00D01CD2"/>
    <w:rsid w:val="00D70F7E"/>
    <w:rsid w:val="00D72C30"/>
    <w:rsid w:val="00D75050"/>
    <w:rsid w:val="00D842DF"/>
    <w:rsid w:val="00DC5E03"/>
    <w:rsid w:val="00DC7A3D"/>
    <w:rsid w:val="00DD4FCF"/>
    <w:rsid w:val="00E3256A"/>
    <w:rsid w:val="00E37090"/>
    <w:rsid w:val="00E71152"/>
    <w:rsid w:val="00E918C5"/>
    <w:rsid w:val="00EA4653"/>
    <w:rsid w:val="00ED5340"/>
    <w:rsid w:val="00EF474F"/>
    <w:rsid w:val="00EF4AC5"/>
    <w:rsid w:val="00F367B3"/>
    <w:rsid w:val="00F447A2"/>
    <w:rsid w:val="00F65AC0"/>
    <w:rsid w:val="00F85BE9"/>
    <w:rsid w:val="00F93785"/>
    <w:rsid w:val="00F94EC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6CA92A9"/>
  <w15:docId w15:val="{C0054745-5556-42B2-A8B5-48872B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link w:val="NormalWebChar"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num" w:pos="1080"/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DengXian Light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DengXian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DengXian Light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DengXian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DengXian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uiPriority w:val="99"/>
    <w:rsid w:val="00E71152"/>
    <w:rPr>
      <w:color w:val="0000FF"/>
      <w:u w:val="single"/>
    </w:rPr>
  </w:style>
  <w:style w:type="character" w:customStyle="1" w:styleId="NormalWebChar">
    <w:name w:val="Normal (Web) Char"/>
    <w:link w:val="NormalWeb"/>
    <w:locked/>
    <w:rsid w:val="00E71152"/>
    <w:rPr>
      <w:rFonts w:ascii="Times New Roman" w:hAnsi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15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85CAC"/>
    <w:pPr>
      <w:spacing w:after="0" w:line="240" w:lineRule="auto"/>
    </w:pPr>
    <w:rPr>
      <w:rFonts w:eastAsia="Times New Roman"/>
      <w:sz w:val="20"/>
      <w:szCs w:val="20"/>
      <w:lang w:eastAsia="en-AU"/>
    </w:rPr>
  </w:style>
  <w:style w:type="character" w:customStyle="1" w:styleId="FootnoteTextChar">
    <w:name w:val="Footnote Text Char"/>
    <w:link w:val="FootnoteText"/>
    <w:rsid w:val="00585CAC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rsid w:val="00585CAC"/>
    <w:rPr>
      <w:vertAlign w:val="superscript"/>
    </w:rPr>
  </w:style>
  <w:style w:type="table" w:styleId="TableGrid">
    <w:name w:val="Table Grid"/>
    <w:basedOn w:val="TableNormal"/>
    <w:uiPriority w:val="39"/>
    <w:rsid w:val="00BA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D1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1E9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E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1E98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07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4E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table-2-absence-reason-codes-for-reasonable-and-unreasonable-excuses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attachment/table-2-absence-reason-codes-for-reasonable-and-unreasonable-excuses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roll-marking-in-state-schools-proced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ho1\Desktop\DoE-A4-pag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20/707991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2023-07-25T03:15:45+00:00</PPSubmittedDate>
    <PPRRiskcontrol xmlns="http://schemas.microsoft.com/sharepoint/v3">false</PPRRiskcontrol>
    <PPRHierarchyID xmlns="http://schemas.microsoft.com/sharepoint/v3" xsi:nil="true"/>
    <PPRBranch xmlns="http://schemas.microsoft.com/sharepoint/v3">Disability, Inclusion &amp; Student Services</PPRBranch>
    <PPRDescription xmlns="http://schemas.microsoft.com/sharepoint/v3">Flowchart for recording student absences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Schools and student Support</PPRDivision>
    <PPLastReviewedDate xmlns="16795be8-4374-4e44-895d-be6cdbab3e2c">2023-07-25T04:14:43+00:00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2023-07-25T04:14:43+00:00</PPModeratedDate>
    <PPRBusinessUnit xmlns="http://schemas.microsoft.com/sharepoint/v3">Statewide Operations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2023-01-11T00:28:39+00:00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Schools &amp; Student Support</PPRContentOwner>
    <PPRNominatedApprovers xmlns="http://schemas.microsoft.com/sharepoint/v3">Director;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5</PPRHPRMRevisionNumber>
    <PPRKeywords xmlns="http://schemas.microsoft.com/sharepoint/v3">attendance; student attendance; absenteeism; student absences rolls; class rolls; school rolls; student authorised absence; unexplained absence; truancy; authorised absence; rough rolls;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20/707022</PPRAttachmentParent>
    <PPRSecondarySubCategory xmlns="16795be8-4374-4e44-895d-be6cdbab3e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F46684-6E32-49C2-B468-25B71294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524D1-7614-4F71-A007-3973FFF146FF}">
  <ds:schemaRefs>
    <ds:schemaRef ds:uri="http://purl.org/dc/terms/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6795be8-4374-4e44-895d-be6cdbab3e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D91BB0-BA19-4FC5-A681-982B9D06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DoE-A4-page-portrait.dotx</Template>
  <TotalTime>65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 for recording student absences</vt:lpstr>
    </vt:vector>
  </TitlesOfParts>
  <Company>Queensland Government</Company>
  <LinksUpToDate>false</LinksUpToDate>
  <CharactersWithSpaces>118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 for recording student absences</dc:title>
  <dc:subject/>
  <dc:creator>Samantha Thorning</dc:creator>
  <cp:keywords>DoE A4 page portrait; DoE generic</cp:keywords>
  <cp:lastModifiedBy>Director SO DI&amp;SS</cp:lastModifiedBy>
  <cp:revision>10</cp:revision>
  <cp:lastPrinted>2018-01-16T02:55:00Z</cp:lastPrinted>
  <dcterms:created xsi:type="dcterms:W3CDTF">2022-12-13T04:05:00Z</dcterms:created>
  <dcterms:modified xsi:type="dcterms:W3CDTF">2023-01-11T00:28:00Z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/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Department of Education A4 page portrait template</vt:lpwstr>
  </property>
  <property fmtid="{D5CDD505-2E9C-101B-9397-08002B2CF9AE}" pid="14" name="Security">
    <vt:lpwstr>Unclassified</vt:lpwstr>
  </property>
  <property fmtid="{D5CDD505-2E9C-101B-9397-08002B2CF9AE}" pid="15" name="Order">
    <vt:r8>17700</vt:r8>
  </property>
</Properties>
</file>