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CBC6C" w14:textId="77777777" w:rsidR="00907CD0" w:rsidRDefault="002B298A" w:rsidP="008971B1">
      <w:pPr>
        <w:pStyle w:val="Heading2"/>
        <w:snapToGrid w:val="0"/>
        <w:spacing w:after="0"/>
        <w:ind w:right="-425"/>
        <w:rPr>
          <w:sz w:val="36"/>
          <w:szCs w:val="36"/>
        </w:rPr>
      </w:pPr>
      <w:r w:rsidRPr="007C2FB5"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9DA0C7" wp14:editId="6C2DCE27">
                <wp:simplePos x="0" y="0"/>
                <wp:positionH relativeFrom="column">
                  <wp:posOffset>8399145</wp:posOffset>
                </wp:positionH>
                <wp:positionV relativeFrom="paragraph">
                  <wp:posOffset>0</wp:posOffset>
                </wp:positionV>
                <wp:extent cx="1036320" cy="973455"/>
                <wp:effectExtent l="0" t="0" r="11430" b="1714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1D876" w14:textId="77777777" w:rsidR="00E93EAA" w:rsidRPr="00FF7902" w:rsidRDefault="00E93EAA" w:rsidP="00B03375">
                            <w:pPr>
                              <w:spacing w:after="0"/>
                              <w:jc w:val="center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F7902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&lt;Insert</w:t>
                            </w:r>
                            <w:r w:rsidR="00B03375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/attach</w:t>
                            </w:r>
                            <w:r w:rsidRPr="00FF7902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student photo if required for identification purposes&gt;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E01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1.35pt;margin-top:0;width:81.6pt;height:7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">
                <v:textbox>
                  <w:txbxContent>
                    <w:p w:rsidR="00E93EAA" w:rsidRPr="00FF7902" w:rsidRDefault="00E93EAA" w:rsidP="00B03375">
                      <w:pPr>
                        <w:spacing w:after="0"/>
                        <w:jc w:val="center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FF7902">
                        <w:rPr>
                          <w:i/>
                          <w:color w:val="FF0000"/>
                          <w:sz w:val="20"/>
                          <w:szCs w:val="20"/>
                        </w:rPr>
                        <w:t>&lt;Insert</w:t>
                      </w:r>
                      <w:r w:rsidR="00B03375">
                        <w:rPr>
                          <w:i/>
                          <w:color w:val="FF0000"/>
                          <w:sz w:val="20"/>
                          <w:szCs w:val="20"/>
                        </w:rPr>
                        <w:t>/attach</w:t>
                      </w:r>
                      <w:r w:rsidRPr="00FF7902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student photo if required for identification purposes&gt;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0AA2">
        <w:rPr>
          <w:sz w:val="36"/>
          <w:szCs w:val="36"/>
        </w:rPr>
        <w:t xml:space="preserve">Record of </w:t>
      </w:r>
      <w:r w:rsidR="00980CD3">
        <w:rPr>
          <w:sz w:val="36"/>
          <w:szCs w:val="36"/>
        </w:rPr>
        <w:t xml:space="preserve">medication </w:t>
      </w:r>
      <w:r w:rsidR="00C20AA2">
        <w:rPr>
          <w:sz w:val="36"/>
          <w:szCs w:val="36"/>
        </w:rPr>
        <w:t xml:space="preserve">administration </w:t>
      </w:r>
      <w:r w:rsidR="00907CD0" w:rsidRPr="00907CD0">
        <w:rPr>
          <w:sz w:val="36"/>
          <w:szCs w:val="36"/>
        </w:rPr>
        <w:t>(</w:t>
      </w:r>
      <w:r w:rsidR="000A75A7">
        <w:rPr>
          <w:sz w:val="36"/>
          <w:szCs w:val="36"/>
        </w:rPr>
        <w:t>i</w:t>
      </w:r>
      <w:r w:rsidR="008B561E">
        <w:rPr>
          <w:sz w:val="36"/>
          <w:szCs w:val="36"/>
        </w:rPr>
        <w:t>nsulin</w:t>
      </w:r>
      <w:r w:rsidR="00907CD0" w:rsidRPr="00907CD0">
        <w:rPr>
          <w:sz w:val="36"/>
          <w:szCs w:val="36"/>
        </w:rPr>
        <w:t>)</w:t>
      </w:r>
    </w:p>
    <w:p w14:paraId="26B56C4E" w14:textId="77777777" w:rsidR="00420D9B" w:rsidRDefault="00420D9B" w:rsidP="00420D9B">
      <w:pPr>
        <w:pStyle w:val="Heading2"/>
        <w:snapToGrid w:val="0"/>
        <w:spacing w:after="0"/>
        <w:rPr>
          <w:b w:val="0"/>
          <w:sz w:val="18"/>
          <w:szCs w:val="18"/>
        </w:rPr>
      </w:pPr>
    </w:p>
    <w:p w14:paraId="1908A37C" w14:textId="77777777" w:rsidR="00C526D9" w:rsidRDefault="00C526D9" w:rsidP="00C526D9">
      <w:pPr>
        <w:rPr>
          <w:rFonts w:cs="Arial"/>
          <w:sz w:val="16"/>
          <w:szCs w:val="16"/>
        </w:rPr>
      </w:pPr>
    </w:p>
    <w:p w14:paraId="7B7499E5" w14:textId="77777777" w:rsidR="007569CA" w:rsidRPr="00D56EE5" w:rsidRDefault="00D56EE5" w:rsidP="00C526D9">
      <w:pPr>
        <w:rPr>
          <w:lang w:eastAsia="en-AU"/>
        </w:rPr>
      </w:pPr>
      <w:r>
        <w:rPr>
          <w:lang w:eastAsia="en-AU"/>
        </w:rPr>
        <w:t>This form is to be used to record g</w:t>
      </w:r>
      <w:r w:rsidRPr="007D1AF4">
        <w:rPr>
          <w:lang w:eastAsia="en-AU"/>
        </w:rPr>
        <w:t xml:space="preserve">lucose </w:t>
      </w:r>
      <w:r>
        <w:rPr>
          <w:lang w:eastAsia="en-AU"/>
        </w:rPr>
        <w:t>levels, c</w:t>
      </w:r>
      <w:r w:rsidRPr="007D1AF4">
        <w:rPr>
          <w:lang w:eastAsia="en-AU"/>
        </w:rPr>
        <w:t xml:space="preserve">arbohydrate </w:t>
      </w:r>
      <w:r>
        <w:rPr>
          <w:lang w:eastAsia="en-AU"/>
        </w:rPr>
        <w:t>intake and administration</w:t>
      </w:r>
      <w:r w:rsidRPr="007D1AF4">
        <w:rPr>
          <w:lang w:eastAsia="en-AU"/>
        </w:rPr>
        <w:t xml:space="preserve"> </w:t>
      </w:r>
      <w:r>
        <w:rPr>
          <w:lang w:eastAsia="en-AU"/>
        </w:rPr>
        <w:t>of insulin to the student described below to support their diabetes management.</w:t>
      </w:r>
    </w:p>
    <w:tbl>
      <w:tblPr>
        <w:tblStyle w:val="TableGrid"/>
        <w:tblpPr w:leftFromText="180" w:rightFromText="180" w:vertAnchor="text" w:horzAnchor="margin" w:tblpY="373"/>
        <w:tblW w:w="1541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4853"/>
        <w:gridCol w:w="2410"/>
        <w:gridCol w:w="3118"/>
        <w:gridCol w:w="1134"/>
        <w:gridCol w:w="1672"/>
      </w:tblGrid>
      <w:tr w:rsidR="00CF250C" w14:paraId="636660B6" w14:textId="77777777" w:rsidTr="008A76E0">
        <w:trPr>
          <w:trHeight w:val="279"/>
          <w:tblHeader/>
        </w:trPr>
        <w:tc>
          <w:tcPr>
            <w:tcW w:w="2230" w:type="dxa"/>
            <w:shd w:val="clear" w:color="auto" w:fill="525252" w:themeFill="accent3" w:themeFillShade="80"/>
            <w:vAlign w:val="center"/>
          </w:tcPr>
          <w:p w14:paraId="4340DBD4" w14:textId="77777777" w:rsidR="00CF250C" w:rsidRPr="00907757" w:rsidRDefault="00CF250C" w:rsidP="00CF250C">
            <w:pPr>
              <w:spacing w:after="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757">
              <w:rPr>
                <w:rFonts w:cs="Arial"/>
                <w:b/>
                <w:bCs/>
                <w:color w:val="FFFFFF" w:themeColor="background1"/>
                <w:szCs w:val="22"/>
              </w:rPr>
              <w:t>Student name</w:t>
            </w:r>
          </w:p>
        </w:tc>
        <w:tc>
          <w:tcPr>
            <w:tcW w:w="4853" w:type="dxa"/>
            <w:vAlign w:val="center"/>
          </w:tcPr>
          <w:p w14:paraId="2A3E34C0" w14:textId="77777777" w:rsidR="00CF250C" w:rsidRPr="00907757" w:rsidRDefault="00CF250C" w:rsidP="00CF250C">
            <w:pPr>
              <w:snapToGrid w:val="0"/>
              <w:spacing w:after="0"/>
              <w:rPr>
                <w:rFonts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2410" w:type="dxa"/>
            <w:shd w:val="clear" w:color="auto" w:fill="595959" w:themeFill="text1" w:themeFillTint="A6"/>
            <w:vAlign w:val="center"/>
          </w:tcPr>
          <w:p w14:paraId="2F7A7055" w14:textId="77777777" w:rsidR="00CF250C" w:rsidRPr="00907757" w:rsidRDefault="00CF250C" w:rsidP="00CF250C">
            <w:pPr>
              <w:snapToGrid w:val="0"/>
              <w:spacing w:after="0"/>
              <w:rPr>
                <w:rFonts w:cs="Arial"/>
                <w:b/>
                <w:color w:val="FFFFFF" w:themeColor="background1"/>
                <w:szCs w:val="22"/>
              </w:rPr>
            </w:pPr>
            <w:r w:rsidRPr="00907757">
              <w:rPr>
                <w:rFonts w:cs="Arial"/>
                <w:b/>
                <w:bCs/>
                <w:color w:val="FFFFFF" w:themeColor="background1"/>
                <w:szCs w:val="22"/>
              </w:rPr>
              <w:t>Date of birth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7344AC5" w14:textId="77777777" w:rsidR="00CF250C" w:rsidRDefault="00CF250C" w:rsidP="00CF250C">
            <w:pPr>
              <w:snapToGrid w:val="0"/>
              <w:spacing w:after="0"/>
              <w:rPr>
                <w:rFonts w:cs="Arial"/>
                <w:b/>
                <w:color w:val="FFFFFF" w:themeColor="background1"/>
                <w:szCs w:val="22"/>
              </w:rPr>
            </w:pPr>
          </w:p>
          <w:p w14:paraId="7C250B87" w14:textId="77777777" w:rsidR="00CF250C" w:rsidRPr="00907757" w:rsidRDefault="00CF250C" w:rsidP="00CF250C">
            <w:pPr>
              <w:snapToGrid w:val="0"/>
              <w:spacing w:after="0"/>
              <w:rPr>
                <w:rFonts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1134" w:type="dxa"/>
            <w:shd w:val="clear" w:color="auto" w:fill="525252" w:themeFill="accent3" w:themeFillShade="80"/>
            <w:vAlign w:val="center"/>
          </w:tcPr>
          <w:p w14:paraId="34384170" w14:textId="77777777" w:rsidR="00CF250C" w:rsidRPr="00907757" w:rsidRDefault="00CF250C" w:rsidP="00CF250C">
            <w:pPr>
              <w:spacing w:after="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757">
              <w:rPr>
                <w:rFonts w:cs="Arial"/>
                <w:b/>
                <w:bCs/>
                <w:color w:val="FFFFFF" w:themeColor="background1"/>
                <w:szCs w:val="22"/>
              </w:rPr>
              <w:t>Class</w:t>
            </w:r>
          </w:p>
        </w:tc>
        <w:tc>
          <w:tcPr>
            <w:tcW w:w="1672" w:type="dxa"/>
            <w:vAlign w:val="center"/>
          </w:tcPr>
          <w:p w14:paraId="6D334837" w14:textId="77777777" w:rsidR="00CF250C" w:rsidRPr="003B439F" w:rsidRDefault="00CF250C" w:rsidP="00CF250C">
            <w:pPr>
              <w:snapToGrid w:val="0"/>
              <w:spacing w:after="0"/>
              <w:rPr>
                <w:rFonts w:cs="Arial"/>
                <w:b/>
                <w:szCs w:val="22"/>
              </w:rPr>
            </w:pPr>
          </w:p>
        </w:tc>
      </w:tr>
      <w:tr w:rsidR="00CF250C" w14:paraId="1625ED60" w14:textId="77777777" w:rsidTr="008A76E0">
        <w:trPr>
          <w:trHeight w:val="269"/>
          <w:tblHeader/>
        </w:trPr>
        <w:tc>
          <w:tcPr>
            <w:tcW w:w="2230" w:type="dxa"/>
            <w:shd w:val="clear" w:color="auto" w:fill="525252" w:themeFill="accent3" w:themeFillShade="80"/>
            <w:vAlign w:val="center"/>
          </w:tcPr>
          <w:p w14:paraId="69991456" w14:textId="77777777" w:rsidR="00CF250C" w:rsidRPr="009C291C" w:rsidRDefault="00EB3DDB" w:rsidP="00CF250C">
            <w:pPr>
              <w:spacing w:after="0"/>
              <w:rPr>
                <w:rFonts w:cs="Arial"/>
                <w:b/>
                <w:bCs/>
                <w:color w:val="FFFFFF" w:themeColor="background1"/>
                <w:szCs w:val="22"/>
                <w:highlight w:val="cyan"/>
              </w:rPr>
            </w:pPr>
            <w:r w:rsidRPr="00334E4B">
              <w:rPr>
                <w:rFonts w:cs="Arial"/>
                <w:b/>
                <w:bCs/>
                <w:color w:val="FFFFFF" w:themeColor="background1"/>
                <w:szCs w:val="22"/>
              </w:rPr>
              <w:t>Prescribed</w:t>
            </w:r>
            <w:r w:rsidR="00CF250C" w:rsidRPr="00334E4B"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 insulin</w:t>
            </w:r>
          </w:p>
        </w:tc>
        <w:tc>
          <w:tcPr>
            <w:tcW w:w="4853" w:type="dxa"/>
            <w:vAlign w:val="center"/>
          </w:tcPr>
          <w:p w14:paraId="30AE0880" w14:textId="77777777" w:rsidR="00CF250C" w:rsidRPr="009C291C" w:rsidRDefault="00CF250C" w:rsidP="00CF250C">
            <w:pPr>
              <w:snapToGrid w:val="0"/>
              <w:spacing w:after="0"/>
              <w:rPr>
                <w:rFonts w:cs="Arial"/>
                <w:b/>
                <w:color w:val="FFFFFF" w:themeColor="background1"/>
                <w:szCs w:val="22"/>
                <w:highlight w:val="cyan"/>
              </w:rPr>
            </w:pPr>
          </w:p>
        </w:tc>
        <w:tc>
          <w:tcPr>
            <w:tcW w:w="2410" w:type="dxa"/>
            <w:shd w:val="clear" w:color="auto" w:fill="595959" w:themeFill="text1" w:themeFillTint="A6"/>
            <w:vAlign w:val="center"/>
          </w:tcPr>
          <w:p w14:paraId="1F88E780" w14:textId="77777777" w:rsidR="00CF250C" w:rsidRPr="003163A1" w:rsidRDefault="002975E5" w:rsidP="00CF250C">
            <w:pPr>
              <w:snapToGrid w:val="0"/>
              <w:spacing w:after="0"/>
              <w:rPr>
                <w:rFonts w:cs="Arial"/>
                <w:b/>
                <w:szCs w:val="22"/>
              </w:rPr>
            </w:pPr>
            <w:r w:rsidRPr="003163A1">
              <w:rPr>
                <w:rFonts w:cs="Arial"/>
                <w:b/>
                <w:bCs/>
                <w:color w:val="FFFFFF" w:themeColor="background1"/>
                <w:szCs w:val="22"/>
              </w:rPr>
              <w:t>Administration via:</w:t>
            </w:r>
          </w:p>
        </w:tc>
        <w:tc>
          <w:tcPr>
            <w:tcW w:w="5924" w:type="dxa"/>
            <w:gridSpan w:val="3"/>
            <w:vAlign w:val="center"/>
          </w:tcPr>
          <w:p w14:paraId="6225DA89" w14:textId="77777777" w:rsidR="002975E5" w:rsidRPr="003163A1" w:rsidRDefault="002975E5" w:rsidP="002975E5">
            <w:pPr>
              <w:autoSpaceDE w:val="0"/>
              <w:autoSpaceDN w:val="0"/>
              <w:adjustRightInd w:val="0"/>
              <w:snapToGrid w:val="0"/>
              <w:spacing w:before="40" w:after="40"/>
              <w:ind w:left="34" w:hanging="34"/>
              <w:rPr>
                <w:rFonts w:cs="Arial"/>
                <w:sz w:val="20"/>
                <w:szCs w:val="20"/>
                <w:lang w:eastAsia="zh-CN"/>
              </w:rPr>
            </w:pPr>
            <w:r w:rsidRPr="003163A1">
              <w:rPr>
                <w:rFonts w:cs="Arial"/>
                <w:sz w:val="20"/>
                <w:szCs w:val="20"/>
                <w:lang w:eastAsia="zh-CN"/>
              </w:rPr>
              <w:t xml:space="preserve">Pump </w:t>
            </w:r>
            <w:r w:rsidRPr="003163A1">
              <w:rPr>
                <w:rFonts w:cs="Arial"/>
                <w:sz w:val="20"/>
                <w:szCs w:val="20"/>
                <w:lang w:eastAsia="zh-CN"/>
              </w:rPr>
              <w:sym w:font="Wingdings" w:char="F06F"/>
            </w:r>
            <w:r w:rsidR="00327F9D">
              <w:rPr>
                <w:rFonts w:cs="Arial"/>
                <w:sz w:val="20"/>
                <w:szCs w:val="20"/>
                <w:lang w:eastAsia="zh-CN"/>
              </w:rPr>
              <w:t xml:space="preserve">     </w:t>
            </w:r>
            <w:r w:rsidRPr="003163A1">
              <w:rPr>
                <w:rFonts w:cs="Arial"/>
                <w:sz w:val="20"/>
                <w:szCs w:val="20"/>
                <w:lang w:eastAsia="zh-CN"/>
              </w:rPr>
              <w:t xml:space="preserve">Pen </w:t>
            </w:r>
            <w:r w:rsidRPr="003163A1">
              <w:rPr>
                <w:rFonts w:cs="Arial"/>
                <w:sz w:val="20"/>
                <w:szCs w:val="20"/>
                <w:lang w:eastAsia="zh-CN"/>
              </w:rPr>
              <w:sym w:font="Wingdings" w:char="F06F"/>
            </w:r>
            <w:r w:rsidR="00327F9D">
              <w:rPr>
                <w:rFonts w:cs="Arial"/>
                <w:sz w:val="20"/>
                <w:szCs w:val="20"/>
                <w:lang w:eastAsia="zh-CN"/>
              </w:rPr>
              <w:t xml:space="preserve">     </w:t>
            </w:r>
            <w:r w:rsidRPr="003163A1">
              <w:rPr>
                <w:rFonts w:cs="Arial"/>
                <w:sz w:val="20"/>
                <w:szCs w:val="20"/>
                <w:lang w:eastAsia="zh-CN"/>
              </w:rPr>
              <w:t xml:space="preserve">Syringe </w:t>
            </w:r>
            <w:r w:rsidRPr="003163A1">
              <w:rPr>
                <w:rFonts w:cs="Arial"/>
                <w:sz w:val="20"/>
                <w:szCs w:val="20"/>
                <w:lang w:eastAsia="zh-CN"/>
              </w:rPr>
              <w:sym w:font="Wingdings" w:char="F06F"/>
            </w:r>
          </w:p>
          <w:p w14:paraId="613DAD15" w14:textId="77777777" w:rsidR="00CF250C" w:rsidRPr="003163A1" w:rsidRDefault="00CF250C" w:rsidP="002975E5">
            <w:pPr>
              <w:snapToGrid w:val="0"/>
              <w:spacing w:after="0"/>
              <w:rPr>
                <w:rFonts w:cs="Arial"/>
                <w:b/>
                <w:szCs w:val="22"/>
              </w:rPr>
            </w:pPr>
          </w:p>
        </w:tc>
      </w:tr>
      <w:tr w:rsidR="003163A1" w14:paraId="791B9E83" w14:textId="77777777" w:rsidTr="00334E4B">
        <w:trPr>
          <w:trHeight w:val="269"/>
          <w:tblHeader/>
        </w:trPr>
        <w:tc>
          <w:tcPr>
            <w:tcW w:w="2230" w:type="dxa"/>
            <w:shd w:val="clear" w:color="auto" w:fill="595959" w:themeFill="text1" w:themeFillTint="A6"/>
            <w:vAlign w:val="center"/>
          </w:tcPr>
          <w:p w14:paraId="4810412F" w14:textId="77777777" w:rsidR="003163A1" w:rsidRPr="003163A1" w:rsidRDefault="003163A1" w:rsidP="003163A1">
            <w:pPr>
              <w:snapToGrid w:val="0"/>
              <w:spacing w:before="120"/>
              <w:rPr>
                <w:rFonts w:cs="Arial"/>
                <w:b/>
                <w:bCs/>
                <w:szCs w:val="22"/>
                <w:highlight w:val="cyan"/>
              </w:rPr>
            </w:pPr>
            <w:r w:rsidRPr="003163A1">
              <w:rPr>
                <w:rFonts w:cs="Arial"/>
                <w:b/>
                <w:bCs/>
                <w:color w:val="FFFFFF" w:themeColor="background1"/>
                <w:szCs w:val="22"/>
              </w:rPr>
              <w:t>Dosage</w:t>
            </w:r>
            <w:r>
              <w:rPr>
                <w:rFonts w:cs="Arial"/>
                <w:b/>
                <w:bCs/>
                <w:color w:val="FFFFFF" w:themeColor="background1"/>
                <w:szCs w:val="22"/>
              </w:rPr>
              <w:t>:</w:t>
            </w:r>
          </w:p>
        </w:tc>
        <w:tc>
          <w:tcPr>
            <w:tcW w:w="13187" w:type="dxa"/>
            <w:gridSpan w:val="5"/>
            <w:vAlign w:val="center"/>
          </w:tcPr>
          <w:p w14:paraId="32A18297" w14:textId="77777777" w:rsidR="003163A1" w:rsidRPr="003163A1" w:rsidRDefault="00EB3DDB" w:rsidP="003163A1">
            <w:pPr>
              <w:snapToGrid w:val="0"/>
              <w:spacing w:before="60" w:after="60"/>
              <w:rPr>
                <w:rFonts w:cs="Arial"/>
                <w:szCs w:val="22"/>
              </w:rPr>
            </w:pPr>
            <w:r w:rsidRPr="00334E4B">
              <w:rPr>
                <w:rFonts w:cs="Arial"/>
                <w:szCs w:val="22"/>
              </w:rPr>
              <w:t>Refer to</w:t>
            </w:r>
            <w:r w:rsidR="003163A1" w:rsidRPr="00334E4B">
              <w:rPr>
                <w:rFonts w:cs="Arial"/>
                <w:szCs w:val="22"/>
              </w:rPr>
              <w:t xml:space="preserve"> student’s current </w:t>
            </w:r>
            <w:r w:rsidR="00443213">
              <w:rPr>
                <w:rFonts w:cs="Arial"/>
                <w:szCs w:val="22"/>
              </w:rPr>
              <w:t>d</w:t>
            </w:r>
            <w:r w:rsidR="003163A1" w:rsidRPr="00334E4B">
              <w:rPr>
                <w:rFonts w:cs="Arial"/>
                <w:szCs w:val="22"/>
              </w:rPr>
              <w:t xml:space="preserve">iabetes </w:t>
            </w:r>
            <w:r w:rsidR="00443213">
              <w:rPr>
                <w:rFonts w:cs="Arial"/>
                <w:szCs w:val="22"/>
              </w:rPr>
              <w:t>m</w:t>
            </w:r>
            <w:r w:rsidR="003163A1" w:rsidRPr="00334E4B">
              <w:rPr>
                <w:rFonts w:cs="Arial"/>
                <w:szCs w:val="22"/>
              </w:rPr>
              <w:t xml:space="preserve">anagement </w:t>
            </w:r>
            <w:r w:rsidR="00443213">
              <w:rPr>
                <w:rFonts w:cs="Arial"/>
                <w:szCs w:val="22"/>
              </w:rPr>
              <w:t>p</w:t>
            </w:r>
            <w:r w:rsidR="003163A1" w:rsidRPr="00334E4B">
              <w:rPr>
                <w:rFonts w:cs="Arial"/>
                <w:szCs w:val="22"/>
              </w:rPr>
              <w:t>lan</w:t>
            </w:r>
            <w:r w:rsidRPr="00334E4B">
              <w:rPr>
                <w:rFonts w:cs="Arial"/>
                <w:szCs w:val="22"/>
              </w:rPr>
              <w:t xml:space="preserve"> </w:t>
            </w:r>
            <w:r w:rsidR="00334E4B" w:rsidRPr="00334E4B">
              <w:rPr>
                <w:rFonts w:cs="Arial"/>
                <w:szCs w:val="22"/>
              </w:rPr>
              <w:t>for authorised instruction</w:t>
            </w:r>
            <w:r w:rsidR="00D626A9">
              <w:rPr>
                <w:rFonts w:cs="Arial"/>
                <w:szCs w:val="22"/>
              </w:rPr>
              <w:t>s about</w:t>
            </w:r>
            <w:r w:rsidR="00334E4B" w:rsidRPr="00334E4B">
              <w:rPr>
                <w:rFonts w:cs="Arial"/>
                <w:szCs w:val="22"/>
              </w:rPr>
              <w:t xml:space="preserve"> </w:t>
            </w:r>
            <w:r w:rsidRPr="00334E4B">
              <w:rPr>
                <w:rFonts w:cs="Arial"/>
                <w:szCs w:val="22"/>
              </w:rPr>
              <w:t>determin</w:t>
            </w:r>
            <w:r w:rsidR="00334E4B" w:rsidRPr="00334E4B">
              <w:rPr>
                <w:rFonts w:cs="Arial"/>
                <w:szCs w:val="22"/>
              </w:rPr>
              <w:t>ing</w:t>
            </w:r>
            <w:r w:rsidRPr="00334E4B">
              <w:rPr>
                <w:rFonts w:cs="Arial"/>
                <w:szCs w:val="22"/>
              </w:rPr>
              <w:t xml:space="preserve"> dosage</w:t>
            </w:r>
          </w:p>
        </w:tc>
      </w:tr>
    </w:tbl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1560"/>
        <w:gridCol w:w="1559"/>
        <w:gridCol w:w="5103"/>
        <w:gridCol w:w="1559"/>
        <w:gridCol w:w="1701"/>
        <w:gridCol w:w="1671"/>
      </w:tblGrid>
      <w:tr w:rsidR="00907CD0" w:rsidRPr="007B0A48" w14:paraId="171FF347" w14:textId="77777777" w:rsidTr="00A64B3D">
        <w:trPr>
          <w:tblHeader/>
        </w:trPr>
        <w:tc>
          <w:tcPr>
            <w:tcW w:w="1541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39D089E" w14:textId="77777777" w:rsidR="00E93EAA" w:rsidRPr="00420D9B" w:rsidRDefault="00E93EAA" w:rsidP="005E4F58">
            <w:pPr>
              <w:snapToGrid w:val="0"/>
              <w:spacing w:before="120" w:after="60"/>
              <w:rPr>
                <w:rFonts w:cs="Arial"/>
                <w:i/>
                <w:sz w:val="18"/>
                <w:szCs w:val="18"/>
              </w:rPr>
            </w:pPr>
            <w:r w:rsidRPr="00420D9B">
              <w:rPr>
                <w:rFonts w:cs="Arial"/>
                <w:i/>
                <w:sz w:val="18"/>
                <w:szCs w:val="18"/>
              </w:rPr>
              <w:t>On receipt of the medication:</w:t>
            </w:r>
          </w:p>
          <w:p w14:paraId="2A606726" w14:textId="77777777" w:rsidR="008B561E" w:rsidRPr="008947EA" w:rsidRDefault="008B561E" w:rsidP="008B561E">
            <w:pPr>
              <w:pStyle w:val="ListParagraph"/>
              <w:numPr>
                <w:ilvl w:val="0"/>
                <w:numId w:val="19"/>
              </w:numPr>
              <w:tabs>
                <w:tab w:val="clear" w:pos="2835"/>
              </w:tabs>
              <w:snapToGrid w:val="0"/>
              <w:spacing w:before="120"/>
              <w:rPr>
                <w:i/>
                <w:iCs/>
                <w:sz w:val="18"/>
                <w:szCs w:val="18"/>
              </w:rPr>
            </w:pPr>
            <w:r w:rsidRPr="008947EA">
              <w:rPr>
                <w:i/>
                <w:iCs/>
                <w:sz w:val="18"/>
                <w:szCs w:val="18"/>
              </w:rPr>
              <w:t>Check for medical authorisation</w:t>
            </w:r>
            <w:r w:rsidR="00AE7591" w:rsidRPr="008947EA">
              <w:rPr>
                <w:i/>
                <w:iCs/>
                <w:sz w:val="18"/>
                <w:szCs w:val="18"/>
              </w:rPr>
              <w:t xml:space="preserve"> for insulin</w:t>
            </w:r>
            <w:r w:rsidRPr="008947EA">
              <w:rPr>
                <w:i/>
                <w:iCs/>
                <w:sz w:val="18"/>
                <w:szCs w:val="18"/>
              </w:rPr>
              <w:t xml:space="preserve"> i.e. </w:t>
            </w:r>
            <w:r w:rsidR="00AE7591" w:rsidRPr="008947EA">
              <w:rPr>
                <w:b/>
                <w:i/>
                <w:iCs/>
                <w:sz w:val="18"/>
                <w:szCs w:val="18"/>
              </w:rPr>
              <w:t xml:space="preserve">medication order </w:t>
            </w:r>
            <w:r w:rsidR="00AE7591" w:rsidRPr="008947EA">
              <w:rPr>
                <w:i/>
                <w:iCs/>
                <w:sz w:val="18"/>
                <w:szCs w:val="18"/>
              </w:rPr>
              <w:t>or</w:t>
            </w:r>
            <w:r w:rsidR="00AE7591" w:rsidRPr="008947EA">
              <w:rPr>
                <w:b/>
                <w:i/>
                <w:iCs/>
                <w:sz w:val="18"/>
                <w:szCs w:val="18"/>
              </w:rPr>
              <w:t xml:space="preserve"> letter from the prescribing health practitioner</w:t>
            </w:r>
            <w:r w:rsidR="00C509F3" w:rsidRPr="008947EA">
              <w:rPr>
                <w:i/>
                <w:iCs/>
                <w:sz w:val="18"/>
                <w:szCs w:val="18"/>
              </w:rPr>
              <w:t>.</w:t>
            </w:r>
          </w:p>
          <w:p w14:paraId="4F61D6CC" w14:textId="77777777" w:rsidR="008A76E0" w:rsidRPr="008947EA" w:rsidRDefault="008A76E0" w:rsidP="008B561E">
            <w:pPr>
              <w:pStyle w:val="ListParagraph"/>
              <w:numPr>
                <w:ilvl w:val="0"/>
                <w:numId w:val="19"/>
              </w:numPr>
              <w:tabs>
                <w:tab w:val="clear" w:pos="2835"/>
              </w:tabs>
              <w:snapToGrid w:val="0"/>
              <w:spacing w:before="120"/>
              <w:rPr>
                <w:i/>
                <w:iCs/>
                <w:sz w:val="18"/>
                <w:szCs w:val="18"/>
              </w:rPr>
            </w:pPr>
            <w:r w:rsidRPr="008947EA">
              <w:rPr>
                <w:i/>
                <w:iCs/>
                <w:sz w:val="18"/>
                <w:szCs w:val="18"/>
              </w:rPr>
              <w:t xml:space="preserve">Refer to the student’s current </w:t>
            </w:r>
            <w:r w:rsidR="00443213" w:rsidRPr="00443213">
              <w:rPr>
                <w:b/>
                <w:i/>
                <w:iCs/>
                <w:sz w:val="18"/>
                <w:szCs w:val="18"/>
              </w:rPr>
              <w:t>d</w:t>
            </w:r>
            <w:r w:rsidRPr="00443213">
              <w:rPr>
                <w:b/>
                <w:i/>
                <w:iCs/>
                <w:sz w:val="18"/>
                <w:szCs w:val="18"/>
              </w:rPr>
              <w:t xml:space="preserve">iabetes </w:t>
            </w:r>
            <w:r w:rsidR="00443213" w:rsidRPr="00443213">
              <w:rPr>
                <w:b/>
                <w:i/>
                <w:iCs/>
                <w:sz w:val="18"/>
                <w:szCs w:val="18"/>
              </w:rPr>
              <w:t>m</w:t>
            </w:r>
            <w:r w:rsidRPr="00443213">
              <w:rPr>
                <w:b/>
                <w:i/>
                <w:iCs/>
                <w:sz w:val="18"/>
                <w:szCs w:val="18"/>
              </w:rPr>
              <w:t xml:space="preserve">anagement </w:t>
            </w:r>
            <w:r w:rsidR="00443213" w:rsidRPr="00443213">
              <w:rPr>
                <w:b/>
                <w:i/>
                <w:iCs/>
                <w:sz w:val="18"/>
                <w:szCs w:val="18"/>
              </w:rPr>
              <w:t>p</w:t>
            </w:r>
            <w:r w:rsidRPr="00443213">
              <w:rPr>
                <w:b/>
                <w:i/>
                <w:iCs/>
                <w:sz w:val="18"/>
                <w:szCs w:val="18"/>
              </w:rPr>
              <w:t>lan</w:t>
            </w:r>
            <w:r w:rsidRPr="008947EA">
              <w:rPr>
                <w:i/>
                <w:iCs/>
                <w:sz w:val="18"/>
                <w:szCs w:val="18"/>
              </w:rPr>
              <w:t xml:space="preserve"> to complete ‘Prescribed insulin’ and ‘Administration via’.</w:t>
            </w:r>
          </w:p>
          <w:p w14:paraId="777A4093" w14:textId="77777777" w:rsidR="008B561E" w:rsidRPr="008B561E" w:rsidRDefault="008B561E" w:rsidP="008B561E">
            <w:pPr>
              <w:pStyle w:val="ListParagraph"/>
              <w:numPr>
                <w:ilvl w:val="0"/>
                <w:numId w:val="19"/>
              </w:numPr>
              <w:tabs>
                <w:tab w:val="clear" w:pos="2835"/>
              </w:tabs>
              <w:snapToGrid w:val="0"/>
              <w:spacing w:before="120"/>
              <w:rPr>
                <w:i/>
                <w:iCs/>
                <w:sz w:val="18"/>
                <w:szCs w:val="18"/>
              </w:rPr>
            </w:pPr>
            <w:r w:rsidRPr="008B561E">
              <w:rPr>
                <w:i/>
                <w:iCs/>
                <w:sz w:val="18"/>
                <w:szCs w:val="18"/>
              </w:rPr>
              <w:t xml:space="preserve">Attach the completed </w:t>
            </w:r>
            <w:r w:rsidRPr="008B561E">
              <w:rPr>
                <w:b/>
                <w:bCs/>
                <w:i/>
                <w:iCs/>
                <w:sz w:val="18"/>
                <w:szCs w:val="18"/>
              </w:rPr>
              <w:t xml:space="preserve">Consent to administer medication </w:t>
            </w:r>
            <w:r w:rsidRPr="008B561E">
              <w:rPr>
                <w:i/>
                <w:iCs/>
                <w:sz w:val="18"/>
                <w:szCs w:val="18"/>
              </w:rPr>
              <w:t>form</w:t>
            </w:r>
            <w:r w:rsidR="00C509F3">
              <w:rPr>
                <w:i/>
                <w:iCs/>
                <w:sz w:val="18"/>
                <w:szCs w:val="18"/>
              </w:rPr>
              <w:t>.</w:t>
            </w:r>
          </w:p>
          <w:p w14:paraId="280C39E5" w14:textId="77777777" w:rsidR="008B561E" w:rsidRPr="00443213" w:rsidRDefault="008B561E" w:rsidP="00443213">
            <w:pPr>
              <w:pStyle w:val="ListParagraph"/>
              <w:numPr>
                <w:ilvl w:val="0"/>
                <w:numId w:val="19"/>
              </w:numPr>
              <w:tabs>
                <w:tab w:val="clear" w:pos="2835"/>
              </w:tabs>
              <w:snapToGrid w:val="0"/>
              <w:spacing w:before="120"/>
              <w:rPr>
                <w:b/>
                <w:bCs/>
                <w:i/>
                <w:iCs/>
                <w:sz w:val="18"/>
                <w:szCs w:val="18"/>
              </w:rPr>
            </w:pPr>
            <w:r w:rsidRPr="008B561E">
              <w:rPr>
                <w:i/>
                <w:iCs/>
                <w:sz w:val="18"/>
                <w:szCs w:val="18"/>
              </w:rPr>
              <w:t xml:space="preserve">Attach the completed </w:t>
            </w:r>
            <w:r w:rsidR="00443213">
              <w:rPr>
                <w:b/>
                <w:bCs/>
                <w:i/>
                <w:iCs/>
                <w:sz w:val="18"/>
                <w:szCs w:val="18"/>
              </w:rPr>
              <w:t>d</w:t>
            </w:r>
            <w:r w:rsidRPr="008B561E">
              <w:rPr>
                <w:b/>
                <w:bCs/>
                <w:i/>
                <w:iCs/>
                <w:sz w:val="18"/>
                <w:szCs w:val="18"/>
              </w:rPr>
              <w:t xml:space="preserve">iabetes </w:t>
            </w:r>
            <w:r w:rsidR="00443213">
              <w:rPr>
                <w:b/>
                <w:bCs/>
                <w:i/>
                <w:iCs/>
                <w:sz w:val="18"/>
                <w:szCs w:val="18"/>
              </w:rPr>
              <w:t>m</w:t>
            </w:r>
            <w:r w:rsidRPr="00443213">
              <w:rPr>
                <w:b/>
                <w:bCs/>
                <w:i/>
                <w:iCs/>
                <w:sz w:val="18"/>
                <w:szCs w:val="18"/>
              </w:rPr>
              <w:t>anagement</w:t>
            </w:r>
            <w:r w:rsidR="00443213">
              <w:rPr>
                <w:b/>
                <w:bCs/>
                <w:i/>
                <w:iCs/>
                <w:sz w:val="18"/>
                <w:szCs w:val="18"/>
              </w:rPr>
              <w:t xml:space="preserve"> p</w:t>
            </w:r>
            <w:r w:rsidRPr="00443213">
              <w:rPr>
                <w:b/>
                <w:bCs/>
                <w:i/>
                <w:iCs/>
                <w:sz w:val="18"/>
                <w:szCs w:val="18"/>
              </w:rPr>
              <w:t>lan</w:t>
            </w:r>
            <w:r w:rsidR="00C509F3" w:rsidRPr="00443213">
              <w:rPr>
                <w:bCs/>
                <w:i/>
                <w:iCs/>
                <w:sz w:val="18"/>
                <w:szCs w:val="18"/>
              </w:rPr>
              <w:t>.</w:t>
            </w:r>
          </w:p>
          <w:p w14:paraId="7815CEA5" w14:textId="77777777" w:rsidR="008B561E" w:rsidRPr="008B561E" w:rsidRDefault="008B561E" w:rsidP="008B561E">
            <w:pPr>
              <w:pStyle w:val="ListParagraph"/>
              <w:numPr>
                <w:ilvl w:val="0"/>
                <w:numId w:val="19"/>
              </w:numPr>
              <w:tabs>
                <w:tab w:val="clear" w:pos="2835"/>
              </w:tabs>
              <w:snapToGrid w:val="0"/>
              <w:spacing w:before="120"/>
              <w:rPr>
                <w:i/>
                <w:iCs/>
                <w:sz w:val="18"/>
                <w:szCs w:val="18"/>
              </w:rPr>
            </w:pPr>
            <w:r w:rsidRPr="008B561E">
              <w:rPr>
                <w:i/>
                <w:iCs/>
                <w:sz w:val="18"/>
                <w:szCs w:val="18"/>
              </w:rPr>
              <w:t>Attach any additional written advice from the prescribing health practitioner</w:t>
            </w:r>
            <w:r w:rsidR="00C509F3">
              <w:rPr>
                <w:i/>
                <w:iCs/>
                <w:sz w:val="18"/>
                <w:szCs w:val="18"/>
              </w:rPr>
              <w:t>.</w:t>
            </w:r>
          </w:p>
          <w:p w14:paraId="77A58294" w14:textId="77777777" w:rsidR="00D56EE5" w:rsidRDefault="008B561E" w:rsidP="00D56EE5">
            <w:pPr>
              <w:pStyle w:val="ListParagraph"/>
              <w:numPr>
                <w:ilvl w:val="0"/>
                <w:numId w:val="19"/>
              </w:numPr>
              <w:tabs>
                <w:tab w:val="clear" w:pos="2835"/>
              </w:tabs>
              <w:snapToGrid w:val="0"/>
              <w:spacing w:before="120"/>
              <w:rPr>
                <w:i/>
                <w:iCs/>
                <w:sz w:val="18"/>
                <w:szCs w:val="18"/>
              </w:rPr>
            </w:pPr>
            <w:r w:rsidRPr="008B561E">
              <w:rPr>
                <w:i/>
                <w:iCs/>
                <w:sz w:val="18"/>
                <w:szCs w:val="18"/>
              </w:rPr>
              <w:t xml:space="preserve">Refer to </w:t>
            </w:r>
            <w:r w:rsidR="00D56EE5">
              <w:rPr>
                <w:i/>
                <w:iCs/>
                <w:sz w:val="18"/>
                <w:szCs w:val="18"/>
              </w:rPr>
              <w:t xml:space="preserve">the student’s </w:t>
            </w:r>
            <w:r w:rsidR="00443213" w:rsidRPr="00443213">
              <w:rPr>
                <w:b/>
                <w:i/>
                <w:iCs/>
                <w:sz w:val="18"/>
                <w:szCs w:val="18"/>
              </w:rPr>
              <w:t>d</w:t>
            </w:r>
            <w:r w:rsidR="00D56EE5" w:rsidRPr="00443213">
              <w:rPr>
                <w:b/>
                <w:i/>
                <w:iCs/>
                <w:sz w:val="18"/>
                <w:szCs w:val="18"/>
              </w:rPr>
              <w:t xml:space="preserve">iabetes </w:t>
            </w:r>
            <w:r w:rsidR="00443213" w:rsidRPr="00443213">
              <w:rPr>
                <w:b/>
                <w:i/>
                <w:iCs/>
                <w:sz w:val="18"/>
                <w:szCs w:val="18"/>
              </w:rPr>
              <w:t>m</w:t>
            </w:r>
            <w:r w:rsidR="00D56EE5" w:rsidRPr="00443213">
              <w:rPr>
                <w:b/>
                <w:i/>
                <w:iCs/>
                <w:sz w:val="18"/>
                <w:szCs w:val="18"/>
              </w:rPr>
              <w:t xml:space="preserve">anagement </w:t>
            </w:r>
            <w:r w:rsidR="00443213" w:rsidRPr="00443213">
              <w:rPr>
                <w:b/>
                <w:i/>
                <w:iCs/>
                <w:sz w:val="18"/>
                <w:szCs w:val="18"/>
              </w:rPr>
              <w:t>p</w:t>
            </w:r>
            <w:r w:rsidR="00D56EE5" w:rsidRPr="00443213">
              <w:rPr>
                <w:b/>
                <w:i/>
                <w:iCs/>
                <w:sz w:val="18"/>
                <w:szCs w:val="18"/>
              </w:rPr>
              <w:t>lan</w:t>
            </w:r>
            <w:r w:rsidRPr="00D56EE5">
              <w:rPr>
                <w:i/>
                <w:iCs/>
                <w:sz w:val="18"/>
                <w:szCs w:val="18"/>
              </w:rPr>
              <w:t xml:space="preserve"> when administering medication</w:t>
            </w:r>
            <w:r w:rsidR="00C509F3">
              <w:rPr>
                <w:i/>
                <w:iCs/>
                <w:sz w:val="18"/>
                <w:szCs w:val="18"/>
              </w:rPr>
              <w:t>.</w:t>
            </w:r>
          </w:p>
          <w:p w14:paraId="238F64AC" w14:textId="77777777" w:rsidR="008B561E" w:rsidRPr="00D56EE5" w:rsidRDefault="00D56EE5" w:rsidP="00D56EE5">
            <w:pPr>
              <w:pStyle w:val="ListParagraph"/>
              <w:numPr>
                <w:ilvl w:val="0"/>
                <w:numId w:val="19"/>
              </w:numPr>
              <w:tabs>
                <w:tab w:val="clear" w:pos="2835"/>
              </w:tabs>
              <w:snapToGrid w:val="0"/>
              <w:spacing w:before="12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For students who are approved to self-medicate, the student may co-sign with their supervising staff member instead of two staff members.</w:t>
            </w:r>
            <w:r w:rsidR="008B561E" w:rsidRPr="00D56EE5">
              <w:rPr>
                <w:i/>
                <w:iCs/>
                <w:sz w:val="18"/>
                <w:szCs w:val="18"/>
              </w:rPr>
              <w:t xml:space="preserve"> </w:t>
            </w:r>
          </w:p>
          <w:p w14:paraId="4F15EC88" w14:textId="77777777" w:rsidR="00896F4E" w:rsidRPr="00CD76DB" w:rsidRDefault="00997CB9" w:rsidP="00CD76DB">
            <w:pPr>
              <w:pStyle w:val="ListParagraph"/>
              <w:numPr>
                <w:ilvl w:val="0"/>
                <w:numId w:val="19"/>
              </w:numPr>
              <w:tabs>
                <w:tab w:val="clear" w:pos="2835"/>
              </w:tabs>
              <w:snapToGrid w:val="0"/>
              <w:spacing w:before="120"/>
              <w:rPr>
                <w:i/>
                <w:iCs/>
                <w:sz w:val="18"/>
                <w:szCs w:val="18"/>
              </w:rPr>
            </w:pPr>
            <w:r w:rsidRPr="008B561E">
              <w:rPr>
                <w:i/>
                <w:iCs/>
                <w:sz w:val="18"/>
                <w:szCs w:val="18"/>
              </w:rPr>
              <w:t>Advise the parent that they will need to collect any unused medication when it is no longer required to be administered at school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C30CFA" w:rsidRPr="007B0A48" w14:paraId="5F9B82E9" w14:textId="77777777" w:rsidTr="00C30CFA">
        <w:trPr>
          <w:trHeight w:val="25"/>
          <w:tblHeader/>
        </w:trPr>
        <w:tc>
          <w:tcPr>
            <w:tcW w:w="1271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FC4A46A" w14:textId="77777777" w:rsidR="00C30CFA" w:rsidRPr="008B561E" w:rsidRDefault="00C30CFA" w:rsidP="00C30CFA">
            <w:pPr>
              <w:snapToGrid w:val="0"/>
              <w:spacing w:after="60"/>
              <w:rPr>
                <w:rFonts w:cs="Arial"/>
                <w:b/>
                <w:sz w:val="18"/>
                <w:szCs w:val="18"/>
              </w:rPr>
            </w:pPr>
            <w:r w:rsidRPr="008B561E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5E44421" w14:textId="77777777" w:rsidR="00C30CFA" w:rsidRPr="008B561E" w:rsidRDefault="00C30CFA" w:rsidP="00C30CFA">
            <w:pPr>
              <w:snapToGrid w:val="0"/>
              <w:spacing w:after="60"/>
              <w:rPr>
                <w:rFonts w:cs="Arial"/>
                <w:b/>
                <w:sz w:val="18"/>
                <w:szCs w:val="18"/>
              </w:rPr>
            </w:pPr>
            <w:r w:rsidRPr="008B561E">
              <w:rPr>
                <w:rFonts w:cs="Arial"/>
                <w:b/>
                <w:sz w:val="18"/>
                <w:szCs w:val="18"/>
              </w:rPr>
              <w:t>Time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116AD15" w14:textId="77777777" w:rsidR="00C30CFA" w:rsidRPr="008B561E" w:rsidRDefault="00C30CFA" w:rsidP="00C30CFA">
            <w:pPr>
              <w:snapToGrid w:val="0"/>
              <w:spacing w:after="60"/>
              <w:rPr>
                <w:rFonts w:cs="Arial"/>
                <w:b/>
                <w:sz w:val="18"/>
                <w:szCs w:val="18"/>
              </w:rPr>
            </w:pPr>
            <w:r w:rsidRPr="008B561E">
              <w:rPr>
                <w:rFonts w:cs="Arial"/>
                <w:b/>
                <w:sz w:val="18"/>
                <w:szCs w:val="18"/>
              </w:rPr>
              <w:t>Glucose Level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DFAEBA6" w14:textId="77777777" w:rsidR="00C30CFA" w:rsidRPr="008B561E" w:rsidRDefault="00C30CFA" w:rsidP="00C30CFA">
            <w:pPr>
              <w:snapToGrid w:val="0"/>
              <w:spacing w:after="60"/>
              <w:rPr>
                <w:rFonts w:cs="Arial"/>
                <w:b/>
                <w:sz w:val="18"/>
                <w:szCs w:val="18"/>
              </w:rPr>
            </w:pPr>
            <w:r w:rsidRPr="008B561E">
              <w:rPr>
                <w:rFonts w:cs="Arial"/>
                <w:b/>
                <w:sz w:val="18"/>
                <w:szCs w:val="18"/>
              </w:rPr>
              <w:t>Carbs (gram</w:t>
            </w:r>
            <w:r w:rsidR="00C509F3">
              <w:rPr>
                <w:rFonts w:cs="Arial"/>
                <w:b/>
                <w:sz w:val="18"/>
                <w:szCs w:val="18"/>
              </w:rPr>
              <w:t>s</w:t>
            </w:r>
            <w:r w:rsidRPr="008B561E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E2F2428" w14:textId="77777777" w:rsidR="00C30CFA" w:rsidRPr="008B561E" w:rsidRDefault="00C30CFA" w:rsidP="00C30CFA">
            <w:pPr>
              <w:snapToGrid w:val="0"/>
              <w:spacing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Food/drink consumed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18AFF42" w14:textId="77777777" w:rsidR="00C30CFA" w:rsidRPr="008B561E" w:rsidRDefault="00C30CFA" w:rsidP="00C30CFA">
            <w:pPr>
              <w:snapToGrid w:val="0"/>
              <w:spacing w:after="60"/>
              <w:rPr>
                <w:rFonts w:cs="Arial"/>
                <w:b/>
                <w:sz w:val="18"/>
                <w:szCs w:val="18"/>
              </w:rPr>
            </w:pPr>
            <w:r w:rsidRPr="008B561E">
              <w:rPr>
                <w:rFonts w:cs="Arial"/>
                <w:b/>
                <w:sz w:val="18"/>
                <w:szCs w:val="18"/>
              </w:rPr>
              <w:t>Insulin (</w:t>
            </w:r>
            <w:r w:rsidR="00C509F3">
              <w:rPr>
                <w:rFonts w:cs="Arial"/>
                <w:b/>
                <w:sz w:val="18"/>
                <w:szCs w:val="18"/>
              </w:rPr>
              <w:t>u</w:t>
            </w:r>
            <w:r w:rsidRPr="008B561E">
              <w:rPr>
                <w:rFonts w:cs="Arial"/>
                <w:b/>
                <w:sz w:val="18"/>
                <w:szCs w:val="18"/>
              </w:rPr>
              <w:t>nits</w:t>
            </w:r>
            <w:r w:rsidR="00D56EE5">
              <w:rPr>
                <w:rFonts w:cs="Arial"/>
                <w:b/>
                <w:sz w:val="18"/>
                <w:szCs w:val="18"/>
              </w:rPr>
              <w:t xml:space="preserve"> administered</w:t>
            </w:r>
            <w:r w:rsidRPr="008B561E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C6F2998" w14:textId="77777777" w:rsidR="00C30CFA" w:rsidRPr="008B561E" w:rsidRDefault="00D56EE5" w:rsidP="00C30CFA">
            <w:pPr>
              <w:snapToGrid w:val="0"/>
              <w:spacing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  <w:r w:rsidR="00C30CFA" w:rsidRPr="008B561E">
              <w:rPr>
                <w:rFonts w:cs="Arial"/>
                <w:b/>
                <w:sz w:val="18"/>
                <w:szCs w:val="18"/>
              </w:rPr>
              <w:t>ignatures</w:t>
            </w:r>
          </w:p>
        </w:tc>
      </w:tr>
      <w:tr w:rsidR="00C30CFA" w:rsidRPr="007B0A48" w14:paraId="4F68C002" w14:textId="77777777" w:rsidTr="00C30CFA">
        <w:trPr>
          <w:trHeight w:val="2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BFA1004" w14:textId="77777777" w:rsidR="00C30CFA" w:rsidRPr="008B561E" w:rsidRDefault="00C30CFA" w:rsidP="00C30CFA">
            <w:pPr>
              <w:snapToGrid w:val="0"/>
              <w:spacing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3454E74" w14:textId="77777777" w:rsidR="00C30CFA" w:rsidRPr="008B561E" w:rsidRDefault="00C30CFA" w:rsidP="00C30CFA">
            <w:pPr>
              <w:snapToGrid w:val="0"/>
              <w:spacing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4DFB2A6" w14:textId="77777777" w:rsidR="00C30CFA" w:rsidRPr="008B561E" w:rsidRDefault="00C30CFA" w:rsidP="00C30CFA">
            <w:pPr>
              <w:snapToGrid w:val="0"/>
              <w:spacing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4D5638B" w14:textId="77777777" w:rsidR="00C30CFA" w:rsidRPr="008B561E" w:rsidRDefault="00C30CFA" w:rsidP="00C30CFA">
            <w:pPr>
              <w:snapToGrid w:val="0"/>
              <w:spacing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958B227" w14:textId="77777777" w:rsidR="00C30CFA" w:rsidRPr="008B561E" w:rsidRDefault="00C30CFA" w:rsidP="00C30CFA">
            <w:pPr>
              <w:snapToGrid w:val="0"/>
              <w:spacing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AB72FCC" w14:textId="77777777" w:rsidR="00C30CFA" w:rsidRPr="008B561E" w:rsidRDefault="00C30CFA" w:rsidP="00C30CFA">
            <w:pPr>
              <w:snapToGrid w:val="0"/>
              <w:spacing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0B196B3" w14:textId="77777777" w:rsidR="00C30CFA" w:rsidRPr="008B561E" w:rsidRDefault="00C30CFA" w:rsidP="00C30CFA">
            <w:pPr>
              <w:snapToGrid w:val="0"/>
              <w:spacing w:after="60"/>
              <w:rPr>
                <w:rFonts w:cs="Arial"/>
                <w:b/>
                <w:sz w:val="18"/>
                <w:szCs w:val="18"/>
              </w:rPr>
            </w:pPr>
            <w:r w:rsidRPr="008B561E">
              <w:rPr>
                <w:rFonts w:cs="Arial"/>
                <w:b/>
                <w:sz w:val="18"/>
                <w:szCs w:val="18"/>
              </w:rPr>
              <w:t>1.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7EF38F5" w14:textId="77777777" w:rsidR="00C30CFA" w:rsidRPr="008B561E" w:rsidRDefault="00C30CFA" w:rsidP="00C30CFA">
            <w:pPr>
              <w:snapToGrid w:val="0"/>
              <w:spacing w:after="60"/>
              <w:rPr>
                <w:rFonts w:cs="Arial"/>
                <w:b/>
                <w:sz w:val="18"/>
                <w:szCs w:val="18"/>
              </w:rPr>
            </w:pPr>
            <w:r w:rsidRPr="008B561E">
              <w:rPr>
                <w:rFonts w:cs="Arial"/>
                <w:b/>
                <w:sz w:val="18"/>
                <w:szCs w:val="18"/>
              </w:rPr>
              <w:t xml:space="preserve">2. </w:t>
            </w:r>
          </w:p>
        </w:tc>
      </w:tr>
      <w:tr w:rsidR="00C30CFA" w:rsidRPr="008B561E" w14:paraId="680FF3CE" w14:textId="77777777" w:rsidTr="00C30CFA">
        <w:trPr>
          <w:trHeight w:val="20"/>
          <w:tblHeader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ADEA1" w14:textId="77777777" w:rsidR="00C30CFA" w:rsidRPr="008B561E" w:rsidRDefault="00C30CFA" w:rsidP="002A1E2D">
            <w:pPr>
              <w:snapToGrid w:val="0"/>
              <w:spacing w:after="60" w:line="360" w:lineRule="auto"/>
              <w:rPr>
                <w:rFonts w:cs="Arial"/>
                <w:sz w:val="18"/>
                <w:szCs w:val="18"/>
              </w:rPr>
            </w:pPr>
            <w:r w:rsidRPr="008B561E">
              <w:rPr>
                <w:rFonts w:eastAsia="Times New Roman" w:cs="Arial"/>
                <w:color w:val="0070C0"/>
                <w:sz w:val="18"/>
                <w:szCs w:val="18"/>
                <w:lang w:eastAsia="en-AU"/>
              </w:rPr>
              <w:t>24/</w:t>
            </w:r>
            <w:r>
              <w:rPr>
                <w:rFonts w:eastAsia="Times New Roman" w:cs="Arial"/>
                <w:color w:val="0070C0"/>
                <w:sz w:val="18"/>
                <w:szCs w:val="18"/>
                <w:lang w:eastAsia="en-AU"/>
              </w:rPr>
              <w:t>0</w:t>
            </w:r>
            <w:r w:rsidRPr="008B561E">
              <w:rPr>
                <w:rFonts w:eastAsia="Times New Roman" w:cs="Arial"/>
                <w:color w:val="0070C0"/>
                <w:sz w:val="18"/>
                <w:szCs w:val="18"/>
                <w:lang w:eastAsia="en-AU"/>
              </w:rPr>
              <w:t>5/</w:t>
            </w:r>
            <w:r>
              <w:rPr>
                <w:rFonts w:eastAsia="Times New Roman" w:cs="Arial"/>
                <w:color w:val="0070C0"/>
                <w:sz w:val="18"/>
                <w:szCs w:val="18"/>
                <w:lang w:eastAsia="en-AU"/>
              </w:rPr>
              <w:t>20</w:t>
            </w:r>
            <w:r w:rsidRPr="008B561E">
              <w:rPr>
                <w:rFonts w:eastAsia="Times New Roman" w:cs="Arial"/>
                <w:color w:val="0070C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B680E" w14:textId="77777777" w:rsidR="00C30CFA" w:rsidRPr="008B561E" w:rsidRDefault="00C30CFA" w:rsidP="002A1E2D">
            <w:pPr>
              <w:snapToGrid w:val="0"/>
              <w:spacing w:after="60" w:line="360" w:lineRule="auto"/>
              <w:rPr>
                <w:rFonts w:cs="Arial"/>
                <w:sz w:val="18"/>
                <w:szCs w:val="18"/>
              </w:rPr>
            </w:pPr>
            <w:r w:rsidRPr="008B561E">
              <w:rPr>
                <w:rFonts w:eastAsia="Times New Roman" w:cs="Arial"/>
                <w:color w:val="0070C0"/>
                <w:sz w:val="18"/>
                <w:szCs w:val="18"/>
                <w:lang w:eastAsia="en-AU"/>
              </w:rPr>
              <w:t>11.00</w:t>
            </w:r>
            <w:r>
              <w:rPr>
                <w:rFonts w:eastAsia="Times New Roman" w:cs="Arial"/>
                <w:color w:val="0070C0"/>
                <w:sz w:val="18"/>
                <w:szCs w:val="18"/>
                <w:lang w:eastAsia="en-AU"/>
              </w:rPr>
              <w:t>am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3C950" w14:textId="77777777" w:rsidR="00C30CFA" w:rsidRPr="008B561E" w:rsidRDefault="00C30CFA" w:rsidP="002A1E2D">
            <w:pPr>
              <w:snapToGrid w:val="0"/>
              <w:spacing w:after="60" w:line="360" w:lineRule="auto"/>
              <w:rPr>
                <w:rFonts w:cs="Arial"/>
                <w:sz w:val="18"/>
                <w:szCs w:val="18"/>
              </w:rPr>
            </w:pPr>
            <w:r w:rsidRPr="008B561E">
              <w:rPr>
                <w:rFonts w:eastAsia="Times New Roman" w:cs="Arial"/>
                <w:color w:val="0070C0"/>
                <w:sz w:val="18"/>
                <w:szCs w:val="18"/>
                <w:lang w:eastAsia="en-AU"/>
              </w:rPr>
              <w:t>5mmol/L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EDA67" w14:textId="77777777" w:rsidR="00C30CFA" w:rsidRPr="008B561E" w:rsidRDefault="00C30CFA" w:rsidP="002A1E2D">
            <w:pPr>
              <w:snapToGrid w:val="0"/>
              <w:spacing w:after="60" w:line="360" w:lineRule="auto"/>
              <w:rPr>
                <w:rFonts w:cs="Arial"/>
                <w:sz w:val="18"/>
                <w:szCs w:val="18"/>
              </w:rPr>
            </w:pPr>
            <w:r w:rsidRPr="008B561E">
              <w:rPr>
                <w:rFonts w:eastAsia="Times New Roman" w:cs="Arial"/>
                <w:color w:val="0070C0"/>
                <w:sz w:val="18"/>
                <w:szCs w:val="18"/>
                <w:lang w:eastAsia="en-AU"/>
              </w:rPr>
              <w:t>20g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D812D" w14:textId="77777777" w:rsidR="00C30CFA" w:rsidRPr="008B561E" w:rsidRDefault="00C30CFA" w:rsidP="002A1E2D">
            <w:pPr>
              <w:snapToGrid w:val="0"/>
              <w:spacing w:after="60" w:line="360" w:lineRule="auto"/>
              <w:rPr>
                <w:rFonts w:cs="Arial"/>
                <w:sz w:val="18"/>
                <w:szCs w:val="18"/>
              </w:rPr>
            </w:pPr>
            <w:r w:rsidRPr="00C30CFA">
              <w:rPr>
                <w:rFonts w:eastAsia="Times New Roman" w:cs="Arial"/>
                <w:color w:val="0070C0"/>
                <w:sz w:val="18"/>
                <w:szCs w:val="18"/>
                <w:lang w:eastAsia="en-AU"/>
              </w:rPr>
              <w:t>1 sandwich, 250mL orange juice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17A6F" w14:textId="77777777" w:rsidR="00C30CFA" w:rsidRPr="008B561E" w:rsidRDefault="00C30CFA" w:rsidP="002A1E2D">
            <w:pPr>
              <w:snapToGrid w:val="0"/>
              <w:spacing w:after="60" w:line="360" w:lineRule="auto"/>
              <w:rPr>
                <w:rFonts w:cs="Arial"/>
                <w:sz w:val="18"/>
                <w:szCs w:val="18"/>
              </w:rPr>
            </w:pPr>
            <w:r w:rsidRPr="008B561E">
              <w:rPr>
                <w:rFonts w:eastAsia="Times New Roman" w:cs="Arial"/>
                <w:color w:val="0070C0"/>
                <w:sz w:val="18"/>
                <w:szCs w:val="18"/>
                <w:lang w:eastAsia="en-AU"/>
              </w:rPr>
              <w:t>1</w:t>
            </w:r>
            <w:r w:rsidR="00D56EE5">
              <w:rPr>
                <w:rFonts w:eastAsia="Times New Roman" w:cs="Arial"/>
                <w:color w:val="0070C0"/>
                <w:sz w:val="18"/>
                <w:szCs w:val="18"/>
                <w:lang w:eastAsia="en-AU"/>
              </w:rPr>
              <w:t xml:space="preserve"> </w:t>
            </w:r>
            <w:r w:rsidRPr="008B561E">
              <w:rPr>
                <w:rFonts w:eastAsia="Times New Roman" w:cs="Arial"/>
                <w:color w:val="0070C0"/>
                <w:sz w:val="18"/>
                <w:szCs w:val="18"/>
                <w:lang w:eastAsia="en-AU"/>
              </w:rPr>
              <w:t>unit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2BB0E" w14:textId="77777777" w:rsidR="00C30CFA" w:rsidRPr="008B561E" w:rsidRDefault="00C30CFA" w:rsidP="002A1E2D">
            <w:pPr>
              <w:snapToGrid w:val="0"/>
              <w:spacing w:after="60" w:line="360" w:lineRule="auto"/>
              <w:rPr>
                <w:rFonts w:cs="Arial"/>
                <w:sz w:val="18"/>
                <w:szCs w:val="18"/>
              </w:rPr>
            </w:pPr>
            <w:r w:rsidRPr="00376CE5">
              <w:rPr>
                <w:rFonts w:eastAsia="Times New Roman" w:cs="Arial"/>
                <w:color w:val="0070C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EF3E9" w14:textId="77777777" w:rsidR="00C30CFA" w:rsidRPr="008B561E" w:rsidRDefault="00C30CFA" w:rsidP="002A1E2D">
            <w:pPr>
              <w:snapToGrid w:val="0"/>
              <w:spacing w:after="60" w:line="360" w:lineRule="auto"/>
              <w:rPr>
                <w:rFonts w:cs="Arial"/>
                <w:sz w:val="18"/>
                <w:szCs w:val="18"/>
              </w:rPr>
            </w:pPr>
            <w:r w:rsidRPr="00376CE5">
              <w:rPr>
                <w:rFonts w:eastAsia="Times New Roman" w:cs="Arial"/>
                <w:color w:val="0070C0"/>
                <w:sz w:val="18"/>
                <w:szCs w:val="18"/>
                <w:lang w:eastAsia="en-AU"/>
              </w:rPr>
              <w:t>-</w:t>
            </w:r>
          </w:p>
        </w:tc>
      </w:tr>
      <w:tr w:rsidR="00C30CFA" w:rsidRPr="007B0A48" w14:paraId="78C929FD" w14:textId="77777777" w:rsidTr="00C30CFA">
        <w:trPr>
          <w:trHeight w:val="20"/>
          <w:tblHeader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90E96" w14:textId="77777777" w:rsidR="00C30CFA" w:rsidRPr="00420D9B" w:rsidRDefault="00C30CFA" w:rsidP="002A1E2D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167C9" w14:textId="77777777" w:rsidR="00C30CFA" w:rsidRPr="00420D9B" w:rsidRDefault="00C30CFA" w:rsidP="002A1E2D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754F3" w14:textId="77777777" w:rsidR="00C30CFA" w:rsidRPr="00420D9B" w:rsidRDefault="00C30CFA" w:rsidP="002A1E2D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2BA55" w14:textId="77777777" w:rsidR="00C30CFA" w:rsidRPr="00420D9B" w:rsidRDefault="00C30CFA" w:rsidP="002A1E2D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3105D" w14:textId="77777777" w:rsidR="00C30CFA" w:rsidRPr="00420D9B" w:rsidRDefault="00C30CFA" w:rsidP="002A1E2D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7B68C" w14:textId="77777777" w:rsidR="00C30CFA" w:rsidRPr="00420D9B" w:rsidRDefault="00C30CFA" w:rsidP="002A1E2D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2EEE0" w14:textId="77777777" w:rsidR="00C30CFA" w:rsidRPr="00420D9B" w:rsidRDefault="00C30CFA" w:rsidP="002A1E2D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2F54B" w14:textId="77777777" w:rsidR="00C30CFA" w:rsidRPr="00420D9B" w:rsidRDefault="00C30CFA" w:rsidP="002A1E2D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</w:tr>
      <w:tr w:rsidR="00C30CFA" w:rsidRPr="007B0A48" w14:paraId="419823DB" w14:textId="77777777" w:rsidTr="00C30CFA">
        <w:trPr>
          <w:trHeight w:val="20"/>
          <w:tblHeader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CD6C1" w14:textId="77777777" w:rsidR="00C30CFA" w:rsidRPr="00420D9B" w:rsidRDefault="00C30CFA" w:rsidP="002A1E2D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79016" w14:textId="77777777" w:rsidR="00C30CFA" w:rsidRPr="00420D9B" w:rsidRDefault="00C30CFA" w:rsidP="002A1E2D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FA45D" w14:textId="77777777" w:rsidR="00C30CFA" w:rsidRPr="00420D9B" w:rsidRDefault="00C30CFA" w:rsidP="002A1E2D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14DBD" w14:textId="77777777" w:rsidR="00C30CFA" w:rsidRPr="00420D9B" w:rsidRDefault="00C30CFA" w:rsidP="002A1E2D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03036" w14:textId="77777777" w:rsidR="00C30CFA" w:rsidRPr="00420D9B" w:rsidRDefault="00C30CFA" w:rsidP="002A1E2D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67EAD" w14:textId="77777777" w:rsidR="00C30CFA" w:rsidRPr="00420D9B" w:rsidRDefault="00C30CFA" w:rsidP="002A1E2D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6A4D0" w14:textId="77777777" w:rsidR="00C30CFA" w:rsidRPr="00420D9B" w:rsidRDefault="00C30CFA" w:rsidP="002A1E2D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4DA3F7" w14:textId="77777777" w:rsidR="00C30CFA" w:rsidRPr="00420D9B" w:rsidRDefault="00C30CFA" w:rsidP="002A1E2D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</w:tr>
      <w:tr w:rsidR="00C30CFA" w:rsidRPr="007B0A48" w14:paraId="668400F2" w14:textId="77777777" w:rsidTr="00C30CFA">
        <w:trPr>
          <w:trHeight w:val="20"/>
          <w:tblHeader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45C55" w14:textId="77777777" w:rsidR="00C30CFA" w:rsidRPr="00420D9B" w:rsidRDefault="00C30CFA" w:rsidP="002A1E2D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76DF34" w14:textId="77777777" w:rsidR="00C30CFA" w:rsidRPr="00420D9B" w:rsidRDefault="00C30CFA" w:rsidP="002A1E2D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D9BD1" w14:textId="77777777" w:rsidR="00C30CFA" w:rsidRPr="00420D9B" w:rsidRDefault="00C30CFA" w:rsidP="002A1E2D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F772B" w14:textId="77777777" w:rsidR="00C30CFA" w:rsidRPr="00420D9B" w:rsidRDefault="00C30CFA" w:rsidP="002A1E2D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B8916" w14:textId="77777777" w:rsidR="00C30CFA" w:rsidRPr="00420D9B" w:rsidRDefault="00C30CFA" w:rsidP="002A1E2D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6CA03" w14:textId="77777777" w:rsidR="00C30CFA" w:rsidRPr="00420D9B" w:rsidRDefault="00C30CFA" w:rsidP="002A1E2D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0B7B3" w14:textId="77777777" w:rsidR="00C30CFA" w:rsidRPr="00420D9B" w:rsidRDefault="00C30CFA" w:rsidP="002A1E2D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40301" w14:textId="77777777" w:rsidR="00C30CFA" w:rsidRPr="00420D9B" w:rsidRDefault="00C30CFA" w:rsidP="002A1E2D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</w:tr>
      <w:tr w:rsidR="00C30CFA" w:rsidRPr="007B0A48" w14:paraId="0AA04FE0" w14:textId="77777777" w:rsidTr="00C30CFA">
        <w:trPr>
          <w:trHeight w:val="20"/>
          <w:tblHeader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53DF8" w14:textId="77777777" w:rsidR="00C30CFA" w:rsidRPr="00420D9B" w:rsidRDefault="00C30CFA" w:rsidP="002A1E2D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74F2D" w14:textId="77777777" w:rsidR="00C30CFA" w:rsidRPr="00420D9B" w:rsidRDefault="00C30CFA" w:rsidP="002A1E2D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54365" w14:textId="77777777" w:rsidR="00C30CFA" w:rsidRPr="00420D9B" w:rsidRDefault="00C30CFA" w:rsidP="002A1E2D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74F90" w14:textId="77777777" w:rsidR="00C30CFA" w:rsidRPr="00420D9B" w:rsidRDefault="00C30CFA" w:rsidP="002A1E2D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400EF" w14:textId="77777777" w:rsidR="00C30CFA" w:rsidRPr="00420D9B" w:rsidRDefault="00C30CFA" w:rsidP="002A1E2D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49E73" w14:textId="77777777" w:rsidR="00C30CFA" w:rsidRPr="00420D9B" w:rsidRDefault="00C30CFA" w:rsidP="002A1E2D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F8282" w14:textId="77777777" w:rsidR="00C30CFA" w:rsidRPr="00420D9B" w:rsidRDefault="00C30CFA" w:rsidP="002A1E2D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EA22B" w14:textId="77777777" w:rsidR="00C30CFA" w:rsidRPr="00420D9B" w:rsidRDefault="00C30CFA" w:rsidP="002A1E2D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</w:tr>
    </w:tbl>
    <w:p w14:paraId="4324E86A" w14:textId="77777777" w:rsidR="00907CD0" w:rsidRDefault="00907CD0" w:rsidP="00520C14">
      <w:pPr>
        <w:snapToGrid w:val="0"/>
        <w:spacing w:after="0"/>
        <w:rPr>
          <w:sz w:val="18"/>
          <w:szCs w:val="18"/>
        </w:rPr>
      </w:pPr>
    </w:p>
    <w:p w14:paraId="79F51281" w14:textId="77777777" w:rsidR="00376CE5" w:rsidRDefault="00376CE5" w:rsidP="009F1BD6">
      <w:pPr>
        <w:spacing w:after="0"/>
        <w:rPr>
          <w:sz w:val="18"/>
          <w:szCs w:val="18"/>
        </w:rPr>
      </w:pPr>
      <w:r>
        <w:rPr>
          <w:sz w:val="18"/>
          <w:szCs w:val="18"/>
        </w:rPr>
        <w:br w:type="page"/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373"/>
        <w:tblW w:w="1541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4853"/>
        <w:gridCol w:w="2410"/>
        <w:gridCol w:w="3118"/>
        <w:gridCol w:w="1134"/>
        <w:gridCol w:w="1672"/>
      </w:tblGrid>
      <w:tr w:rsidR="009F1BD6" w14:paraId="1E690058" w14:textId="77777777" w:rsidTr="00C7742C">
        <w:trPr>
          <w:trHeight w:val="279"/>
          <w:tblHeader/>
        </w:trPr>
        <w:tc>
          <w:tcPr>
            <w:tcW w:w="2230" w:type="dxa"/>
            <w:shd w:val="clear" w:color="auto" w:fill="525252" w:themeFill="accent3" w:themeFillShade="80"/>
            <w:vAlign w:val="center"/>
          </w:tcPr>
          <w:p w14:paraId="49D3E390" w14:textId="77777777" w:rsidR="009F1BD6" w:rsidRPr="00907757" w:rsidRDefault="009F1BD6" w:rsidP="00C7742C">
            <w:pPr>
              <w:spacing w:after="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757">
              <w:rPr>
                <w:rFonts w:cs="Arial"/>
                <w:b/>
                <w:bCs/>
                <w:color w:val="FFFFFF" w:themeColor="background1"/>
                <w:szCs w:val="22"/>
              </w:rPr>
              <w:lastRenderedPageBreak/>
              <w:t>Student name</w:t>
            </w:r>
          </w:p>
        </w:tc>
        <w:tc>
          <w:tcPr>
            <w:tcW w:w="4853" w:type="dxa"/>
            <w:vAlign w:val="center"/>
          </w:tcPr>
          <w:p w14:paraId="60CDD929" w14:textId="77777777" w:rsidR="009F1BD6" w:rsidRPr="00907757" w:rsidRDefault="009F1BD6" w:rsidP="00C7742C">
            <w:pPr>
              <w:snapToGrid w:val="0"/>
              <w:spacing w:after="0"/>
              <w:rPr>
                <w:rFonts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2410" w:type="dxa"/>
            <w:shd w:val="clear" w:color="auto" w:fill="595959" w:themeFill="text1" w:themeFillTint="A6"/>
            <w:vAlign w:val="center"/>
          </w:tcPr>
          <w:p w14:paraId="5410EF88" w14:textId="77777777" w:rsidR="009F1BD6" w:rsidRPr="00907757" w:rsidRDefault="009F1BD6" w:rsidP="00C7742C">
            <w:pPr>
              <w:snapToGrid w:val="0"/>
              <w:spacing w:after="0"/>
              <w:rPr>
                <w:rFonts w:cs="Arial"/>
                <w:b/>
                <w:color w:val="FFFFFF" w:themeColor="background1"/>
                <w:szCs w:val="22"/>
              </w:rPr>
            </w:pPr>
            <w:r w:rsidRPr="00907757">
              <w:rPr>
                <w:rFonts w:cs="Arial"/>
                <w:b/>
                <w:bCs/>
                <w:color w:val="FFFFFF" w:themeColor="background1"/>
                <w:szCs w:val="22"/>
              </w:rPr>
              <w:t>Date of birth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C214FE" w14:textId="77777777" w:rsidR="009F1BD6" w:rsidRDefault="009F1BD6" w:rsidP="00C7742C">
            <w:pPr>
              <w:snapToGrid w:val="0"/>
              <w:spacing w:after="0"/>
              <w:rPr>
                <w:rFonts w:cs="Arial"/>
                <w:b/>
                <w:color w:val="FFFFFF" w:themeColor="background1"/>
                <w:szCs w:val="22"/>
              </w:rPr>
            </w:pPr>
          </w:p>
          <w:p w14:paraId="38AC0CEC" w14:textId="77777777" w:rsidR="009F1BD6" w:rsidRPr="00907757" w:rsidRDefault="009F1BD6" w:rsidP="00C7742C">
            <w:pPr>
              <w:snapToGrid w:val="0"/>
              <w:spacing w:after="0"/>
              <w:rPr>
                <w:rFonts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1134" w:type="dxa"/>
            <w:shd w:val="clear" w:color="auto" w:fill="525252" w:themeFill="accent3" w:themeFillShade="80"/>
            <w:vAlign w:val="center"/>
          </w:tcPr>
          <w:p w14:paraId="3B787980" w14:textId="77777777" w:rsidR="009F1BD6" w:rsidRPr="00907757" w:rsidRDefault="009F1BD6" w:rsidP="00C7742C">
            <w:pPr>
              <w:spacing w:after="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757">
              <w:rPr>
                <w:rFonts w:cs="Arial"/>
                <w:b/>
                <w:bCs/>
                <w:color w:val="FFFFFF" w:themeColor="background1"/>
                <w:szCs w:val="22"/>
              </w:rPr>
              <w:t>Class</w:t>
            </w:r>
          </w:p>
        </w:tc>
        <w:tc>
          <w:tcPr>
            <w:tcW w:w="1672" w:type="dxa"/>
            <w:vAlign w:val="center"/>
          </w:tcPr>
          <w:p w14:paraId="17D9ED15" w14:textId="77777777" w:rsidR="009F1BD6" w:rsidRPr="003B439F" w:rsidRDefault="009F1BD6" w:rsidP="00C7742C">
            <w:pPr>
              <w:snapToGrid w:val="0"/>
              <w:spacing w:after="0"/>
              <w:rPr>
                <w:rFonts w:cs="Arial"/>
                <w:b/>
                <w:szCs w:val="22"/>
              </w:rPr>
            </w:pPr>
          </w:p>
        </w:tc>
      </w:tr>
      <w:tr w:rsidR="009F1BD6" w14:paraId="0E363A3C" w14:textId="77777777" w:rsidTr="00C7742C">
        <w:trPr>
          <w:trHeight w:val="269"/>
          <w:tblHeader/>
        </w:trPr>
        <w:tc>
          <w:tcPr>
            <w:tcW w:w="2230" w:type="dxa"/>
            <w:shd w:val="clear" w:color="auto" w:fill="525252" w:themeFill="accent3" w:themeFillShade="80"/>
            <w:vAlign w:val="center"/>
          </w:tcPr>
          <w:p w14:paraId="3D3EEEE9" w14:textId="77777777" w:rsidR="009F1BD6" w:rsidRPr="009C291C" w:rsidRDefault="009F1BD6" w:rsidP="00C7742C">
            <w:pPr>
              <w:spacing w:after="0"/>
              <w:rPr>
                <w:rFonts w:cs="Arial"/>
                <w:b/>
                <w:bCs/>
                <w:color w:val="FFFFFF" w:themeColor="background1"/>
                <w:szCs w:val="22"/>
                <w:highlight w:val="cyan"/>
              </w:rPr>
            </w:pPr>
            <w:r w:rsidRPr="00334E4B">
              <w:rPr>
                <w:rFonts w:cs="Arial"/>
                <w:b/>
                <w:bCs/>
                <w:color w:val="FFFFFF" w:themeColor="background1"/>
                <w:szCs w:val="22"/>
              </w:rPr>
              <w:t>Prescribed insulin</w:t>
            </w:r>
          </w:p>
        </w:tc>
        <w:tc>
          <w:tcPr>
            <w:tcW w:w="4853" w:type="dxa"/>
            <w:vAlign w:val="center"/>
          </w:tcPr>
          <w:p w14:paraId="32602A4D" w14:textId="77777777" w:rsidR="009F1BD6" w:rsidRPr="009C291C" w:rsidRDefault="009F1BD6" w:rsidP="00C7742C">
            <w:pPr>
              <w:snapToGrid w:val="0"/>
              <w:spacing w:after="0"/>
              <w:rPr>
                <w:rFonts w:cs="Arial"/>
                <w:b/>
                <w:color w:val="FFFFFF" w:themeColor="background1"/>
                <w:szCs w:val="22"/>
                <w:highlight w:val="cyan"/>
              </w:rPr>
            </w:pPr>
          </w:p>
        </w:tc>
        <w:tc>
          <w:tcPr>
            <w:tcW w:w="2410" w:type="dxa"/>
            <w:shd w:val="clear" w:color="auto" w:fill="595959" w:themeFill="text1" w:themeFillTint="A6"/>
            <w:vAlign w:val="center"/>
          </w:tcPr>
          <w:p w14:paraId="2E4394A8" w14:textId="77777777" w:rsidR="009F1BD6" w:rsidRPr="003163A1" w:rsidRDefault="009F1BD6" w:rsidP="00C7742C">
            <w:pPr>
              <w:snapToGrid w:val="0"/>
              <w:spacing w:after="0"/>
              <w:rPr>
                <w:rFonts w:cs="Arial"/>
                <w:b/>
                <w:szCs w:val="22"/>
              </w:rPr>
            </w:pPr>
            <w:r w:rsidRPr="003163A1">
              <w:rPr>
                <w:rFonts w:cs="Arial"/>
                <w:b/>
                <w:bCs/>
                <w:color w:val="FFFFFF" w:themeColor="background1"/>
                <w:szCs w:val="22"/>
              </w:rPr>
              <w:t>Administration via:</w:t>
            </w:r>
          </w:p>
        </w:tc>
        <w:tc>
          <w:tcPr>
            <w:tcW w:w="5924" w:type="dxa"/>
            <w:gridSpan w:val="3"/>
            <w:vAlign w:val="center"/>
          </w:tcPr>
          <w:p w14:paraId="71AAABD9" w14:textId="77777777" w:rsidR="009F1BD6" w:rsidRPr="003163A1" w:rsidRDefault="009F1BD6" w:rsidP="00C7742C">
            <w:pPr>
              <w:autoSpaceDE w:val="0"/>
              <w:autoSpaceDN w:val="0"/>
              <w:adjustRightInd w:val="0"/>
              <w:snapToGrid w:val="0"/>
              <w:spacing w:before="40" w:after="40"/>
              <w:ind w:left="34" w:hanging="34"/>
              <w:rPr>
                <w:rFonts w:cs="Arial"/>
                <w:sz w:val="20"/>
                <w:szCs w:val="20"/>
                <w:lang w:eastAsia="zh-CN"/>
              </w:rPr>
            </w:pPr>
            <w:r w:rsidRPr="003163A1">
              <w:rPr>
                <w:rFonts w:cs="Arial"/>
                <w:sz w:val="20"/>
                <w:szCs w:val="20"/>
                <w:lang w:eastAsia="zh-CN"/>
              </w:rPr>
              <w:t xml:space="preserve">Pump </w:t>
            </w:r>
            <w:r w:rsidRPr="003163A1">
              <w:rPr>
                <w:rFonts w:cs="Arial"/>
                <w:sz w:val="20"/>
                <w:szCs w:val="20"/>
                <w:lang w:eastAsia="zh-CN"/>
              </w:rPr>
              <w:sym w:font="Wingdings" w:char="F06F"/>
            </w:r>
            <w:r>
              <w:rPr>
                <w:rFonts w:cs="Arial"/>
                <w:sz w:val="20"/>
                <w:szCs w:val="20"/>
                <w:lang w:eastAsia="zh-CN"/>
              </w:rPr>
              <w:t xml:space="preserve">     </w:t>
            </w:r>
            <w:r w:rsidRPr="003163A1">
              <w:rPr>
                <w:rFonts w:cs="Arial"/>
                <w:sz w:val="20"/>
                <w:szCs w:val="20"/>
                <w:lang w:eastAsia="zh-CN"/>
              </w:rPr>
              <w:t xml:space="preserve">Pen </w:t>
            </w:r>
            <w:r w:rsidRPr="003163A1">
              <w:rPr>
                <w:rFonts w:cs="Arial"/>
                <w:sz w:val="20"/>
                <w:szCs w:val="20"/>
                <w:lang w:eastAsia="zh-CN"/>
              </w:rPr>
              <w:sym w:font="Wingdings" w:char="F06F"/>
            </w:r>
            <w:r>
              <w:rPr>
                <w:rFonts w:cs="Arial"/>
                <w:sz w:val="20"/>
                <w:szCs w:val="20"/>
                <w:lang w:eastAsia="zh-CN"/>
              </w:rPr>
              <w:t xml:space="preserve">     </w:t>
            </w:r>
            <w:r w:rsidRPr="003163A1">
              <w:rPr>
                <w:rFonts w:cs="Arial"/>
                <w:sz w:val="20"/>
                <w:szCs w:val="20"/>
                <w:lang w:eastAsia="zh-CN"/>
              </w:rPr>
              <w:t xml:space="preserve">Syringe </w:t>
            </w:r>
            <w:r w:rsidRPr="003163A1">
              <w:rPr>
                <w:rFonts w:cs="Arial"/>
                <w:sz w:val="20"/>
                <w:szCs w:val="20"/>
                <w:lang w:eastAsia="zh-CN"/>
              </w:rPr>
              <w:sym w:font="Wingdings" w:char="F06F"/>
            </w:r>
          </w:p>
          <w:p w14:paraId="3B8F943A" w14:textId="77777777" w:rsidR="009F1BD6" w:rsidRPr="003163A1" w:rsidRDefault="009F1BD6" w:rsidP="00C7742C">
            <w:pPr>
              <w:snapToGrid w:val="0"/>
              <w:spacing w:after="0"/>
              <w:rPr>
                <w:rFonts w:cs="Arial"/>
                <w:b/>
                <w:szCs w:val="22"/>
              </w:rPr>
            </w:pPr>
          </w:p>
        </w:tc>
      </w:tr>
      <w:tr w:rsidR="009F1BD6" w14:paraId="72A7562F" w14:textId="77777777" w:rsidTr="00C7742C">
        <w:trPr>
          <w:trHeight w:val="269"/>
          <w:tblHeader/>
        </w:trPr>
        <w:tc>
          <w:tcPr>
            <w:tcW w:w="2230" w:type="dxa"/>
            <w:shd w:val="clear" w:color="auto" w:fill="595959" w:themeFill="text1" w:themeFillTint="A6"/>
            <w:vAlign w:val="center"/>
          </w:tcPr>
          <w:p w14:paraId="5164B602" w14:textId="77777777" w:rsidR="009F1BD6" w:rsidRPr="003163A1" w:rsidRDefault="009F1BD6" w:rsidP="00C7742C">
            <w:pPr>
              <w:snapToGrid w:val="0"/>
              <w:spacing w:before="120"/>
              <w:rPr>
                <w:rFonts w:cs="Arial"/>
                <w:b/>
                <w:bCs/>
                <w:szCs w:val="22"/>
                <w:highlight w:val="cyan"/>
              </w:rPr>
            </w:pPr>
            <w:r w:rsidRPr="003163A1">
              <w:rPr>
                <w:rFonts w:cs="Arial"/>
                <w:b/>
                <w:bCs/>
                <w:color w:val="FFFFFF" w:themeColor="background1"/>
                <w:szCs w:val="22"/>
              </w:rPr>
              <w:t>Dosage</w:t>
            </w:r>
            <w:r>
              <w:rPr>
                <w:rFonts w:cs="Arial"/>
                <w:b/>
                <w:bCs/>
                <w:color w:val="FFFFFF" w:themeColor="background1"/>
                <w:szCs w:val="22"/>
              </w:rPr>
              <w:t>:</w:t>
            </w:r>
          </w:p>
        </w:tc>
        <w:tc>
          <w:tcPr>
            <w:tcW w:w="13187" w:type="dxa"/>
            <w:gridSpan w:val="5"/>
            <w:vAlign w:val="center"/>
          </w:tcPr>
          <w:p w14:paraId="1FA75CFF" w14:textId="77777777" w:rsidR="009F1BD6" w:rsidRPr="003163A1" w:rsidRDefault="009F1BD6" w:rsidP="00C7742C">
            <w:pPr>
              <w:snapToGrid w:val="0"/>
              <w:spacing w:before="60" w:after="60"/>
              <w:rPr>
                <w:rFonts w:cs="Arial"/>
                <w:szCs w:val="22"/>
              </w:rPr>
            </w:pPr>
            <w:r w:rsidRPr="00334E4B">
              <w:rPr>
                <w:rFonts w:cs="Arial"/>
                <w:szCs w:val="22"/>
              </w:rPr>
              <w:t xml:space="preserve">Refer to student’s current </w:t>
            </w:r>
            <w:r w:rsidR="00443213">
              <w:rPr>
                <w:rFonts w:cs="Arial"/>
                <w:szCs w:val="22"/>
              </w:rPr>
              <w:t>d</w:t>
            </w:r>
            <w:r w:rsidRPr="00334E4B">
              <w:rPr>
                <w:rFonts w:cs="Arial"/>
                <w:szCs w:val="22"/>
              </w:rPr>
              <w:t xml:space="preserve">iabetes </w:t>
            </w:r>
            <w:r w:rsidR="00443213">
              <w:rPr>
                <w:rFonts w:cs="Arial"/>
                <w:szCs w:val="22"/>
              </w:rPr>
              <w:t>m</w:t>
            </w:r>
            <w:r w:rsidRPr="00334E4B">
              <w:rPr>
                <w:rFonts w:cs="Arial"/>
                <w:szCs w:val="22"/>
              </w:rPr>
              <w:t xml:space="preserve">anagement </w:t>
            </w:r>
            <w:r w:rsidR="00443213">
              <w:rPr>
                <w:rFonts w:cs="Arial"/>
                <w:szCs w:val="22"/>
              </w:rPr>
              <w:t>p</w:t>
            </w:r>
            <w:r w:rsidRPr="00334E4B">
              <w:rPr>
                <w:rFonts w:cs="Arial"/>
                <w:szCs w:val="22"/>
              </w:rPr>
              <w:t>lan for authorised instruction</w:t>
            </w:r>
            <w:r w:rsidR="00D626A9">
              <w:rPr>
                <w:rFonts w:cs="Arial"/>
                <w:szCs w:val="22"/>
              </w:rPr>
              <w:t>s about</w:t>
            </w:r>
            <w:r w:rsidRPr="00334E4B">
              <w:rPr>
                <w:rFonts w:cs="Arial"/>
                <w:szCs w:val="22"/>
              </w:rPr>
              <w:t xml:space="preserve"> determining dosage</w:t>
            </w:r>
          </w:p>
        </w:tc>
      </w:tr>
    </w:tbl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1560"/>
        <w:gridCol w:w="1559"/>
        <w:gridCol w:w="5103"/>
        <w:gridCol w:w="1559"/>
        <w:gridCol w:w="1701"/>
        <w:gridCol w:w="1671"/>
      </w:tblGrid>
      <w:tr w:rsidR="009F1BD6" w:rsidRPr="007B0A48" w14:paraId="40770A9D" w14:textId="77777777" w:rsidTr="00C7742C">
        <w:trPr>
          <w:trHeight w:val="25"/>
          <w:tblHeader/>
        </w:trPr>
        <w:tc>
          <w:tcPr>
            <w:tcW w:w="1271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8A24815" w14:textId="77777777" w:rsidR="009F1BD6" w:rsidRPr="008B561E" w:rsidRDefault="009F1BD6" w:rsidP="00C7742C">
            <w:pPr>
              <w:snapToGrid w:val="0"/>
              <w:spacing w:after="60"/>
              <w:rPr>
                <w:rFonts w:cs="Arial"/>
                <w:b/>
                <w:sz w:val="18"/>
                <w:szCs w:val="18"/>
              </w:rPr>
            </w:pPr>
            <w:r w:rsidRPr="008B561E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4B3FC9C" w14:textId="77777777" w:rsidR="009F1BD6" w:rsidRPr="008B561E" w:rsidRDefault="009F1BD6" w:rsidP="00C7742C">
            <w:pPr>
              <w:snapToGrid w:val="0"/>
              <w:spacing w:after="60"/>
              <w:rPr>
                <w:rFonts w:cs="Arial"/>
                <w:b/>
                <w:sz w:val="18"/>
                <w:szCs w:val="18"/>
              </w:rPr>
            </w:pPr>
            <w:r w:rsidRPr="008B561E">
              <w:rPr>
                <w:rFonts w:cs="Arial"/>
                <w:b/>
                <w:sz w:val="18"/>
                <w:szCs w:val="18"/>
              </w:rPr>
              <w:t>Time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7EEC23E" w14:textId="77777777" w:rsidR="009F1BD6" w:rsidRPr="008B561E" w:rsidRDefault="009F1BD6" w:rsidP="00C7742C">
            <w:pPr>
              <w:snapToGrid w:val="0"/>
              <w:spacing w:after="60"/>
              <w:rPr>
                <w:rFonts w:cs="Arial"/>
                <w:b/>
                <w:sz w:val="18"/>
                <w:szCs w:val="18"/>
              </w:rPr>
            </w:pPr>
            <w:r w:rsidRPr="008B561E">
              <w:rPr>
                <w:rFonts w:cs="Arial"/>
                <w:b/>
                <w:sz w:val="18"/>
                <w:szCs w:val="18"/>
              </w:rPr>
              <w:t>Glucose Level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D9E88A3" w14:textId="77777777" w:rsidR="009F1BD6" w:rsidRPr="008B561E" w:rsidRDefault="009F1BD6" w:rsidP="00C7742C">
            <w:pPr>
              <w:snapToGrid w:val="0"/>
              <w:spacing w:after="60"/>
              <w:rPr>
                <w:rFonts w:cs="Arial"/>
                <w:b/>
                <w:sz w:val="18"/>
                <w:szCs w:val="18"/>
              </w:rPr>
            </w:pPr>
            <w:r w:rsidRPr="008B561E">
              <w:rPr>
                <w:rFonts w:cs="Arial"/>
                <w:b/>
                <w:sz w:val="18"/>
                <w:szCs w:val="18"/>
              </w:rPr>
              <w:t>Carbs (gram</w:t>
            </w:r>
            <w:r>
              <w:rPr>
                <w:rFonts w:cs="Arial"/>
                <w:b/>
                <w:sz w:val="18"/>
                <w:szCs w:val="18"/>
              </w:rPr>
              <w:t>s</w:t>
            </w:r>
            <w:r w:rsidRPr="008B561E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5EC8CF7" w14:textId="77777777" w:rsidR="009F1BD6" w:rsidRPr="008B561E" w:rsidRDefault="009F1BD6" w:rsidP="00C7742C">
            <w:pPr>
              <w:snapToGrid w:val="0"/>
              <w:spacing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Food/drink consumed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EE8989A" w14:textId="77777777" w:rsidR="009F1BD6" w:rsidRPr="008B561E" w:rsidRDefault="009F1BD6" w:rsidP="00C7742C">
            <w:pPr>
              <w:snapToGrid w:val="0"/>
              <w:spacing w:after="60"/>
              <w:rPr>
                <w:rFonts w:cs="Arial"/>
                <w:b/>
                <w:sz w:val="18"/>
                <w:szCs w:val="18"/>
              </w:rPr>
            </w:pPr>
            <w:r w:rsidRPr="008B561E">
              <w:rPr>
                <w:rFonts w:cs="Arial"/>
                <w:b/>
                <w:sz w:val="18"/>
                <w:szCs w:val="18"/>
              </w:rPr>
              <w:t>Insulin (</w:t>
            </w:r>
            <w:r>
              <w:rPr>
                <w:rFonts w:cs="Arial"/>
                <w:b/>
                <w:sz w:val="18"/>
                <w:szCs w:val="18"/>
              </w:rPr>
              <w:t>u</w:t>
            </w:r>
            <w:r w:rsidRPr="008B561E">
              <w:rPr>
                <w:rFonts w:cs="Arial"/>
                <w:b/>
                <w:sz w:val="18"/>
                <w:szCs w:val="18"/>
              </w:rPr>
              <w:t>nits</w:t>
            </w:r>
            <w:r>
              <w:rPr>
                <w:rFonts w:cs="Arial"/>
                <w:b/>
                <w:sz w:val="18"/>
                <w:szCs w:val="18"/>
              </w:rPr>
              <w:t xml:space="preserve"> administered</w:t>
            </w:r>
            <w:r w:rsidRPr="008B561E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C33209E" w14:textId="77777777" w:rsidR="009F1BD6" w:rsidRPr="008B561E" w:rsidRDefault="009F1BD6" w:rsidP="00C7742C">
            <w:pPr>
              <w:snapToGrid w:val="0"/>
              <w:spacing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  <w:r w:rsidRPr="008B561E">
              <w:rPr>
                <w:rFonts w:cs="Arial"/>
                <w:b/>
                <w:sz w:val="18"/>
                <w:szCs w:val="18"/>
              </w:rPr>
              <w:t>ignatures</w:t>
            </w:r>
          </w:p>
        </w:tc>
      </w:tr>
      <w:tr w:rsidR="009F1BD6" w:rsidRPr="007B0A48" w14:paraId="1E9D6F3A" w14:textId="77777777" w:rsidTr="00C7742C">
        <w:trPr>
          <w:trHeight w:val="2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1DF123C" w14:textId="77777777" w:rsidR="009F1BD6" w:rsidRPr="008B561E" w:rsidRDefault="009F1BD6" w:rsidP="00C7742C">
            <w:pPr>
              <w:snapToGrid w:val="0"/>
              <w:spacing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5CB6289" w14:textId="77777777" w:rsidR="009F1BD6" w:rsidRPr="008B561E" w:rsidRDefault="009F1BD6" w:rsidP="00C7742C">
            <w:pPr>
              <w:snapToGrid w:val="0"/>
              <w:spacing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68FFA55" w14:textId="77777777" w:rsidR="009F1BD6" w:rsidRPr="008B561E" w:rsidRDefault="009F1BD6" w:rsidP="00C7742C">
            <w:pPr>
              <w:snapToGrid w:val="0"/>
              <w:spacing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C83838C" w14:textId="77777777" w:rsidR="009F1BD6" w:rsidRPr="008B561E" w:rsidRDefault="009F1BD6" w:rsidP="00C7742C">
            <w:pPr>
              <w:snapToGrid w:val="0"/>
              <w:spacing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C5A3E4B" w14:textId="77777777" w:rsidR="009F1BD6" w:rsidRPr="008B561E" w:rsidRDefault="009F1BD6" w:rsidP="00C7742C">
            <w:pPr>
              <w:snapToGrid w:val="0"/>
              <w:spacing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D149213" w14:textId="77777777" w:rsidR="009F1BD6" w:rsidRPr="008B561E" w:rsidRDefault="009F1BD6" w:rsidP="00C7742C">
            <w:pPr>
              <w:snapToGrid w:val="0"/>
              <w:spacing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93499AD" w14:textId="77777777" w:rsidR="009F1BD6" w:rsidRPr="008B561E" w:rsidRDefault="009F1BD6" w:rsidP="00C7742C">
            <w:pPr>
              <w:snapToGrid w:val="0"/>
              <w:spacing w:after="60"/>
              <w:rPr>
                <w:rFonts w:cs="Arial"/>
                <w:b/>
                <w:sz w:val="18"/>
                <w:szCs w:val="18"/>
              </w:rPr>
            </w:pPr>
            <w:r w:rsidRPr="008B561E">
              <w:rPr>
                <w:rFonts w:cs="Arial"/>
                <w:b/>
                <w:sz w:val="18"/>
                <w:szCs w:val="18"/>
              </w:rPr>
              <w:t>1.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1F85339" w14:textId="77777777" w:rsidR="009F1BD6" w:rsidRPr="008B561E" w:rsidRDefault="009F1BD6" w:rsidP="00C7742C">
            <w:pPr>
              <w:snapToGrid w:val="0"/>
              <w:spacing w:after="60"/>
              <w:rPr>
                <w:rFonts w:cs="Arial"/>
                <w:b/>
                <w:sz w:val="18"/>
                <w:szCs w:val="18"/>
              </w:rPr>
            </w:pPr>
            <w:r w:rsidRPr="008B561E">
              <w:rPr>
                <w:rFonts w:cs="Arial"/>
                <w:b/>
                <w:sz w:val="18"/>
                <w:szCs w:val="18"/>
              </w:rPr>
              <w:t xml:space="preserve">2. </w:t>
            </w:r>
          </w:p>
        </w:tc>
      </w:tr>
      <w:tr w:rsidR="009F1BD6" w:rsidRPr="008B561E" w14:paraId="0D646C13" w14:textId="77777777" w:rsidTr="00C7742C">
        <w:trPr>
          <w:trHeight w:val="20"/>
          <w:tblHeader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0BC6B" w14:textId="77777777" w:rsidR="009F1BD6" w:rsidRPr="008B561E" w:rsidRDefault="009F1BD6" w:rsidP="00C7742C">
            <w:pPr>
              <w:snapToGrid w:val="0"/>
              <w:spacing w:after="6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091F20" w14:textId="77777777" w:rsidR="009F1BD6" w:rsidRPr="008B561E" w:rsidRDefault="009F1BD6" w:rsidP="00C7742C">
            <w:pPr>
              <w:snapToGrid w:val="0"/>
              <w:spacing w:after="6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BE8B1" w14:textId="77777777" w:rsidR="009F1BD6" w:rsidRPr="008B561E" w:rsidRDefault="009F1BD6" w:rsidP="00C7742C">
            <w:pPr>
              <w:snapToGrid w:val="0"/>
              <w:spacing w:after="6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A8E85" w14:textId="77777777" w:rsidR="009F1BD6" w:rsidRPr="008B561E" w:rsidRDefault="009F1BD6" w:rsidP="00C7742C">
            <w:pPr>
              <w:snapToGrid w:val="0"/>
              <w:spacing w:after="6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DA2AFA" w14:textId="77777777" w:rsidR="009F1BD6" w:rsidRPr="008B561E" w:rsidRDefault="009F1BD6" w:rsidP="00C7742C">
            <w:pPr>
              <w:snapToGrid w:val="0"/>
              <w:spacing w:after="6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FAE87" w14:textId="77777777" w:rsidR="009F1BD6" w:rsidRPr="008B561E" w:rsidRDefault="009F1BD6" w:rsidP="00C7742C">
            <w:pPr>
              <w:snapToGrid w:val="0"/>
              <w:spacing w:after="6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77EF5" w14:textId="77777777" w:rsidR="009F1BD6" w:rsidRPr="008B561E" w:rsidRDefault="009F1BD6" w:rsidP="00C7742C">
            <w:pPr>
              <w:snapToGrid w:val="0"/>
              <w:spacing w:after="6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E580B" w14:textId="77777777" w:rsidR="009F1BD6" w:rsidRPr="008B561E" w:rsidRDefault="009F1BD6" w:rsidP="00C7742C">
            <w:pPr>
              <w:snapToGrid w:val="0"/>
              <w:spacing w:after="60"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9F1BD6" w:rsidRPr="007B0A48" w14:paraId="44E62E53" w14:textId="77777777" w:rsidTr="00C7742C">
        <w:trPr>
          <w:trHeight w:val="20"/>
          <w:tblHeader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2D2B7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AAB10F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792F2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D298D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FE5AE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B2DC9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84F50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77AFE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</w:tr>
      <w:tr w:rsidR="009F1BD6" w:rsidRPr="007B0A48" w14:paraId="603EEF5C" w14:textId="77777777" w:rsidTr="00C7742C">
        <w:trPr>
          <w:trHeight w:val="20"/>
          <w:tblHeader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C0E01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20CC4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06ADC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0417B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CD111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D5AA8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BC4EF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EDFDC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</w:tr>
      <w:tr w:rsidR="009F1BD6" w:rsidRPr="007B0A48" w14:paraId="0A93A877" w14:textId="77777777" w:rsidTr="00C7742C">
        <w:trPr>
          <w:trHeight w:val="20"/>
          <w:tblHeader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180C0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527E8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8C72C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DBF4B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0980F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63C02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8FA48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68907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</w:tr>
      <w:tr w:rsidR="009F1BD6" w:rsidRPr="007B0A48" w14:paraId="39C7C715" w14:textId="77777777" w:rsidTr="00C7742C">
        <w:trPr>
          <w:trHeight w:val="20"/>
          <w:tblHeader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28551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15516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9EC9B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6D850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56561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F1EDF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00264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884B4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</w:tr>
      <w:tr w:rsidR="009F1BD6" w:rsidRPr="007B0A48" w14:paraId="60A7E2E7" w14:textId="77777777" w:rsidTr="00C7742C">
        <w:trPr>
          <w:trHeight w:val="20"/>
          <w:tblHeader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D345D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EB56B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29758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50421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C34E3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5CC92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5CA4B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E5D24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</w:tr>
      <w:tr w:rsidR="009F1BD6" w:rsidRPr="007B0A48" w14:paraId="1DDEAD62" w14:textId="77777777" w:rsidTr="00C7742C">
        <w:trPr>
          <w:trHeight w:val="20"/>
          <w:tblHeader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893EF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FED65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33706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2BA6B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68187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3C5AC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34913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745D4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</w:tr>
      <w:tr w:rsidR="009F1BD6" w:rsidRPr="007B0A48" w14:paraId="653A1B32" w14:textId="77777777" w:rsidTr="00C7742C">
        <w:trPr>
          <w:trHeight w:val="20"/>
          <w:tblHeader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E5A81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2A86E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46C31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75151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76F22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F5BF8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81328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3CC1C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</w:tr>
      <w:tr w:rsidR="009F1BD6" w:rsidRPr="007B0A48" w14:paraId="0A744C6A" w14:textId="77777777" w:rsidTr="00C7742C">
        <w:trPr>
          <w:trHeight w:val="20"/>
          <w:tblHeader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242E1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C72EE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1C8FD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85D8D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9AACF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AB711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DE849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4FB94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</w:tr>
      <w:tr w:rsidR="009F1BD6" w:rsidRPr="007B0A48" w14:paraId="552B8348" w14:textId="77777777" w:rsidTr="00C7742C">
        <w:trPr>
          <w:trHeight w:val="20"/>
          <w:tblHeader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42480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8F97F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8636A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AB11A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8F2E2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AAA08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9DE40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04C4A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</w:tr>
      <w:tr w:rsidR="009F1BD6" w:rsidRPr="007B0A48" w14:paraId="69221503" w14:textId="77777777" w:rsidTr="00C7742C">
        <w:trPr>
          <w:trHeight w:val="20"/>
          <w:tblHeader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8372E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980E8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309AB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F6ABBE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76636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90107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95A77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03084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</w:tr>
      <w:tr w:rsidR="009F1BD6" w:rsidRPr="007B0A48" w14:paraId="19F4ADBE" w14:textId="77777777" w:rsidTr="00C7742C">
        <w:trPr>
          <w:trHeight w:val="20"/>
          <w:tblHeader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D04DB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02D8F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0A549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1AF4B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EBEEB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EFBC9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E33A1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EF574C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</w:tr>
      <w:tr w:rsidR="009F1BD6" w:rsidRPr="007B0A48" w14:paraId="7EACA82E" w14:textId="77777777" w:rsidTr="00C7742C">
        <w:trPr>
          <w:trHeight w:val="20"/>
          <w:tblHeader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A1AAA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DDCA3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63886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34851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A2AE3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C09AD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C0911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4AC24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</w:tr>
      <w:tr w:rsidR="009F1BD6" w:rsidRPr="007B0A48" w14:paraId="0C6ADC77" w14:textId="77777777" w:rsidTr="00C7742C">
        <w:trPr>
          <w:trHeight w:val="20"/>
          <w:tblHeader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BCFB60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465B9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F2780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B234D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63DF3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639295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B28FB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010A1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</w:tr>
      <w:tr w:rsidR="009F1BD6" w:rsidRPr="007B0A48" w14:paraId="4925308A" w14:textId="77777777" w:rsidTr="00C7742C">
        <w:trPr>
          <w:trHeight w:val="20"/>
          <w:tblHeader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86AF6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C663D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B0A33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330C6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30B80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4CF2BC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08E9D7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FCB40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</w:tr>
      <w:tr w:rsidR="009F1BD6" w:rsidRPr="007B0A48" w14:paraId="123842C3" w14:textId="77777777" w:rsidTr="00C7742C">
        <w:trPr>
          <w:trHeight w:val="20"/>
          <w:tblHeader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3F341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7C547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80545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2EDEB1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1EFBD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6EB6B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245D5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2DCDAD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</w:tr>
      <w:tr w:rsidR="009F1BD6" w:rsidRPr="007B0A48" w14:paraId="6B75FD4E" w14:textId="77777777" w:rsidTr="00C7742C">
        <w:trPr>
          <w:trHeight w:val="20"/>
          <w:tblHeader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5EF4F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A7394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0D259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29B83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4E21C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306D8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A4890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E89B7" w14:textId="77777777" w:rsidR="009F1BD6" w:rsidRPr="00420D9B" w:rsidRDefault="009F1BD6" w:rsidP="00C7742C">
            <w:pPr>
              <w:snapToGrid w:val="0"/>
              <w:spacing w:after="60" w:line="360" w:lineRule="auto"/>
              <w:rPr>
                <w:rFonts w:cs="Arial"/>
                <w:i/>
                <w:sz w:val="18"/>
                <w:szCs w:val="18"/>
              </w:rPr>
            </w:pPr>
          </w:p>
        </w:tc>
      </w:tr>
    </w:tbl>
    <w:p w14:paraId="288392A6" w14:textId="77777777" w:rsidR="009F1BD6" w:rsidRPr="00857D30" w:rsidRDefault="009F1BD6" w:rsidP="00520C14">
      <w:pPr>
        <w:snapToGrid w:val="0"/>
        <w:spacing w:after="0"/>
        <w:rPr>
          <w:sz w:val="18"/>
          <w:szCs w:val="18"/>
        </w:rPr>
      </w:pPr>
    </w:p>
    <w:sectPr w:rsidR="009F1BD6" w:rsidRPr="00857D30" w:rsidSect="00840403">
      <w:headerReference w:type="default" r:id="rId11"/>
      <w:footerReference w:type="default" r:id="rId12"/>
      <w:pgSz w:w="16840" w:h="11900" w:orient="landscape"/>
      <w:pgMar w:top="189" w:right="1105" w:bottom="1134" w:left="709" w:header="137" w:footer="0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422B5" w14:textId="77777777" w:rsidR="001625AF" w:rsidRDefault="001625AF" w:rsidP="00190C24">
      <w:r>
        <w:separator/>
      </w:r>
    </w:p>
  </w:endnote>
  <w:endnote w:type="continuationSeparator" w:id="0">
    <w:p w14:paraId="398DE484" w14:textId="77777777" w:rsidR="001625AF" w:rsidRDefault="001625AF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E9C73" w14:textId="77777777" w:rsidR="00857D30" w:rsidRDefault="00857D30" w:rsidP="005A71C7">
    <w:pPr>
      <w:pStyle w:val="Footer"/>
      <w:rPr>
        <w:rFonts w:cs="Arial"/>
        <w:b/>
        <w:sz w:val="12"/>
        <w:szCs w:val="12"/>
      </w:rPr>
    </w:pPr>
  </w:p>
  <w:p w14:paraId="3A10924F" w14:textId="77777777" w:rsidR="00BA7532" w:rsidRDefault="005A71C7" w:rsidP="005A71C7">
    <w:pPr>
      <w:pStyle w:val="Footer"/>
      <w:rPr>
        <w:rStyle w:val="Hyperlink"/>
        <w:rFonts w:ascii="Arial" w:hAnsi="Arial" w:cs="Arial"/>
        <w:sz w:val="16"/>
        <w:szCs w:val="16"/>
      </w:rPr>
    </w:pPr>
    <w:r w:rsidRPr="00BA7532">
      <w:rPr>
        <w:rFonts w:cs="Arial"/>
        <w:b/>
        <w:sz w:val="16"/>
        <w:szCs w:val="16"/>
      </w:rPr>
      <w:t xml:space="preserve">Uncontrolled copy. </w:t>
    </w:r>
    <w:r w:rsidRPr="00BA7532">
      <w:rPr>
        <w:rFonts w:cs="Arial"/>
        <w:sz w:val="16"/>
        <w:szCs w:val="16"/>
      </w:rPr>
      <w:t xml:space="preserve">Refer to the Department of Education Policy and Procedure Register </w:t>
    </w:r>
    <w:r w:rsidR="00C640FD" w:rsidRPr="00BA7532">
      <w:rPr>
        <w:rFonts w:cs="Arial"/>
        <w:sz w:val="16"/>
        <w:szCs w:val="16"/>
      </w:rPr>
      <w:t xml:space="preserve">at </w:t>
    </w:r>
    <w:hyperlink r:id="rId1" w:history="1">
      <w:r w:rsidR="00550CCC" w:rsidRPr="00BA7532">
        <w:rPr>
          <w:rStyle w:val="Hyperlink"/>
          <w:rFonts w:ascii="Arial" w:hAnsi="Arial" w:cs="Arial"/>
          <w:sz w:val="16"/>
          <w:szCs w:val="16"/>
        </w:rPr>
        <w:t>https://ppr.qed.qld.gov.au/pp/administration-of-medications-in-schools-procedure</w:t>
      </w:r>
    </w:hyperlink>
  </w:p>
  <w:p w14:paraId="21CEEB23" w14:textId="57B55183" w:rsidR="005A71C7" w:rsidRPr="00BA7532" w:rsidRDefault="005A71C7" w:rsidP="00BA7532">
    <w:pPr>
      <w:pStyle w:val="Footer"/>
      <w:rPr>
        <w:rFonts w:cs="Arial"/>
        <w:sz w:val="16"/>
        <w:szCs w:val="16"/>
      </w:rPr>
    </w:pPr>
    <w:r w:rsidRPr="00BA7532">
      <w:rPr>
        <w:rFonts w:cs="Arial"/>
        <w:sz w:val="16"/>
        <w:szCs w:val="16"/>
      </w:rPr>
      <w:t xml:space="preserve"> to ensure you have the most current version of this document.</w:t>
    </w:r>
  </w:p>
  <w:p w14:paraId="1A1F511E" w14:textId="77777777" w:rsidR="005A71C7" w:rsidRDefault="005A7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6C54F" w14:textId="77777777" w:rsidR="001625AF" w:rsidRDefault="001625AF" w:rsidP="00190C24">
      <w:r>
        <w:separator/>
      </w:r>
    </w:p>
  </w:footnote>
  <w:footnote w:type="continuationSeparator" w:id="0">
    <w:p w14:paraId="19A592FB" w14:textId="77777777" w:rsidR="001625AF" w:rsidRDefault="001625AF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4FFA7" w14:textId="77777777" w:rsidR="00D01CD2" w:rsidRDefault="002F78A2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7216" behindDoc="1" locked="1" layoutInCell="1" allowOverlap="1" wp14:anchorId="044EC95C" wp14:editId="5EBA682B">
          <wp:simplePos x="0" y="0"/>
          <wp:positionH relativeFrom="page">
            <wp:align>left</wp:align>
          </wp:positionH>
          <wp:positionV relativeFrom="page">
            <wp:posOffset>-171450</wp:posOffset>
          </wp:positionV>
          <wp:extent cx="10691495" cy="755967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755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AA32DB"/>
    <w:multiLevelType w:val="hybridMultilevel"/>
    <w:tmpl w:val="EF8A4AA0"/>
    <w:lvl w:ilvl="0" w:tplc="703C39E0">
      <w:start w:val="1"/>
      <w:numFmt w:val="decimal"/>
      <w:lvlText w:val="%1."/>
      <w:lvlJc w:val="left"/>
      <w:pPr>
        <w:ind w:left="360" w:hanging="360"/>
      </w:pPr>
      <w:rPr>
        <w:rFonts w:cs="Arial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835150"/>
    <w:multiLevelType w:val="hybridMultilevel"/>
    <w:tmpl w:val="7B665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C33CE"/>
    <w:multiLevelType w:val="hybridMultilevel"/>
    <w:tmpl w:val="B19897A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5E1321"/>
    <w:multiLevelType w:val="hybridMultilevel"/>
    <w:tmpl w:val="144AB1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186145"/>
    <w:multiLevelType w:val="hybridMultilevel"/>
    <w:tmpl w:val="CDB8BA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D416A9"/>
    <w:multiLevelType w:val="hybridMultilevel"/>
    <w:tmpl w:val="0C569FD0"/>
    <w:lvl w:ilvl="0" w:tplc="0C0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7" w15:restartNumberingAfterBreak="0">
    <w:nsid w:val="3FFF4CE6"/>
    <w:multiLevelType w:val="hybridMultilevel"/>
    <w:tmpl w:val="FA261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B4795"/>
    <w:multiLevelType w:val="hybridMultilevel"/>
    <w:tmpl w:val="B9CAE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B31B2"/>
    <w:multiLevelType w:val="hybridMultilevel"/>
    <w:tmpl w:val="4BFC85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190951"/>
    <w:multiLevelType w:val="multilevel"/>
    <w:tmpl w:val="28DA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6318CE"/>
    <w:multiLevelType w:val="hybridMultilevel"/>
    <w:tmpl w:val="D974C8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C38A5"/>
    <w:multiLevelType w:val="hybridMultilevel"/>
    <w:tmpl w:val="AC84C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13"/>
  </w:num>
  <w:num w:numId="12">
    <w:abstractNumId w:val="12"/>
  </w:num>
  <w:num w:numId="13">
    <w:abstractNumId w:val="3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E9"/>
    <w:rsid w:val="00006BB4"/>
    <w:rsid w:val="0003728B"/>
    <w:rsid w:val="000436FC"/>
    <w:rsid w:val="00051ADD"/>
    <w:rsid w:val="00094303"/>
    <w:rsid w:val="000A6C80"/>
    <w:rsid w:val="000A75A7"/>
    <w:rsid w:val="000B61AC"/>
    <w:rsid w:val="000B7A6E"/>
    <w:rsid w:val="000F7FDE"/>
    <w:rsid w:val="00100544"/>
    <w:rsid w:val="001016AD"/>
    <w:rsid w:val="001625AF"/>
    <w:rsid w:val="0017085C"/>
    <w:rsid w:val="00170A92"/>
    <w:rsid w:val="00190C24"/>
    <w:rsid w:val="001B307B"/>
    <w:rsid w:val="001E09DC"/>
    <w:rsid w:val="001E6C32"/>
    <w:rsid w:val="0021566B"/>
    <w:rsid w:val="00230A66"/>
    <w:rsid w:val="00235452"/>
    <w:rsid w:val="002371F7"/>
    <w:rsid w:val="002473CA"/>
    <w:rsid w:val="00273C8D"/>
    <w:rsid w:val="00275D6D"/>
    <w:rsid w:val="0029515B"/>
    <w:rsid w:val="002975E5"/>
    <w:rsid w:val="002A05DF"/>
    <w:rsid w:val="002A1E2D"/>
    <w:rsid w:val="002B298A"/>
    <w:rsid w:val="002B2FD7"/>
    <w:rsid w:val="002C0406"/>
    <w:rsid w:val="002C78E1"/>
    <w:rsid w:val="002F4520"/>
    <w:rsid w:val="002F78A2"/>
    <w:rsid w:val="0030324A"/>
    <w:rsid w:val="003163A1"/>
    <w:rsid w:val="00327F9D"/>
    <w:rsid w:val="00334E4B"/>
    <w:rsid w:val="003665A6"/>
    <w:rsid w:val="00376CE5"/>
    <w:rsid w:val="0038093F"/>
    <w:rsid w:val="00384045"/>
    <w:rsid w:val="00397FE7"/>
    <w:rsid w:val="003B439F"/>
    <w:rsid w:val="003C1F94"/>
    <w:rsid w:val="00404BCA"/>
    <w:rsid w:val="00404BF1"/>
    <w:rsid w:val="00420D9B"/>
    <w:rsid w:val="00443213"/>
    <w:rsid w:val="00451D19"/>
    <w:rsid w:val="004912DC"/>
    <w:rsid w:val="004B7A9F"/>
    <w:rsid w:val="004C7880"/>
    <w:rsid w:val="004D1E11"/>
    <w:rsid w:val="004E2C66"/>
    <w:rsid w:val="004E2CF2"/>
    <w:rsid w:val="004E5F99"/>
    <w:rsid w:val="004F4474"/>
    <w:rsid w:val="00515CF6"/>
    <w:rsid w:val="00520C14"/>
    <w:rsid w:val="005338F2"/>
    <w:rsid w:val="00550CCC"/>
    <w:rsid w:val="0056268F"/>
    <w:rsid w:val="00575E44"/>
    <w:rsid w:val="00590218"/>
    <w:rsid w:val="00593886"/>
    <w:rsid w:val="005A71C7"/>
    <w:rsid w:val="005D0B29"/>
    <w:rsid w:val="005D5141"/>
    <w:rsid w:val="005E4F58"/>
    <w:rsid w:val="005F4331"/>
    <w:rsid w:val="006074DF"/>
    <w:rsid w:val="00610C5D"/>
    <w:rsid w:val="00622B29"/>
    <w:rsid w:val="00622F74"/>
    <w:rsid w:val="006239A5"/>
    <w:rsid w:val="00636B71"/>
    <w:rsid w:val="006444B5"/>
    <w:rsid w:val="00644BC1"/>
    <w:rsid w:val="00685875"/>
    <w:rsid w:val="0069192F"/>
    <w:rsid w:val="006B0F7C"/>
    <w:rsid w:val="006C055E"/>
    <w:rsid w:val="006C2075"/>
    <w:rsid w:val="006C3D8E"/>
    <w:rsid w:val="0071690E"/>
    <w:rsid w:val="00717791"/>
    <w:rsid w:val="007569CA"/>
    <w:rsid w:val="007859DC"/>
    <w:rsid w:val="007C2FB5"/>
    <w:rsid w:val="007D65B4"/>
    <w:rsid w:val="007F40CC"/>
    <w:rsid w:val="00840403"/>
    <w:rsid w:val="00853B7B"/>
    <w:rsid w:val="00857D30"/>
    <w:rsid w:val="00871752"/>
    <w:rsid w:val="00883633"/>
    <w:rsid w:val="008947EA"/>
    <w:rsid w:val="00896F4E"/>
    <w:rsid w:val="008971B1"/>
    <w:rsid w:val="008A76E0"/>
    <w:rsid w:val="008B561E"/>
    <w:rsid w:val="008C13A6"/>
    <w:rsid w:val="008D1461"/>
    <w:rsid w:val="008E5E0D"/>
    <w:rsid w:val="008E6F9C"/>
    <w:rsid w:val="00907757"/>
    <w:rsid w:val="00907963"/>
    <w:rsid w:val="00907CD0"/>
    <w:rsid w:val="0092313D"/>
    <w:rsid w:val="009630E9"/>
    <w:rsid w:val="0096595E"/>
    <w:rsid w:val="00980CD3"/>
    <w:rsid w:val="00982B2E"/>
    <w:rsid w:val="009945D8"/>
    <w:rsid w:val="00997CB9"/>
    <w:rsid w:val="009A100C"/>
    <w:rsid w:val="009B5B6C"/>
    <w:rsid w:val="009B7259"/>
    <w:rsid w:val="009C291C"/>
    <w:rsid w:val="009E4FE3"/>
    <w:rsid w:val="009E5EE5"/>
    <w:rsid w:val="009F1BD6"/>
    <w:rsid w:val="00A02BE4"/>
    <w:rsid w:val="00A16198"/>
    <w:rsid w:val="00A47F67"/>
    <w:rsid w:val="00A64B3D"/>
    <w:rsid w:val="00A65710"/>
    <w:rsid w:val="00A679CD"/>
    <w:rsid w:val="00A84128"/>
    <w:rsid w:val="00AA6B13"/>
    <w:rsid w:val="00AB0A25"/>
    <w:rsid w:val="00AD56BC"/>
    <w:rsid w:val="00AD5F4B"/>
    <w:rsid w:val="00AE6CCA"/>
    <w:rsid w:val="00AE7591"/>
    <w:rsid w:val="00AF722E"/>
    <w:rsid w:val="00B03375"/>
    <w:rsid w:val="00B27C23"/>
    <w:rsid w:val="00B32749"/>
    <w:rsid w:val="00B33337"/>
    <w:rsid w:val="00B3748E"/>
    <w:rsid w:val="00B70AAB"/>
    <w:rsid w:val="00B8699D"/>
    <w:rsid w:val="00BA3722"/>
    <w:rsid w:val="00BA7532"/>
    <w:rsid w:val="00BC76D9"/>
    <w:rsid w:val="00C20AA2"/>
    <w:rsid w:val="00C30CFA"/>
    <w:rsid w:val="00C36074"/>
    <w:rsid w:val="00C36EDF"/>
    <w:rsid w:val="00C464BE"/>
    <w:rsid w:val="00C509F3"/>
    <w:rsid w:val="00C526D9"/>
    <w:rsid w:val="00C538E4"/>
    <w:rsid w:val="00C640FD"/>
    <w:rsid w:val="00C746A8"/>
    <w:rsid w:val="00CB07AD"/>
    <w:rsid w:val="00CB6F16"/>
    <w:rsid w:val="00CC0125"/>
    <w:rsid w:val="00CD76DB"/>
    <w:rsid w:val="00CD793C"/>
    <w:rsid w:val="00CF107F"/>
    <w:rsid w:val="00CF250C"/>
    <w:rsid w:val="00D01CD2"/>
    <w:rsid w:val="00D0213D"/>
    <w:rsid w:val="00D069E7"/>
    <w:rsid w:val="00D14486"/>
    <w:rsid w:val="00D229E9"/>
    <w:rsid w:val="00D41006"/>
    <w:rsid w:val="00D56EE5"/>
    <w:rsid w:val="00D6156B"/>
    <w:rsid w:val="00D626A9"/>
    <w:rsid w:val="00D64CC5"/>
    <w:rsid w:val="00D66FBD"/>
    <w:rsid w:val="00D75050"/>
    <w:rsid w:val="00D842DF"/>
    <w:rsid w:val="00D84F1F"/>
    <w:rsid w:val="00DA01CA"/>
    <w:rsid w:val="00DA7170"/>
    <w:rsid w:val="00DB0704"/>
    <w:rsid w:val="00DC1252"/>
    <w:rsid w:val="00DC4073"/>
    <w:rsid w:val="00DC5E03"/>
    <w:rsid w:val="00E07987"/>
    <w:rsid w:val="00E30FBE"/>
    <w:rsid w:val="00E76D61"/>
    <w:rsid w:val="00E82B52"/>
    <w:rsid w:val="00E8436F"/>
    <w:rsid w:val="00E85451"/>
    <w:rsid w:val="00E93EAA"/>
    <w:rsid w:val="00EB0877"/>
    <w:rsid w:val="00EB3DDB"/>
    <w:rsid w:val="00EC3D2C"/>
    <w:rsid w:val="00ED0200"/>
    <w:rsid w:val="00ED4CC9"/>
    <w:rsid w:val="00EE25EB"/>
    <w:rsid w:val="00EE5191"/>
    <w:rsid w:val="00EF474F"/>
    <w:rsid w:val="00EF4AC5"/>
    <w:rsid w:val="00F20BBC"/>
    <w:rsid w:val="00F275C8"/>
    <w:rsid w:val="00F350A1"/>
    <w:rsid w:val="00F447A2"/>
    <w:rsid w:val="00F66493"/>
    <w:rsid w:val="00F75FD5"/>
    <w:rsid w:val="00F87F69"/>
    <w:rsid w:val="00FA7FF5"/>
    <w:rsid w:val="00FB09A4"/>
    <w:rsid w:val="00FE2BC5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E9D4521"/>
  <w15:docId w15:val="{144AF34E-F8B2-4A18-AD68-47572D50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29515B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C24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80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71C7"/>
    <w:pPr>
      <w:outlineLvl w:val="1"/>
    </w:pPr>
    <w:rPr>
      <w:rFonts w:cs="Arial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C24"/>
    <w:pPr>
      <w:spacing w:before="240"/>
      <w:outlineLvl w:val="2"/>
    </w:pPr>
    <w:rPr>
      <w:rFonts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90C24"/>
    <w:rPr>
      <w:rFonts w:ascii="Arial" w:eastAsia="MS Mincho" w:hAnsi="Arial" w:cs="Arial"/>
      <w:sz w:val="80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A71C7"/>
    <w:rPr>
      <w:rFonts w:ascii="Arial" w:hAnsi="Arial" w:cs="Arial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90C24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EF474F"/>
    <w:rPr>
      <w:b/>
      <w:bCs/>
      <w:i/>
      <w:iCs/>
      <w:spacing w:val="5"/>
    </w:rPr>
  </w:style>
  <w:style w:type="character" w:styleId="Hyperlink">
    <w:name w:val="Hyperlink"/>
    <w:rsid w:val="004D1E11"/>
    <w:rPr>
      <w:rFonts w:ascii="Verdana" w:hAnsi="Verdana" w:cs="Times New Roman"/>
      <w:color w:val="0000FF"/>
      <w:sz w:val="22"/>
      <w:u w:val="single"/>
    </w:rPr>
  </w:style>
  <w:style w:type="paragraph" w:customStyle="1" w:styleId="Default">
    <w:name w:val="Default"/>
    <w:rsid w:val="004D1E11"/>
    <w:pPr>
      <w:autoSpaceDE w:val="0"/>
      <w:autoSpaceDN w:val="0"/>
      <w:adjustRightInd w:val="0"/>
    </w:pPr>
    <w:rPr>
      <w:rFonts w:ascii="Arial" w:eastAsia="SimSun" w:hAnsi="Arial" w:cs="Arial"/>
      <w:color w:val="00000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E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A0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0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B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BB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BBC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337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administration-of-medications-in-schools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xtur0\Desktop\DE-A4-pag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RHPRMRecordNumber xmlns="http://schemas.microsoft.com/sharepoint/v3">22/233035</PPRHPRMRecordNumber>
    <PPRVersionNumber xmlns="http://schemas.microsoft.com/sharepoint/v3" xsi:nil="true"/>
    <PPRDecommissioned xmlns="http://schemas.microsoft.com/sharepoint/v3" xsi:nil="true"/>
    <PPRSecondaryCategory xmlns="16795be8-4374-4e44-895d-be6cdbab3e2c"/>
    <PPReferenceNumber xmlns="16795be8-4374-4e44-895d-be6cdbab3e2c" xsi:nil="true"/>
    <PPSubmittedDate xmlns="16795be8-4374-4e44-895d-be6cdbab3e2c">2023-12-07T05:45:27+00:00</PPSubmittedDate>
    <PPRRiskcontrol xmlns="http://schemas.microsoft.com/sharepoint/v3" xsi:nil="true"/>
    <PPRHierarchyID xmlns="http://schemas.microsoft.com/sharepoint/v3" xsi:nil="true"/>
    <PPRBranch xmlns="http://schemas.microsoft.com/sharepoint/v3">State Schools - Operations</PPRBranch>
    <PPRDescription xmlns="http://schemas.microsoft.com/sharepoint/v3">Record of medication administration (insulin)</PPRDescription>
    <PPRVersionEffectiveDate xmlns="http://schemas.microsoft.com/sharepoint/v3" xsi:nil="true"/>
    <PPLastReviewedBy xmlns="16795be8-4374-4e44-895d-be6cdbab3e2c">
      <UserInfo>
        <DisplayName>EDINGTON, Jasmine</DisplayName>
        <AccountId>38</AccountId>
        <AccountType/>
      </UserInfo>
    </PPLastReviewedBy>
    <PPSubmittedBy xmlns="16795be8-4374-4e44-895d-be6cdbab3e2c">
      <UserInfo>
        <DisplayName>KURZ, Kristyn</DisplayName>
        <AccountId>2267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2023-12-07T05:58:33+00:00</PPLastReviewedDate>
    <PPContentAuthor xmlns="16795be8-4374-4e44-895d-be6cdbab3e2c">
      <UserInfo>
        <DisplayName>xs-eip-iis-apppool</DisplayName>
        <AccountId>13747</AccountId>
        <AccountType/>
      </UserInfo>
    </PPContentAuthor>
    <PPModeratedDate xmlns="16795be8-4374-4e44-895d-be6cdbab3e2c">2023-12-07T05:58:33+00:00</PPModeratedDate>
    <PPRBusinessUnit xmlns="http://schemas.microsoft.com/sharepoint/v3">School administration</PPRBusinessUnit>
    <PPRIsUpdatesPage xmlns="http://schemas.microsoft.com/sharepoint/v3" xsi:nil="true"/>
    <PPRContentType xmlns="http://schemas.microsoft.com/sharepoint/v3">Supporting information</PPRContentType>
    <PPRHPRMUpdateDate xmlns="http://schemas.microsoft.com/sharepoint/v3">2021-12-22T00:21:27+00:00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 xsi:nil="true"/>
    <PPPublishedNotificationAddresses xmlns="16795be8-4374-4e44-895d-be6cdbab3e2c">Kristyn.KURZ@qed.qld.gov.au</PPPublishedNotificationAddresses>
    <PPContentOwner xmlns="16795be8-4374-4e44-895d-be6cdbab3e2c">
      <UserInfo>
        <DisplayName>GALLAGHER, Julie</DisplayName>
        <AccountId>35</AccountId>
        <AccountType/>
      </UserInfo>
    </PPContentOwner>
    <PPRContentAuthor xmlns="http://schemas.microsoft.com/sharepoint/v3">Denise Turnbull, Principal Policy Officer</PPRContentAuthor>
    <PPRDecommissionedDate xmlns="http://schemas.microsoft.com/sharepoint/v3" xsi:nil="true"/>
    <PPRPrimarySubCategory xmlns="16795be8-4374-4e44-895d-be6cdbab3e2c">4</PPRPrimarySubCategory>
    <PPRContentOwner xmlns="http://schemas.microsoft.com/sharepoint/v3">DDG, State Schools</PPRContentOwner>
    <PPRNominatedApprovers xmlns="http://schemas.microsoft.com/sharepoint/v3">Director; ADG; DDG</PPRNominatedApprovers>
    <PPContentApprover xmlns="16795be8-4374-4e44-895d-be6cdbab3e2c">
      <UserInfo>
        <DisplayName>EDINGTON, Jasmine</DisplayName>
        <AccountId>38</AccountId>
        <AccountType/>
      </UserInfo>
    </PPContentApprover>
    <PPModeratedBy xmlns="16795be8-4374-4e44-895d-be6cdbab3e2c">
      <UserInfo>
        <DisplayName>EDINGTON, Jasmine</DisplayName>
        <AccountId>38</AccountId>
        <AccountType/>
      </UserInfo>
    </PPModeratedBy>
    <PPRHPRMRevisionNumber xmlns="http://schemas.microsoft.com/sharepoint/v3">3</PPRHPRMRevisionNumber>
    <PPRKeywords xmlns="http://schemas.microsoft.com/sharepoint/v3">medications; over-the-counter; prescription; medicines; doctor; emergency; short-term; medical authority; first aid; health; poisons; syringes; needles; anaphylaxis; asthma; epilepsy; diabetes;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20/708627</PPRAttachmentParent>
    <PPRSecondarySubCategory xmlns="16795be8-4374-4e44-895d-be6cdbab3e2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36E618-9CC7-498F-8E1D-1F42729D9CD4}">
  <ds:schemaRefs>
    <ds:schemaRef ds:uri="aaef3284-de11-4133-9020-7d3d3c07c702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terms/"/>
    <ds:schemaRef ds:uri="http://purl.org/dc/dcmitype/"/>
    <ds:schemaRef ds:uri="9212bb0a-75b0-4608-a6c6-f8d1773707b0"/>
    <ds:schemaRef ds:uri="02a95367-1f60-4f9c-bd4c-744a93c161e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245E5EE-D443-4CBD-8DBF-E8FA69C2E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9315B-F24C-48D4-AEE6-2490A215B941}"/>
</file>

<file path=customXml/itemProps4.xml><?xml version="1.0" encoding="utf-8"?>
<ds:datastoreItem xmlns:ds="http://schemas.openxmlformats.org/officeDocument/2006/customXml" ds:itemID="{78320700-6DD0-43F3-82BA-E2AE79C7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DE-A4-page-landscape.dotx</Template>
  <TotalTime>52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A4 page landscape</vt:lpstr>
    </vt:vector>
  </TitlesOfParts>
  <Company>Queensland Government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medication administration (insulin)</dc:title>
  <dc:creator>TURNBULL, Denise</dc:creator>
  <cp:keywords>template; DE generic</cp:keywords>
  <cp:lastModifiedBy>MOIR, Alex</cp:lastModifiedBy>
  <cp:revision>22</cp:revision>
  <cp:lastPrinted>2018-01-17T23:05:00Z</cp:lastPrinted>
  <dcterms:created xsi:type="dcterms:W3CDTF">2021-06-23T01:46:00Z</dcterms:created>
  <dcterms:modified xsi:type="dcterms:W3CDTF">2021-12-22T00:21:00Z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</Properties>
</file>