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6B6C" w14:textId="77777777" w:rsidR="009D33B9" w:rsidRPr="005B76C0" w:rsidRDefault="009A0FC2" w:rsidP="00B80FBA">
      <w:pPr>
        <w:jc w:val="both"/>
        <w:rPr>
          <w:rFonts w:ascii="Arial" w:hAnsi="Arial" w:cs="Arial"/>
          <w:sz w:val="36"/>
          <w:szCs w:val="36"/>
        </w:rPr>
      </w:pPr>
      <w:r w:rsidRPr="005B76C0">
        <w:rPr>
          <w:rFonts w:ascii="Arial" w:hAnsi="Arial" w:cs="Arial"/>
          <w:sz w:val="36"/>
          <w:szCs w:val="36"/>
        </w:rPr>
        <w:t>Sample State</w:t>
      </w:r>
      <w:r w:rsidR="00B23FB7" w:rsidRPr="005B76C0">
        <w:rPr>
          <w:rFonts w:ascii="Arial" w:hAnsi="Arial" w:cs="Arial"/>
          <w:sz w:val="36"/>
          <w:szCs w:val="36"/>
        </w:rPr>
        <w:t xml:space="preserve"> School – Principal’s r</w:t>
      </w:r>
      <w:r w:rsidR="00BE2CD3" w:rsidRPr="005B76C0">
        <w:rPr>
          <w:rFonts w:ascii="Arial" w:hAnsi="Arial" w:cs="Arial"/>
          <w:sz w:val="36"/>
          <w:szCs w:val="36"/>
        </w:rPr>
        <w:t xml:space="preserve">ecord of giving </w:t>
      </w:r>
      <w:proofErr w:type="gramStart"/>
      <w:r w:rsidR="00BE2CD3" w:rsidRPr="005B76C0">
        <w:rPr>
          <w:rFonts w:ascii="Arial" w:hAnsi="Arial" w:cs="Arial"/>
          <w:sz w:val="36"/>
          <w:szCs w:val="36"/>
        </w:rPr>
        <w:t>a</w:t>
      </w:r>
      <w:proofErr w:type="gramEnd"/>
      <w:r w:rsidR="00BE2CD3" w:rsidRPr="005B76C0">
        <w:rPr>
          <w:rFonts w:ascii="Arial" w:hAnsi="Arial" w:cs="Arial"/>
          <w:sz w:val="36"/>
          <w:szCs w:val="36"/>
        </w:rPr>
        <w:t xml:space="preserve"> s.339 direction</w:t>
      </w:r>
    </w:p>
    <w:p w14:paraId="1061E168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16111E16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29BBFA86" w14:textId="77777777" w:rsidR="00BE2CD3" w:rsidRPr="005B76C0" w:rsidRDefault="00BE2CD3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  <w:b/>
        </w:rPr>
        <w:t>Name of Principal giving direction:</w:t>
      </w:r>
      <w:r w:rsidR="001F3CFE" w:rsidRPr="005B76C0">
        <w:rPr>
          <w:rFonts w:ascii="Arial" w:hAnsi="Arial" w:cs="Arial"/>
        </w:rPr>
        <w:t xml:space="preserve"> ______________________________</w:t>
      </w:r>
    </w:p>
    <w:p w14:paraId="2B86B9ED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6A978B5E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52CA7FEC" w14:textId="77777777" w:rsidR="00BE2CD3" w:rsidRPr="005B76C0" w:rsidRDefault="00BE2CD3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  <w:b/>
        </w:rPr>
        <w:t>Name of person given direction:</w:t>
      </w:r>
      <w:r w:rsidR="001F3CFE" w:rsidRPr="005B76C0">
        <w:rPr>
          <w:rFonts w:ascii="Arial" w:hAnsi="Arial" w:cs="Arial"/>
        </w:rPr>
        <w:t xml:space="preserve"> ________________________________</w:t>
      </w:r>
    </w:p>
    <w:p w14:paraId="3D9A545B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64A2F5CE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5ABCDC5E" w14:textId="77777777" w:rsidR="00BE2CD3" w:rsidRPr="005B76C0" w:rsidRDefault="00B80FBA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E2963" wp14:editId="6BA688BD">
                <wp:simplePos x="0" y="0"/>
                <wp:positionH relativeFrom="column">
                  <wp:posOffset>-9525</wp:posOffset>
                </wp:positionH>
                <wp:positionV relativeFrom="paragraph">
                  <wp:posOffset>424815</wp:posOffset>
                </wp:positionV>
                <wp:extent cx="5314950" cy="295275"/>
                <wp:effectExtent l="0" t="0" r="19050" b="1016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D0CE" w14:textId="77777777" w:rsidR="00EB4B81" w:rsidRDefault="00EB4B81" w:rsidP="00B80F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2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3.45pt;width:418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">
                <v:textbox style="mso-fit-shape-to-text:t">
                  <w:txbxContent>
                    <w:p w14:paraId="2234D0CE" w14:textId="77777777" w:rsidR="00EB4B81" w:rsidRDefault="00EB4B81" w:rsidP="00B80FBA"/>
                  </w:txbxContent>
                </v:textbox>
                <w10:wrap type="topAndBottom"/>
              </v:shape>
            </w:pict>
          </mc:Fallback>
        </mc:AlternateContent>
      </w:r>
      <w:r w:rsidR="00876DE3" w:rsidRPr="005B76C0">
        <w:rPr>
          <w:rFonts w:ascii="Arial" w:hAnsi="Arial" w:cs="Arial"/>
          <w:b/>
        </w:rPr>
        <w:t xml:space="preserve">Identifying particulars </w:t>
      </w:r>
      <w:r w:rsidR="00BE2CD3" w:rsidRPr="005B76C0">
        <w:rPr>
          <w:rFonts w:ascii="Arial" w:hAnsi="Arial" w:cs="Arial"/>
          <w:b/>
        </w:rPr>
        <w:t>of person given direction</w:t>
      </w:r>
      <w:r w:rsidR="00BE2CD3" w:rsidRPr="005B76C0">
        <w:rPr>
          <w:rFonts w:ascii="Arial" w:hAnsi="Arial" w:cs="Arial"/>
        </w:rPr>
        <w:t xml:space="preserve"> </w:t>
      </w:r>
      <w:r w:rsidR="00BE2CD3" w:rsidRPr="005B76C0">
        <w:rPr>
          <w:rFonts w:ascii="Arial" w:hAnsi="Arial" w:cs="Arial"/>
          <w:b/>
        </w:rPr>
        <w:t>(if person is not known to Principal)</w:t>
      </w:r>
      <w:r w:rsidR="00BE2CD3" w:rsidRPr="005B76C0">
        <w:rPr>
          <w:rFonts w:ascii="Arial" w:hAnsi="Arial" w:cs="Arial"/>
        </w:rPr>
        <w:t>:</w:t>
      </w:r>
      <w:r w:rsidR="00876DE3" w:rsidRPr="005B76C0">
        <w:rPr>
          <w:rFonts w:ascii="Arial" w:hAnsi="Arial" w:cs="Arial"/>
        </w:rPr>
        <w:t xml:space="preserve"> (</w:t>
      </w:r>
      <w:proofErr w:type="spellStart"/>
      <w:r w:rsidR="00876DE3" w:rsidRPr="005B76C0">
        <w:rPr>
          <w:rFonts w:ascii="Arial" w:hAnsi="Arial" w:cs="Arial"/>
        </w:rPr>
        <w:t>i.e</w:t>
      </w:r>
      <w:proofErr w:type="spellEnd"/>
      <w:r w:rsidR="00876DE3" w:rsidRPr="005B76C0">
        <w:rPr>
          <w:rFonts w:ascii="Arial" w:hAnsi="Arial" w:cs="Arial"/>
        </w:rPr>
        <w:t xml:space="preserve"> photograph, confirmation by third party </w:t>
      </w:r>
      <w:proofErr w:type="spellStart"/>
      <w:r w:rsidR="00876DE3" w:rsidRPr="005B76C0">
        <w:rPr>
          <w:rFonts w:ascii="Arial" w:hAnsi="Arial" w:cs="Arial"/>
        </w:rPr>
        <w:t>etc</w:t>
      </w:r>
      <w:proofErr w:type="spellEnd"/>
      <w:r w:rsidR="00876DE3" w:rsidRPr="005B76C0">
        <w:rPr>
          <w:rFonts w:ascii="Arial" w:hAnsi="Arial" w:cs="Arial"/>
        </w:rPr>
        <w:t>):</w:t>
      </w:r>
    </w:p>
    <w:p w14:paraId="1A5ED7A5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43839215" w14:textId="77777777" w:rsidR="00693C3F" w:rsidRPr="005B76C0" w:rsidRDefault="00693C3F" w:rsidP="00B80FBA">
      <w:pPr>
        <w:jc w:val="both"/>
        <w:rPr>
          <w:rFonts w:ascii="Arial" w:hAnsi="Arial" w:cs="Arial"/>
          <w:b/>
        </w:rPr>
      </w:pPr>
      <w:r w:rsidRPr="005B76C0">
        <w:rPr>
          <w:rFonts w:ascii="Arial" w:hAnsi="Arial" w:cs="Arial"/>
          <w:b/>
        </w:rPr>
        <w:t>When d</w:t>
      </w:r>
      <w:r w:rsidR="00BE2CD3" w:rsidRPr="005B76C0">
        <w:rPr>
          <w:rFonts w:ascii="Arial" w:hAnsi="Arial" w:cs="Arial"/>
          <w:b/>
        </w:rPr>
        <w:t>irection given:</w:t>
      </w:r>
      <w:r w:rsidR="001F3CFE" w:rsidRPr="005B76C0">
        <w:rPr>
          <w:rFonts w:ascii="Arial" w:hAnsi="Arial" w:cs="Arial"/>
          <w:b/>
        </w:rPr>
        <w:t xml:space="preserve"> </w:t>
      </w:r>
    </w:p>
    <w:p w14:paraId="298811DD" w14:textId="77777777" w:rsidR="00693C3F" w:rsidRPr="005B76C0" w:rsidRDefault="00693C3F" w:rsidP="00B80FBA">
      <w:pPr>
        <w:jc w:val="both"/>
        <w:rPr>
          <w:rFonts w:ascii="Arial" w:hAnsi="Arial" w:cs="Arial"/>
        </w:rPr>
      </w:pPr>
    </w:p>
    <w:p w14:paraId="642203C7" w14:textId="77777777" w:rsidR="00693C3F" w:rsidRPr="005B76C0" w:rsidRDefault="00693C3F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</w:rPr>
        <w:t>Date:  _____________</w:t>
      </w:r>
    </w:p>
    <w:p w14:paraId="07F7E7DA" w14:textId="77777777" w:rsidR="00693C3F" w:rsidRPr="005B76C0" w:rsidRDefault="00693C3F" w:rsidP="00B80FBA">
      <w:pPr>
        <w:jc w:val="both"/>
        <w:rPr>
          <w:rFonts w:ascii="Arial" w:hAnsi="Arial" w:cs="Arial"/>
        </w:rPr>
      </w:pPr>
    </w:p>
    <w:p w14:paraId="4C8641A7" w14:textId="77777777" w:rsidR="00693C3F" w:rsidRPr="005B76C0" w:rsidRDefault="00693C3F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</w:rPr>
        <w:t>Time: _____________</w:t>
      </w:r>
    </w:p>
    <w:p w14:paraId="55918AFE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4B8E1E9F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26398644" w14:textId="77777777" w:rsidR="00BE2CD3" w:rsidRPr="005B76C0" w:rsidRDefault="00BE2CD3" w:rsidP="00B80FBA">
      <w:pPr>
        <w:jc w:val="both"/>
        <w:rPr>
          <w:rFonts w:ascii="Arial" w:hAnsi="Arial" w:cs="Arial"/>
          <w:b/>
        </w:rPr>
      </w:pPr>
      <w:r w:rsidRPr="005B76C0">
        <w:rPr>
          <w:rFonts w:ascii="Arial" w:hAnsi="Arial" w:cs="Arial"/>
          <w:b/>
        </w:rPr>
        <w:t>It was necessary to give the direction because:</w:t>
      </w:r>
    </w:p>
    <w:p w14:paraId="07E0A3A4" w14:textId="77777777" w:rsidR="00BE2CD3" w:rsidRPr="005B76C0" w:rsidRDefault="00BE2CD3" w:rsidP="00B80FBA">
      <w:pPr>
        <w:jc w:val="both"/>
        <w:rPr>
          <w:rFonts w:ascii="Arial" w:hAnsi="Arial" w:cs="Arial"/>
        </w:rPr>
      </w:pPr>
    </w:p>
    <w:p w14:paraId="4FF28240" w14:textId="77777777" w:rsidR="006861D5" w:rsidRPr="005B76C0" w:rsidRDefault="00B80FBA" w:rsidP="00693C3F">
      <w:pPr>
        <w:ind w:left="698" w:hanging="698"/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ED8A954" wp14:editId="08E4E04C">
                <wp:simplePos x="0" y="0"/>
                <wp:positionH relativeFrom="margin">
                  <wp:align>inside</wp:align>
                </wp:positionH>
                <wp:positionV relativeFrom="paragraph">
                  <wp:posOffset>428625</wp:posOffset>
                </wp:positionV>
                <wp:extent cx="5495925" cy="276860"/>
                <wp:effectExtent l="0" t="0" r="28575" b="1016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08A8" w14:textId="77777777" w:rsidR="008C261C" w:rsidRDefault="008C26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954" id="_x0000_s1027" type="#_x0000_t202" style="position:absolute;left:0;text-align:left;margin-left:0;margin-top:33.75pt;width:432.75pt;height:21.8pt;z-index:251659264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JHJQIAAE0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" o:allowoverlap="f">
                <v:textbox style="mso-fit-shape-to-text:t">
                  <w:txbxContent>
                    <w:p w14:paraId="7D6908A8" w14:textId="77777777" w:rsidR="008C261C" w:rsidRDefault="008C261C"/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7131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47" w:rsidRPr="005B76C0">
            <w:rPr>
              <w:rFonts w:ascii="Segoe UI Symbol" w:eastAsia="MS Gothic" w:hAnsi="Segoe UI Symbol" w:cs="Segoe UI Symbol"/>
            </w:rPr>
            <w:t>☐</w:t>
          </w:r>
        </w:sdtContent>
      </w:sdt>
      <w:r w:rsidR="00BE2CD3" w:rsidRPr="005B76C0">
        <w:rPr>
          <w:rFonts w:ascii="Arial" w:hAnsi="Arial" w:cs="Arial"/>
        </w:rPr>
        <w:tab/>
        <w:t xml:space="preserve">The person/s committed, or were about to commit, an offence at the premises, </w:t>
      </w:r>
      <w:r w:rsidR="006861D5" w:rsidRPr="005B76C0">
        <w:rPr>
          <w:rFonts w:ascii="Arial" w:hAnsi="Arial" w:cs="Arial"/>
        </w:rPr>
        <w:t xml:space="preserve">namely: </w:t>
      </w:r>
    </w:p>
    <w:p w14:paraId="257BA984" w14:textId="77777777" w:rsidR="00B80FBA" w:rsidRPr="005B76C0" w:rsidRDefault="00B80FBA" w:rsidP="00693C3F">
      <w:pPr>
        <w:ind w:left="698" w:hanging="698"/>
        <w:jc w:val="both"/>
        <w:rPr>
          <w:rFonts w:ascii="Arial" w:hAnsi="Arial" w:cs="Arial"/>
        </w:rPr>
      </w:pPr>
    </w:p>
    <w:p w14:paraId="142305BF" w14:textId="77777777" w:rsidR="00BE2CD3" w:rsidRPr="005B76C0" w:rsidRDefault="00B80FBA" w:rsidP="00693C3F">
      <w:pPr>
        <w:ind w:left="698" w:hanging="698"/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D82EC" wp14:editId="1D14843C">
                <wp:simplePos x="0" y="0"/>
                <wp:positionH relativeFrom="margin">
                  <wp:align>inside</wp:align>
                </wp:positionH>
                <wp:positionV relativeFrom="paragraph">
                  <wp:posOffset>443865</wp:posOffset>
                </wp:positionV>
                <wp:extent cx="5495925" cy="255270"/>
                <wp:effectExtent l="0" t="0" r="28575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1987" w14:textId="77777777" w:rsidR="00B80FBA" w:rsidRDefault="00B80FBA" w:rsidP="00B80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82EC" id="_x0000_s1028" type="#_x0000_t202" style="position:absolute;left:0;text-align:left;margin-left:0;margin-top:34.95pt;width:432.75pt;height:20.1pt;z-index:251661312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">
                <v:textbox>
                  <w:txbxContent>
                    <w:p w14:paraId="1F011987" w14:textId="77777777" w:rsidR="00B80FBA" w:rsidRDefault="00B80FBA" w:rsidP="00B80FBA"/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-7799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47" w:rsidRPr="005B76C0">
            <w:rPr>
              <w:rFonts w:ascii="Segoe UI Symbol" w:eastAsia="MS Gothic" w:hAnsi="Segoe UI Symbol" w:cs="Segoe UI Symbol"/>
            </w:rPr>
            <w:t>☐</w:t>
          </w:r>
        </w:sdtContent>
      </w:sdt>
      <w:r w:rsidR="00BE2CD3" w:rsidRPr="005B76C0">
        <w:rPr>
          <w:rFonts w:ascii="Arial" w:hAnsi="Arial" w:cs="Arial"/>
        </w:rPr>
        <w:tab/>
        <w:t>The person/s used, or were about to use, threatening, abusive or insulting language towards another person at the premises</w:t>
      </w:r>
      <w:r w:rsidR="006861D5" w:rsidRPr="005B76C0">
        <w:rPr>
          <w:rFonts w:ascii="Arial" w:hAnsi="Arial" w:cs="Arial"/>
        </w:rPr>
        <w:t>, namely:</w:t>
      </w:r>
    </w:p>
    <w:p w14:paraId="1EA02D3B" w14:textId="77777777" w:rsidR="00BE2CD3" w:rsidRPr="005B76C0" w:rsidRDefault="00BE2CD3" w:rsidP="00693C3F">
      <w:pPr>
        <w:jc w:val="both"/>
        <w:rPr>
          <w:rFonts w:ascii="Arial" w:hAnsi="Arial" w:cs="Arial"/>
        </w:rPr>
      </w:pPr>
    </w:p>
    <w:p w14:paraId="01F3F6CC" w14:textId="77777777" w:rsidR="00BE2CD3" w:rsidRPr="005B76C0" w:rsidRDefault="00B80FBA" w:rsidP="00693C3F">
      <w:pPr>
        <w:ind w:left="698" w:hanging="698"/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1A5DF" wp14:editId="20E53F12">
                <wp:simplePos x="0" y="0"/>
                <wp:positionH relativeFrom="margin">
                  <wp:align>inside</wp:align>
                </wp:positionH>
                <wp:positionV relativeFrom="paragraph">
                  <wp:posOffset>443865</wp:posOffset>
                </wp:positionV>
                <wp:extent cx="5448300" cy="276225"/>
                <wp:effectExtent l="0" t="0" r="1905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B3C2" w14:textId="77777777" w:rsidR="00B80FBA" w:rsidRDefault="00B80FBA" w:rsidP="00B80F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A5DF" id="_x0000_s1029" type="#_x0000_t202" style="position:absolute;left:0;text-align:left;margin-left:0;margin-top:34.95pt;width:429pt;height:21.75pt;z-index:25166336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">
                <v:textbox style="mso-fit-shape-to-text:t">
                  <w:txbxContent>
                    <w:p w14:paraId="2804B3C2" w14:textId="77777777" w:rsidR="00B80FBA" w:rsidRDefault="00B80FBA" w:rsidP="00B80FBA"/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-16536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47" w:rsidRPr="005B76C0">
            <w:rPr>
              <w:rFonts w:ascii="Segoe UI Symbol" w:eastAsia="MS Gothic" w:hAnsi="Segoe UI Symbol" w:cs="Segoe UI Symbol"/>
            </w:rPr>
            <w:t>☐</w:t>
          </w:r>
        </w:sdtContent>
      </w:sdt>
      <w:r w:rsidR="00BE2CD3" w:rsidRPr="005B76C0">
        <w:rPr>
          <w:rFonts w:ascii="Arial" w:hAnsi="Arial" w:cs="Arial"/>
        </w:rPr>
        <w:tab/>
        <w:t>The person/s engaged, or were about to engage, in threatening or violent behaviour towards another person at the premises</w:t>
      </w:r>
      <w:r w:rsidR="006861D5" w:rsidRPr="005B76C0">
        <w:rPr>
          <w:rFonts w:ascii="Arial" w:hAnsi="Arial" w:cs="Arial"/>
        </w:rPr>
        <w:t>, namely:</w:t>
      </w:r>
    </w:p>
    <w:p w14:paraId="074F92BB" w14:textId="77777777" w:rsidR="00A01D1C" w:rsidRPr="005B76C0" w:rsidRDefault="00A01D1C" w:rsidP="00693C3F">
      <w:pPr>
        <w:jc w:val="both"/>
        <w:rPr>
          <w:rFonts w:ascii="Arial" w:hAnsi="Arial" w:cs="Arial"/>
        </w:rPr>
      </w:pPr>
    </w:p>
    <w:p w14:paraId="12BCC045" w14:textId="77777777" w:rsidR="00A01D1C" w:rsidRPr="005B76C0" w:rsidRDefault="00B80FBA" w:rsidP="00693C3F">
      <w:pPr>
        <w:ind w:left="698" w:hanging="698"/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14DF7" wp14:editId="4E08A797">
                <wp:simplePos x="0" y="0"/>
                <wp:positionH relativeFrom="margin">
                  <wp:align>inside</wp:align>
                </wp:positionH>
                <wp:positionV relativeFrom="paragraph">
                  <wp:posOffset>434340</wp:posOffset>
                </wp:positionV>
                <wp:extent cx="5400675" cy="276225"/>
                <wp:effectExtent l="0" t="0" r="2857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0A45" w14:textId="77777777" w:rsidR="00B80FBA" w:rsidRDefault="00B80FBA" w:rsidP="00B80F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DF7" id="Text Box 3" o:spid="_x0000_s1030" type="#_x0000_t202" style="position:absolute;left:0;text-align:left;margin-left:0;margin-top:34.2pt;width:425.25pt;height:21.75pt;z-index:251665408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">
                <v:textbox style="mso-fit-shape-to-text:t">
                  <w:txbxContent>
                    <w:p w14:paraId="1F310A45" w14:textId="77777777" w:rsidR="00B80FBA" w:rsidRDefault="00B80FBA" w:rsidP="00B80FBA"/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-21852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47" w:rsidRPr="005B76C0">
            <w:rPr>
              <w:rFonts w:ascii="Segoe UI Symbol" w:eastAsia="MS Gothic" w:hAnsi="Segoe UI Symbol" w:cs="Segoe UI Symbol"/>
            </w:rPr>
            <w:t>☐</w:t>
          </w:r>
        </w:sdtContent>
      </w:sdt>
      <w:r w:rsidR="00BE2CD3" w:rsidRPr="005B76C0">
        <w:rPr>
          <w:rFonts w:ascii="Arial" w:hAnsi="Arial" w:cs="Arial"/>
        </w:rPr>
        <w:tab/>
        <w:t>The person/s otherwise disrupted, or were about to disrupt, good order at the premises</w:t>
      </w:r>
      <w:r w:rsidR="006861D5" w:rsidRPr="005B76C0">
        <w:rPr>
          <w:rFonts w:ascii="Arial" w:hAnsi="Arial" w:cs="Arial"/>
        </w:rPr>
        <w:t>, namely:</w:t>
      </w:r>
    </w:p>
    <w:p w14:paraId="6E28C13D" w14:textId="77777777" w:rsidR="00B80FBA" w:rsidRPr="005B76C0" w:rsidRDefault="00B80FBA" w:rsidP="00693C3F">
      <w:pPr>
        <w:jc w:val="both"/>
        <w:rPr>
          <w:rFonts w:ascii="Arial" w:hAnsi="Arial" w:cs="Arial"/>
        </w:rPr>
      </w:pPr>
    </w:p>
    <w:p w14:paraId="2C8A3C3B" w14:textId="77777777" w:rsidR="00BE2CD3" w:rsidRPr="005B76C0" w:rsidRDefault="00B80FBA" w:rsidP="00693C3F">
      <w:pPr>
        <w:ind w:left="698" w:hanging="698"/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221CC" wp14:editId="7BA7760F">
                <wp:simplePos x="0" y="0"/>
                <wp:positionH relativeFrom="margin">
                  <wp:align>inside</wp:align>
                </wp:positionH>
                <wp:positionV relativeFrom="paragraph">
                  <wp:posOffset>453390</wp:posOffset>
                </wp:positionV>
                <wp:extent cx="5400675" cy="266700"/>
                <wp:effectExtent l="0" t="0" r="2857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6BCC" w14:textId="77777777" w:rsidR="00B80FBA" w:rsidRDefault="00B80FBA" w:rsidP="00B80F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21CC" id="Text Box 5" o:spid="_x0000_s1031" type="#_x0000_t202" style="position:absolute;left:0;text-align:left;margin-left:0;margin-top:35.7pt;width:425.25pt;height:21pt;z-index:251667456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">
                <v:textbox style="mso-fit-shape-to-text:t">
                  <w:txbxContent>
                    <w:p w14:paraId="07D06BCC" w14:textId="77777777" w:rsidR="00B80FBA" w:rsidRDefault="00B80FBA" w:rsidP="00B80FBA"/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-9571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C2" w:rsidRPr="005B76C0">
            <w:rPr>
              <w:rFonts w:ascii="Segoe UI Symbol" w:eastAsia="MS Gothic" w:hAnsi="Segoe UI Symbol" w:cs="Segoe UI Symbol"/>
            </w:rPr>
            <w:t>☐</w:t>
          </w:r>
        </w:sdtContent>
      </w:sdt>
      <w:r w:rsidR="00BE2CD3" w:rsidRPr="005B76C0">
        <w:rPr>
          <w:rFonts w:ascii="Arial" w:hAnsi="Arial" w:cs="Arial"/>
        </w:rPr>
        <w:tab/>
        <w:t>The person/s did not have a good and lawful reason to be at the premises</w:t>
      </w:r>
      <w:r w:rsidR="006861D5" w:rsidRPr="005B76C0">
        <w:rPr>
          <w:rFonts w:ascii="Arial" w:hAnsi="Arial" w:cs="Arial"/>
        </w:rPr>
        <w:t>, namely:</w:t>
      </w:r>
      <w:bookmarkStart w:id="0" w:name="_GoBack"/>
      <w:bookmarkEnd w:id="0"/>
    </w:p>
    <w:p w14:paraId="4E35776D" w14:textId="77777777" w:rsidR="00B23FB7" w:rsidRPr="005B76C0" w:rsidRDefault="00B23FB7" w:rsidP="00B80FBA">
      <w:pPr>
        <w:jc w:val="both"/>
        <w:rPr>
          <w:rFonts w:ascii="Arial" w:hAnsi="Arial" w:cs="Arial"/>
          <w:b/>
        </w:rPr>
      </w:pPr>
      <w:r w:rsidRPr="005B76C0">
        <w:rPr>
          <w:rFonts w:ascii="Arial" w:hAnsi="Arial" w:cs="Arial"/>
          <w:b/>
        </w:rPr>
        <w:lastRenderedPageBreak/>
        <w:t>Content of direction (what was said by the Principal):</w:t>
      </w:r>
    </w:p>
    <w:p w14:paraId="74338230" w14:textId="77777777" w:rsidR="00B23FB7" w:rsidRPr="005B76C0" w:rsidRDefault="00B80FBA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90D51" wp14:editId="7330BD9B">
                <wp:simplePos x="0" y="0"/>
                <wp:positionH relativeFrom="margin">
                  <wp:align>inside</wp:align>
                </wp:positionH>
                <wp:positionV relativeFrom="paragraph">
                  <wp:posOffset>78105</wp:posOffset>
                </wp:positionV>
                <wp:extent cx="5248275" cy="590550"/>
                <wp:effectExtent l="0" t="0" r="28575" b="1016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6565" w14:textId="77777777" w:rsidR="000C4D46" w:rsidRDefault="000C4D46" w:rsidP="00B80F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0D51" id="Text Box 8" o:spid="_x0000_s1032" type="#_x0000_t202" style="position:absolute;left:0;text-align:left;margin-left:0;margin-top:6.15pt;width:413.25pt;height:46.5pt;z-index:25167360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">
                <v:textbox style="mso-fit-shape-to-text:t">
                  <w:txbxContent>
                    <w:p w14:paraId="3F0F6565" w14:textId="77777777" w:rsidR="000C4D46" w:rsidRDefault="000C4D46" w:rsidP="00B80FB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16535C" w14:textId="77777777" w:rsidR="00693C3F" w:rsidRPr="005B76C0" w:rsidRDefault="00A01D1C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  <w:b/>
        </w:rPr>
        <w:t>Evidence relied upon as basis for direction</w:t>
      </w:r>
      <w:r w:rsidR="00693C3F" w:rsidRPr="005B76C0">
        <w:rPr>
          <w:rFonts w:ascii="Arial" w:hAnsi="Arial" w:cs="Arial"/>
          <w:b/>
        </w:rPr>
        <w:t xml:space="preserve"> (insert detail here – what was said / done/ observed/ and by whom)</w:t>
      </w:r>
      <w:r w:rsidRPr="005B76C0">
        <w:rPr>
          <w:rFonts w:ascii="Arial" w:hAnsi="Arial" w:cs="Arial"/>
          <w:b/>
        </w:rPr>
        <w:t xml:space="preserve">: </w:t>
      </w:r>
    </w:p>
    <w:p w14:paraId="2E88EE3A" w14:textId="77777777" w:rsidR="00693C3F" w:rsidRPr="005B76C0" w:rsidRDefault="00B80FBA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6D3B4" wp14:editId="4554658D">
                <wp:simplePos x="0" y="0"/>
                <wp:positionH relativeFrom="margin">
                  <wp:align>inside</wp:align>
                </wp:positionH>
                <wp:positionV relativeFrom="paragraph">
                  <wp:posOffset>285750</wp:posOffset>
                </wp:positionV>
                <wp:extent cx="5248275" cy="590550"/>
                <wp:effectExtent l="0" t="0" r="28575" b="1016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FC80" w14:textId="77777777" w:rsidR="00B80FBA" w:rsidRDefault="00B80FBA" w:rsidP="00B80F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D3B4" id="Text Box 7" o:spid="_x0000_s1033" type="#_x0000_t202" style="position:absolute;left:0;text-align:left;margin-left:0;margin-top:22.5pt;width:413.25pt;height:46.5pt;z-index:251671552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">
                <v:textbox style="mso-fit-shape-to-text:t">
                  <w:txbxContent>
                    <w:p w14:paraId="55EDFC80" w14:textId="77777777" w:rsidR="00B80FBA" w:rsidRDefault="00B80FBA" w:rsidP="00B80FB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280002" w14:textId="77777777" w:rsidR="00693C3F" w:rsidRPr="005B76C0" w:rsidRDefault="00693C3F" w:rsidP="00B80FBA">
      <w:pPr>
        <w:jc w:val="both"/>
        <w:rPr>
          <w:rFonts w:ascii="Arial" w:hAnsi="Arial" w:cs="Arial"/>
        </w:rPr>
      </w:pPr>
    </w:p>
    <w:p w14:paraId="57953DDE" w14:textId="77777777" w:rsidR="009A0FC2" w:rsidRPr="005B76C0" w:rsidRDefault="009A0FC2" w:rsidP="00B80FBA">
      <w:pPr>
        <w:jc w:val="both"/>
        <w:rPr>
          <w:rFonts w:ascii="Arial" w:hAnsi="Arial" w:cs="Arial"/>
        </w:rPr>
      </w:pPr>
    </w:p>
    <w:p w14:paraId="13735221" w14:textId="77777777" w:rsidR="008C261C" w:rsidRPr="005B76C0" w:rsidRDefault="008C261C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</w:rPr>
        <w:t>__________________________________</w:t>
      </w:r>
    </w:p>
    <w:p w14:paraId="4A2285B8" w14:textId="77777777" w:rsidR="00A01D1C" w:rsidRPr="005B76C0" w:rsidRDefault="00A01D1C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</w:rPr>
        <w:t>Signature</w:t>
      </w:r>
    </w:p>
    <w:p w14:paraId="2970B37F" w14:textId="77777777" w:rsidR="008C261C" w:rsidRPr="005B76C0" w:rsidRDefault="008C261C" w:rsidP="00B80FBA">
      <w:pPr>
        <w:jc w:val="both"/>
        <w:rPr>
          <w:rFonts w:ascii="Arial" w:hAnsi="Arial" w:cs="Arial"/>
        </w:rPr>
      </w:pPr>
    </w:p>
    <w:p w14:paraId="63A2C5D5" w14:textId="77777777" w:rsidR="00E22547" w:rsidRPr="005B76C0" w:rsidRDefault="00E22547" w:rsidP="00B80FBA">
      <w:pPr>
        <w:jc w:val="both"/>
        <w:rPr>
          <w:rFonts w:ascii="Arial" w:hAnsi="Arial" w:cs="Arial"/>
        </w:rPr>
      </w:pPr>
    </w:p>
    <w:p w14:paraId="768C6D25" w14:textId="77777777" w:rsidR="008C261C" w:rsidRPr="005B76C0" w:rsidRDefault="008C261C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</w:rPr>
        <w:t>__________________________________</w:t>
      </w:r>
    </w:p>
    <w:p w14:paraId="04440C72" w14:textId="77777777" w:rsidR="00A01D1C" w:rsidRPr="005B76C0" w:rsidRDefault="00A01D1C" w:rsidP="00B80FBA">
      <w:pPr>
        <w:jc w:val="both"/>
        <w:rPr>
          <w:rFonts w:ascii="Arial" w:hAnsi="Arial" w:cs="Arial"/>
        </w:rPr>
      </w:pPr>
      <w:r w:rsidRPr="005B76C0">
        <w:rPr>
          <w:rFonts w:ascii="Arial" w:hAnsi="Arial" w:cs="Arial"/>
        </w:rPr>
        <w:t>Date</w:t>
      </w:r>
    </w:p>
    <w:sectPr w:rsidR="00A01D1C" w:rsidRPr="005B76C0" w:rsidSect="009D1348">
      <w:headerReference w:type="default" r:id="rId10"/>
      <w:footerReference w:type="default" r:id="rId11"/>
      <w:pgSz w:w="11906" w:h="16838"/>
      <w:pgMar w:top="1440" w:right="1274" w:bottom="1440" w:left="180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BD86" w14:textId="77777777" w:rsidR="005874E9" w:rsidRDefault="005874E9" w:rsidP="005874E9">
      <w:r>
        <w:separator/>
      </w:r>
    </w:p>
  </w:endnote>
  <w:endnote w:type="continuationSeparator" w:id="0">
    <w:p w14:paraId="0B357F1D" w14:textId="77777777" w:rsidR="005874E9" w:rsidRDefault="005874E9" w:rsidP="005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2A78" w14:textId="7A74E21A" w:rsidR="009D1348" w:rsidRDefault="005B76C0" w:rsidP="005B76C0">
    <w:pPr>
      <w:pStyle w:val="Footer"/>
      <w:tabs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Uncontrolled copy. </w:t>
    </w:r>
    <w:r>
      <w:rPr>
        <w:rFonts w:ascii="Arial" w:hAnsi="Arial" w:cs="Arial"/>
        <w:sz w:val="18"/>
        <w:szCs w:val="18"/>
      </w:rPr>
      <w:t xml:space="preserve">Refer to the Department of Education Policy and Procedure Register at </w:t>
    </w:r>
    <w:r>
      <w:rPr>
        <w:rFonts w:ascii="Arial" w:hAnsi="Arial" w:cs="Arial"/>
        <w:sz w:val="18"/>
        <w:szCs w:val="18"/>
      </w:rPr>
      <w:br/>
    </w:r>
    <w:hyperlink r:id="rId1" w:history="1">
      <w:r w:rsidR="009D1348" w:rsidRPr="00136628">
        <w:rPr>
          <w:rStyle w:val="Hyperlink"/>
          <w:rFonts w:ascii="Arial" w:hAnsi="Arial" w:cs="Arial"/>
          <w:sz w:val="18"/>
          <w:szCs w:val="18"/>
        </w:rPr>
        <w:t>https://ppr.qed.qld.gov.au/pp/hostile-people-on-school-premises-wilful-disturbance-and-trespass-procedure</w:t>
      </w:r>
    </w:hyperlink>
  </w:p>
  <w:p w14:paraId="474A592E" w14:textId="0B88F195" w:rsidR="005B76C0" w:rsidRDefault="005B76C0" w:rsidP="005B76C0">
    <w:pPr>
      <w:pStyle w:val="Footer"/>
      <w:tabs>
        <w:tab w:val="right" w:pos="9498"/>
      </w:tabs>
      <w:rPr>
        <w:rFonts w:ascii="Arial" w:hAnsi="Arial" w:cs="Arial"/>
        <w:sz w:val="18"/>
        <w:szCs w:val="18"/>
        <w:lang w:eastAsia="en-US"/>
      </w:rPr>
    </w:pPr>
    <w:proofErr w:type="gramStart"/>
    <w:r>
      <w:rPr>
        <w:rFonts w:ascii="Arial" w:hAnsi="Arial" w:cs="Arial"/>
        <w:sz w:val="18"/>
        <w:szCs w:val="18"/>
      </w:rPr>
      <w:t>to</w:t>
    </w:r>
    <w:proofErr w:type="gramEnd"/>
    <w:r>
      <w:rPr>
        <w:rFonts w:ascii="Arial" w:hAnsi="Arial" w:cs="Arial"/>
        <w:sz w:val="18"/>
        <w:szCs w:val="18"/>
      </w:rPr>
      <w:t xml:space="preserve"> ensure you have the most current version of this document.   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9D1348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9D1348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EA61" w14:textId="77777777" w:rsidR="005874E9" w:rsidRDefault="005874E9" w:rsidP="005874E9">
      <w:r>
        <w:separator/>
      </w:r>
    </w:p>
  </w:footnote>
  <w:footnote w:type="continuationSeparator" w:id="0">
    <w:p w14:paraId="7EF1A405" w14:textId="77777777" w:rsidR="005874E9" w:rsidRDefault="005874E9" w:rsidP="0058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2715" w14:textId="77777777" w:rsidR="005874E9" w:rsidRPr="005B76C0" w:rsidRDefault="005874E9">
    <w:pPr>
      <w:pStyle w:val="Header"/>
      <w:rPr>
        <w:rFonts w:ascii="Arial" w:hAnsi="Arial" w:cs="Arial"/>
        <w:b/>
      </w:rPr>
    </w:pPr>
    <w:r w:rsidRPr="005B76C0">
      <w:rPr>
        <w:rFonts w:ascii="Arial" w:hAnsi="Arial" w:cs="Arial"/>
        <w:b/>
      </w:rPr>
      <w:t>Record of Giving s.339 Direction</w:t>
    </w:r>
  </w:p>
  <w:p w14:paraId="7311091F" w14:textId="77777777" w:rsidR="005874E9" w:rsidRDefault="00587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0C"/>
    <w:rsid w:val="000C4D46"/>
    <w:rsid w:val="001442E7"/>
    <w:rsid w:val="001F3CFE"/>
    <w:rsid w:val="00485424"/>
    <w:rsid w:val="00493876"/>
    <w:rsid w:val="00531188"/>
    <w:rsid w:val="005874E9"/>
    <w:rsid w:val="005A0BE8"/>
    <w:rsid w:val="005B76C0"/>
    <w:rsid w:val="005F1E18"/>
    <w:rsid w:val="00611A0C"/>
    <w:rsid w:val="006861D5"/>
    <w:rsid w:val="00693C3F"/>
    <w:rsid w:val="007D610A"/>
    <w:rsid w:val="007D6B96"/>
    <w:rsid w:val="00876DE3"/>
    <w:rsid w:val="008C261C"/>
    <w:rsid w:val="0094624F"/>
    <w:rsid w:val="009A0FC2"/>
    <w:rsid w:val="009D1348"/>
    <w:rsid w:val="009D33B9"/>
    <w:rsid w:val="00A01D1C"/>
    <w:rsid w:val="00B23FB7"/>
    <w:rsid w:val="00B80FBA"/>
    <w:rsid w:val="00BE2CD3"/>
    <w:rsid w:val="00C150AB"/>
    <w:rsid w:val="00D87510"/>
    <w:rsid w:val="00E22547"/>
    <w:rsid w:val="00EB4B81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E4ACA"/>
  <w15:docId w15:val="{A863800E-D6C5-4CE8-B210-CEF4FA5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FBA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22547"/>
    <w:rPr>
      <w:color w:val="808080"/>
    </w:rPr>
  </w:style>
  <w:style w:type="paragraph" w:styleId="Header">
    <w:name w:val="header"/>
    <w:basedOn w:val="Normal"/>
    <w:link w:val="HeaderChar"/>
    <w:uiPriority w:val="99"/>
    <w:rsid w:val="00587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E9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587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E9"/>
    <w:rPr>
      <w:sz w:val="24"/>
      <w:szCs w:val="24"/>
      <w:lang w:eastAsia="en-AU"/>
    </w:rPr>
  </w:style>
  <w:style w:type="character" w:styleId="Hyperlink">
    <w:name w:val="Hyperlink"/>
    <w:basedOn w:val="DefaultParagraphFont"/>
    <w:rsid w:val="007D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dav0\AppData\Local\Microsoft\Windows\Temporary%20Internet%20Files\Content.Outlook\C3673W2T\2015%20339%20Recor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20/709308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2023-11-09T05:35:48+00:00</PPSubmittedDate>
    <PPRRiskcontrol xmlns="http://schemas.microsoft.com/sharepoint/v3">false</PPRRiskcontrol>
    <PPRHierarchyID xmlns="http://schemas.microsoft.com/sharepoint/v3" xsi:nil="true"/>
    <PPRBranch xmlns="http://schemas.microsoft.com/sharepoint/v3">Legal Services</PPRBranch>
    <PPRDescription xmlns="http://schemas.microsoft.com/sharepoint/v3">Template record of giving a s.339 oral direction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2023-11-09T05:53:49+00:00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2023-11-09T05:53:49+00:00</PPModeratedDate>
    <PPRBusinessUnit xmlns="http://schemas.microsoft.com/sharepoint/v3" xsi:nil="true"/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2021-02-02T23:30:15+00:00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Director; ED; ED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hostile; intruders; prohibition; direction; trespass; disorderly; physical force; eject; QCAT; QCAT application; prohibition; school premises;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20/709104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5504-B169-47A0-B703-91E74A7193AC}"/>
</file>

<file path=customXml/itemProps2.xml><?xml version="1.0" encoding="utf-8"?>
<ds:datastoreItem xmlns:ds="http://schemas.openxmlformats.org/officeDocument/2006/customXml" ds:itemID="{CA4AB7D9-FCAD-49FC-8C33-5C5CAEA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2A2EC-EC14-4CEE-BA30-E1FE744D55D6}">
  <ds:schemaRefs>
    <ds:schemaRef ds:uri="http://purl.org/dc/terms/"/>
    <ds:schemaRef ds:uri="http://schemas.openxmlformats.org/package/2006/metadata/core-properties"/>
    <ds:schemaRef ds:uri="3da2207c-235c-4afe-8754-61fa3b9e3d3d"/>
    <ds:schemaRef ds:uri="http://purl.org/dc/dcmitype/"/>
    <ds:schemaRef ds:uri="http://schemas.microsoft.com/office/infopath/2007/PartnerControls"/>
    <ds:schemaRef ds:uri="9ef43965-925b-40f6-84ce-7fafee0af5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AC88B9-4791-43CF-B676-4861CAE1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339 Record2.dotx</Template>
  <TotalTime>1</TotalTime>
  <Pages>2</Pages>
  <Words>179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record of giving a s.339 oral direction</dc:title>
  <dc:creator>DAVIES, Jason</dc:creator>
  <cp:lastModifiedBy>WANT, Deb</cp:lastModifiedBy>
  <cp:revision>3</cp:revision>
  <dcterms:created xsi:type="dcterms:W3CDTF">2021-02-02T22:58:00Z</dcterms:created>
  <dcterms:modified xsi:type="dcterms:W3CDTF">2021-02-02T23:30:00Z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69400</vt:r8>
  </property>
</Properties>
</file>